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35B1" w14:textId="53DB0138" w:rsidR="0072614E" w:rsidRDefault="0072614E" w:rsidP="00180B48"/>
    <w:p w14:paraId="0ED776E2" w14:textId="10F074A1" w:rsidR="008A0C54" w:rsidRDefault="009F3AD6" w:rsidP="008A0C54">
      <w:pPr>
        <w:jc w:val="center"/>
      </w:pPr>
      <w:r>
        <w:rPr>
          <w:noProof/>
        </w:rPr>
        <w:drawing>
          <wp:inline distT="0" distB="0" distL="0" distR="0" wp14:anchorId="6EF50A32" wp14:editId="6FC5C3AB">
            <wp:extent cx="360045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866775"/>
                    </a:xfrm>
                    <a:prstGeom prst="rect">
                      <a:avLst/>
                    </a:prstGeom>
                    <a:noFill/>
                  </pic:spPr>
                </pic:pic>
              </a:graphicData>
            </a:graphic>
          </wp:inline>
        </w:drawing>
      </w:r>
    </w:p>
    <w:p w14:paraId="7AF87CB0" w14:textId="77777777" w:rsidR="008A0C54" w:rsidRDefault="008A0C54" w:rsidP="008A0C54">
      <w:pPr>
        <w:jc w:val="center"/>
      </w:pPr>
    </w:p>
    <w:p w14:paraId="29D4674F" w14:textId="77777777" w:rsidR="008A0C54" w:rsidRPr="008A0C54" w:rsidRDefault="008A0C54" w:rsidP="008A0C54">
      <w:pPr>
        <w:jc w:val="center"/>
        <w:rPr>
          <w:rFonts w:cs="Arial"/>
          <w:b/>
          <w:sz w:val="44"/>
          <w:szCs w:val="44"/>
        </w:rPr>
      </w:pPr>
      <w:r w:rsidRPr="008A0C54">
        <w:rPr>
          <w:rFonts w:cs="Arial"/>
          <w:b/>
          <w:sz w:val="44"/>
          <w:szCs w:val="44"/>
        </w:rPr>
        <w:t>NORTH CENTRAL REGION</w:t>
      </w:r>
    </w:p>
    <w:p w14:paraId="548C0B34" w14:textId="77777777" w:rsidR="008A0C54" w:rsidRPr="008A0C54" w:rsidRDefault="008A0C54" w:rsidP="008A0C54">
      <w:pPr>
        <w:jc w:val="center"/>
        <w:rPr>
          <w:rFonts w:cs="Arial"/>
          <w:b/>
          <w:sz w:val="44"/>
          <w:szCs w:val="44"/>
        </w:rPr>
      </w:pPr>
      <w:r w:rsidRPr="008A0C54">
        <w:rPr>
          <w:rFonts w:cs="Arial"/>
          <w:b/>
          <w:sz w:val="44"/>
          <w:szCs w:val="44"/>
        </w:rPr>
        <w:t>OF</w:t>
      </w:r>
    </w:p>
    <w:p w14:paraId="1B96AB00" w14:textId="77777777" w:rsidR="008A0C54" w:rsidRDefault="008A0C54" w:rsidP="008A0C54">
      <w:pPr>
        <w:jc w:val="center"/>
        <w:rPr>
          <w:rFonts w:cs="Arial"/>
          <w:b/>
          <w:sz w:val="44"/>
          <w:szCs w:val="44"/>
        </w:rPr>
      </w:pPr>
      <w:r w:rsidRPr="008A0C54">
        <w:rPr>
          <w:rFonts w:cs="Arial"/>
          <w:b/>
          <w:sz w:val="44"/>
          <w:szCs w:val="44"/>
        </w:rPr>
        <w:t>THE CONSTRUCTION SPECIFICATIONS INSTITUTE</w:t>
      </w:r>
    </w:p>
    <w:p w14:paraId="7E2AE20F" w14:textId="77777777" w:rsidR="008A0C54" w:rsidRDefault="008A0C54" w:rsidP="008A0C54">
      <w:pPr>
        <w:jc w:val="center"/>
        <w:rPr>
          <w:rFonts w:cs="Arial"/>
          <w:b/>
          <w:sz w:val="44"/>
          <w:szCs w:val="44"/>
        </w:rPr>
      </w:pPr>
      <w:r>
        <w:rPr>
          <w:rFonts w:cs="Arial"/>
          <w:b/>
          <w:sz w:val="44"/>
          <w:szCs w:val="44"/>
        </w:rPr>
        <w:t>AWARDS GUIDE</w:t>
      </w:r>
    </w:p>
    <w:p w14:paraId="4E2F4918" w14:textId="77777777" w:rsidR="008A0C54" w:rsidRDefault="008A0C54" w:rsidP="008A0C54">
      <w:pPr>
        <w:jc w:val="center"/>
        <w:rPr>
          <w:rFonts w:cs="Arial"/>
          <w:b/>
          <w:sz w:val="44"/>
          <w:szCs w:val="44"/>
        </w:rPr>
      </w:pPr>
    </w:p>
    <w:p w14:paraId="0713EA13" w14:textId="17C19BE3" w:rsidR="008A0C54" w:rsidRDefault="00A00B3E" w:rsidP="008A0C54">
      <w:pPr>
        <w:jc w:val="center"/>
        <w:rPr>
          <w:rFonts w:cs="Arial"/>
          <w:b/>
          <w:sz w:val="44"/>
          <w:szCs w:val="44"/>
        </w:rPr>
      </w:pPr>
      <w:r>
        <w:rPr>
          <w:rFonts w:cs="Arial"/>
          <w:b/>
          <w:sz w:val="44"/>
          <w:szCs w:val="44"/>
        </w:rPr>
        <w:t>20</w:t>
      </w:r>
      <w:r w:rsidR="00B57221">
        <w:rPr>
          <w:rFonts w:cs="Arial"/>
          <w:b/>
          <w:sz w:val="44"/>
          <w:szCs w:val="44"/>
        </w:rPr>
        <w:t>2</w:t>
      </w:r>
      <w:r w:rsidR="00642455">
        <w:rPr>
          <w:rFonts w:cs="Arial"/>
          <w:b/>
          <w:sz w:val="44"/>
          <w:szCs w:val="44"/>
        </w:rPr>
        <w:t>2</w:t>
      </w:r>
      <w:r w:rsidR="00C456DA">
        <w:rPr>
          <w:rFonts w:cs="Arial"/>
          <w:b/>
          <w:sz w:val="44"/>
          <w:szCs w:val="44"/>
        </w:rPr>
        <w:t>-202</w:t>
      </w:r>
      <w:r w:rsidR="00642455">
        <w:rPr>
          <w:rFonts w:cs="Arial"/>
          <w:b/>
          <w:sz w:val="44"/>
          <w:szCs w:val="44"/>
        </w:rPr>
        <w:t>3</w:t>
      </w:r>
    </w:p>
    <w:p w14:paraId="220791E7" w14:textId="77777777" w:rsidR="008A0C54" w:rsidRDefault="008A0C54" w:rsidP="008A0C54">
      <w:pPr>
        <w:jc w:val="center"/>
        <w:rPr>
          <w:rFonts w:cs="Arial"/>
          <w:sz w:val="16"/>
          <w:szCs w:val="16"/>
        </w:rPr>
      </w:pPr>
    </w:p>
    <w:p w14:paraId="002D64E6" w14:textId="77777777" w:rsidR="008A0C54" w:rsidRDefault="008A0C54" w:rsidP="008A0C54">
      <w:pPr>
        <w:jc w:val="center"/>
        <w:rPr>
          <w:rFonts w:cs="Arial"/>
          <w:sz w:val="16"/>
          <w:szCs w:val="16"/>
        </w:rPr>
      </w:pPr>
    </w:p>
    <w:p w14:paraId="68848506" w14:textId="77777777" w:rsidR="008A0C54" w:rsidRDefault="008A0C54" w:rsidP="008A0C54">
      <w:pPr>
        <w:jc w:val="center"/>
        <w:rPr>
          <w:rFonts w:cs="Arial"/>
          <w:sz w:val="16"/>
          <w:szCs w:val="16"/>
        </w:rPr>
      </w:pPr>
      <w:r w:rsidRPr="008A0C54">
        <w:rPr>
          <w:rFonts w:cs="Arial"/>
          <w:noProof/>
          <w:sz w:val="16"/>
          <w:szCs w:val="16"/>
        </w:rPr>
        <w:drawing>
          <wp:inline distT="0" distB="0" distL="0" distR="0" wp14:anchorId="474A702D" wp14:editId="0DBE4C29">
            <wp:extent cx="1619250" cy="1619250"/>
            <wp:effectExtent l="0" t="0" r="0" b="0"/>
            <wp:docPr id="2" name="Picture 2" descr="https://tse4.mm.bing.net/th?id=OIP.M74c4dbd13afcb1cafe7954b6d03e75c6H0&amp;w=170&amp;h=170&amp;c=7&amp;rs=1&amp;qlt=90&amp;o=4&amp;pid=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4.mm.bing.net/th?id=OIP.M74c4dbd13afcb1cafe7954b6d03e75c6H0&amp;w=170&amp;h=170&amp;c=7&amp;rs=1&amp;qlt=90&amp;o=4&amp;pid=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3EF01D3C" w14:textId="77777777" w:rsidR="008A0C54" w:rsidRDefault="008A0C54" w:rsidP="008A0C54">
      <w:pPr>
        <w:jc w:val="center"/>
        <w:rPr>
          <w:rFonts w:cs="Arial"/>
          <w:sz w:val="16"/>
          <w:szCs w:val="16"/>
        </w:rPr>
      </w:pPr>
    </w:p>
    <w:p w14:paraId="1C9E57CC" w14:textId="77777777" w:rsidR="008A0C54" w:rsidRDefault="008A0C54" w:rsidP="008A0C54">
      <w:pPr>
        <w:jc w:val="center"/>
        <w:rPr>
          <w:rFonts w:cs="Arial"/>
          <w:sz w:val="16"/>
          <w:szCs w:val="16"/>
        </w:rPr>
      </w:pPr>
    </w:p>
    <w:p w14:paraId="019AEE27" w14:textId="77777777" w:rsidR="008A0C54" w:rsidRDefault="008A0C54" w:rsidP="008A0C54">
      <w:pPr>
        <w:jc w:val="center"/>
        <w:rPr>
          <w:rFonts w:cs="Arial"/>
          <w:sz w:val="16"/>
          <w:szCs w:val="16"/>
        </w:rPr>
      </w:pPr>
    </w:p>
    <w:p w14:paraId="2FAEF4C2" w14:textId="77777777" w:rsidR="008A0C54" w:rsidRDefault="008A0C54" w:rsidP="008A0C54">
      <w:pPr>
        <w:jc w:val="center"/>
        <w:rPr>
          <w:rFonts w:cs="Arial"/>
        </w:rPr>
      </w:pPr>
    </w:p>
    <w:p w14:paraId="65F07EDB" w14:textId="77777777" w:rsidR="008A0C54" w:rsidRDefault="008A0C54" w:rsidP="008A0C54">
      <w:pPr>
        <w:jc w:val="center"/>
        <w:rPr>
          <w:rFonts w:cs="Arial"/>
        </w:rPr>
      </w:pPr>
    </w:p>
    <w:p w14:paraId="563F8EBB" w14:textId="77777777" w:rsidR="008A0C54" w:rsidRDefault="008A0C54" w:rsidP="008A0C54">
      <w:pPr>
        <w:jc w:val="center"/>
        <w:rPr>
          <w:rFonts w:cs="Arial"/>
        </w:rPr>
      </w:pPr>
    </w:p>
    <w:p w14:paraId="5F538522" w14:textId="66045227" w:rsidR="008A0C54" w:rsidRDefault="008A0C54" w:rsidP="008A0C54">
      <w:pPr>
        <w:jc w:val="center"/>
        <w:rPr>
          <w:rFonts w:cs="Arial"/>
          <w:sz w:val="16"/>
          <w:szCs w:val="16"/>
        </w:rPr>
      </w:pPr>
    </w:p>
    <w:p w14:paraId="4ED08646" w14:textId="77777777" w:rsidR="00642455" w:rsidRDefault="00642455" w:rsidP="008A0C54">
      <w:pPr>
        <w:jc w:val="center"/>
        <w:rPr>
          <w:rFonts w:cs="Arial"/>
        </w:rPr>
      </w:pPr>
    </w:p>
    <w:p w14:paraId="22274418" w14:textId="77777777" w:rsidR="008A0C54" w:rsidRDefault="008A0C54" w:rsidP="008A0C54">
      <w:pPr>
        <w:jc w:val="center"/>
        <w:rPr>
          <w:rFonts w:cs="Arial"/>
        </w:rPr>
      </w:pPr>
    </w:p>
    <w:p w14:paraId="576BFEEB" w14:textId="77777777" w:rsidR="008A0C54" w:rsidRDefault="008A0C54" w:rsidP="008A0C54">
      <w:pPr>
        <w:jc w:val="center"/>
        <w:rPr>
          <w:rFonts w:cs="Arial"/>
        </w:rPr>
      </w:pPr>
    </w:p>
    <w:p w14:paraId="651F7208" w14:textId="77777777" w:rsidR="008A0C54" w:rsidRDefault="008A0C54" w:rsidP="008A0C54">
      <w:pPr>
        <w:jc w:val="center"/>
        <w:rPr>
          <w:rFonts w:cs="Arial"/>
        </w:rPr>
      </w:pPr>
    </w:p>
    <w:p w14:paraId="026695FF" w14:textId="77777777" w:rsidR="008A0C54" w:rsidRPr="008A0C54" w:rsidRDefault="008A0C54" w:rsidP="008A0C54">
      <w:pPr>
        <w:jc w:val="center"/>
        <w:rPr>
          <w:rFonts w:cs="Arial"/>
          <w:b/>
          <w:sz w:val="24"/>
          <w:szCs w:val="24"/>
        </w:rPr>
      </w:pPr>
      <w:r w:rsidRPr="008A0C54">
        <w:rPr>
          <w:rFonts w:cs="Arial"/>
          <w:b/>
          <w:sz w:val="24"/>
          <w:szCs w:val="24"/>
        </w:rPr>
        <w:t>THE CONSTRUCTION SPECIFICATIONS INSTITUTE</w:t>
      </w:r>
    </w:p>
    <w:p w14:paraId="3494F921" w14:textId="77777777" w:rsidR="008A0C54" w:rsidRPr="008A0C54" w:rsidRDefault="008A0C54" w:rsidP="008A0C54">
      <w:pPr>
        <w:jc w:val="center"/>
        <w:rPr>
          <w:rFonts w:cs="Arial"/>
          <w:b/>
          <w:sz w:val="24"/>
          <w:szCs w:val="24"/>
        </w:rPr>
      </w:pPr>
      <w:r w:rsidRPr="008A0C54">
        <w:rPr>
          <w:rFonts w:cs="Arial"/>
          <w:b/>
          <w:sz w:val="24"/>
          <w:szCs w:val="24"/>
        </w:rPr>
        <w:t>NORTH CENTRAL REGION</w:t>
      </w:r>
    </w:p>
    <w:p w14:paraId="5226483F" w14:textId="77777777" w:rsidR="008A0C54" w:rsidRPr="008A0C54" w:rsidRDefault="008A0C54" w:rsidP="008A0C54">
      <w:pPr>
        <w:jc w:val="center"/>
        <w:rPr>
          <w:rFonts w:cs="Arial"/>
          <w:b/>
          <w:sz w:val="24"/>
          <w:szCs w:val="24"/>
        </w:rPr>
      </w:pPr>
      <w:r w:rsidRPr="008A0C54">
        <w:rPr>
          <w:rFonts w:cs="Arial"/>
          <w:b/>
          <w:sz w:val="24"/>
          <w:szCs w:val="24"/>
        </w:rPr>
        <w:t>HONORS &amp; AWARDS GUIDE</w:t>
      </w:r>
    </w:p>
    <w:p w14:paraId="21AE80E4" w14:textId="77777777" w:rsidR="008A0C54" w:rsidRDefault="008A0C54" w:rsidP="008A0C54">
      <w:pPr>
        <w:jc w:val="center"/>
        <w:rPr>
          <w:rFonts w:cs="Arial"/>
          <w:b/>
        </w:rPr>
      </w:pPr>
    </w:p>
    <w:p w14:paraId="3E9362CD" w14:textId="77777777" w:rsidR="008A0C54" w:rsidRDefault="008A0C54" w:rsidP="008A0C54">
      <w:pPr>
        <w:jc w:val="center"/>
        <w:rPr>
          <w:rFonts w:cs="Arial"/>
        </w:rPr>
      </w:pPr>
      <w:r>
        <w:rPr>
          <w:rFonts w:cs="Arial"/>
        </w:rPr>
        <w:t>Showing appreciation for work well done ensures the continuing growth and success of our organization.</w:t>
      </w:r>
    </w:p>
    <w:p w14:paraId="37422040" w14:textId="77777777" w:rsidR="008A0C54" w:rsidRDefault="008A0C54" w:rsidP="008A0C54">
      <w:pPr>
        <w:jc w:val="center"/>
        <w:rPr>
          <w:rFonts w:cs="Arial"/>
        </w:rPr>
      </w:pPr>
    </w:p>
    <w:p w14:paraId="7EDBFF8D" w14:textId="77777777" w:rsidR="008A0C54" w:rsidRDefault="008A0C54" w:rsidP="008A0C54">
      <w:pPr>
        <w:rPr>
          <w:rFonts w:cs="Arial"/>
        </w:rPr>
      </w:pPr>
    </w:p>
    <w:p w14:paraId="58E7CF4A" w14:textId="77777777" w:rsidR="008A0C54" w:rsidRDefault="008A0C54" w:rsidP="00180B48">
      <w:pPr>
        <w:pStyle w:val="PR1"/>
      </w:pPr>
      <w:r>
        <w:lastRenderedPageBreak/>
        <w:t>Top Ten Reasons to Make a CSI Honor or Award Nomination:</w:t>
      </w:r>
    </w:p>
    <w:p w14:paraId="6407399A" w14:textId="57615B59" w:rsidR="008A0C54" w:rsidRDefault="008A0C54" w:rsidP="00180B48">
      <w:pPr>
        <w:pStyle w:val="PR2"/>
      </w:pPr>
      <w:r>
        <w:t>To recognize excellence in service to CSI at National, Regional, and Chapter levels.  Don’t forget National Awards!</w:t>
      </w:r>
    </w:p>
    <w:p w14:paraId="32CD8331" w14:textId="36989531" w:rsidR="008A0C54" w:rsidRDefault="008A0C54" w:rsidP="00180B48">
      <w:pPr>
        <w:pStyle w:val="PR2"/>
      </w:pPr>
      <w:r>
        <w:t>To promote your Chapter and CSI. Awards can be promoted outside your Chapter.</w:t>
      </w:r>
    </w:p>
    <w:p w14:paraId="496F9D49" w14:textId="0E150F45" w:rsidR="008A0C54" w:rsidRDefault="008A0C54" w:rsidP="00180B48">
      <w:pPr>
        <w:pStyle w:val="PR2"/>
      </w:pPr>
      <w:r>
        <w:t>To motivate others to strive and achieve.</w:t>
      </w:r>
    </w:p>
    <w:p w14:paraId="2F0C6DA9" w14:textId="2A19695A" w:rsidR="008A0C54" w:rsidRDefault="008A0C54" w:rsidP="00180B48">
      <w:pPr>
        <w:pStyle w:val="PR2"/>
      </w:pPr>
      <w:r>
        <w:t>Public relations – Other organizations will recognize achievement if you get the information to them.</w:t>
      </w:r>
    </w:p>
    <w:p w14:paraId="12F3BC70" w14:textId="7F126070" w:rsidR="008A0C54" w:rsidRDefault="008A0C54" w:rsidP="00180B48">
      <w:pPr>
        <w:pStyle w:val="PR2"/>
      </w:pPr>
      <w:r>
        <w:t>To develop and strengthen professional relationships between individuals and groups.</w:t>
      </w:r>
    </w:p>
    <w:p w14:paraId="6D197C64" w14:textId="11DC01D9" w:rsidR="008A0C54" w:rsidRDefault="008A0C54" w:rsidP="00180B48">
      <w:pPr>
        <w:pStyle w:val="PR2"/>
      </w:pPr>
      <w:r>
        <w:t>To encourage new talent and leadership in CSI.</w:t>
      </w:r>
    </w:p>
    <w:p w14:paraId="18ACA1E1" w14:textId="648BCFA2" w:rsidR="008A0C54" w:rsidRDefault="008A0C54" w:rsidP="00180B48">
      <w:pPr>
        <w:pStyle w:val="PR2"/>
      </w:pPr>
      <w:r>
        <w:t>To say “Thank You” for contributing to the construction industry and CSI – Everyone likes being thanked.</w:t>
      </w:r>
    </w:p>
    <w:p w14:paraId="5493C59A" w14:textId="1880367F" w:rsidR="008A0C54" w:rsidRDefault="008A0C54" w:rsidP="00180B48">
      <w:pPr>
        <w:pStyle w:val="PR2"/>
      </w:pPr>
      <w:r>
        <w:t>Because members DESERVE to be publicly recognized for their achievements.</w:t>
      </w:r>
    </w:p>
    <w:p w14:paraId="4A40FB25" w14:textId="5C0F3586" w:rsidR="008A0C54" w:rsidRDefault="008A0C54" w:rsidP="00180B48">
      <w:pPr>
        <w:pStyle w:val="PR2"/>
      </w:pPr>
      <w:r>
        <w:t>Award winners will have something to brag about at the office the next day.</w:t>
      </w:r>
    </w:p>
    <w:p w14:paraId="37B678B7" w14:textId="65EA3995" w:rsidR="008A0C54" w:rsidRDefault="008A0C54" w:rsidP="00180B48">
      <w:pPr>
        <w:pStyle w:val="PR2"/>
      </w:pPr>
      <w:r>
        <w:t xml:space="preserve">If you are busy filling out award forms, you won’t be able to join in the fun of shoveling snow, taking down those Christmas or Holiday decorations, shoveling snow, putting </w:t>
      </w:r>
      <w:r>
        <w:rPr>
          <w:i/>
        </w:rPr>
        <w:t>up</w:t>
      </w:r>
      <w:r>
        <w:t xml:space="preserve"> Holiday decorations, or did I mention shoveling snow?</w:t>
      </w:r>
    </w:p>
    <w:p w14:paraId="70709C28" w14:textId="77777777" w:rsidR="008A0C54" w:rsidRDefault="008A0C54" w:rsidP="008A0C54">
      <w:pPr>
        <w:rPr>
          <w:rFonts w:cs="Arial"/>
        </w:rPr>
      </w:pPr>
    </w:p>
    <w:p w14:paraId="2B239ADA" w14:textId="77777777" w:rsidR="008A0C54" w:rsidRDefault="008A0C54" w:rsidP="008A0C54">
      <w:pPr>
        <w:jc w:val="center"/>
        <w:rPr>
          <w:rFonts w:cs="Arial"/>
        </w:rPr>
      </w:pPr>
      <w:r>
        <w:rPr>
          <w:rFonts w:cs="Arial"/>
          <w:i/>
        </w:rPr>
        <w:t>“Recognition is the greatest motivator.”</w:t>
      </w:r>
      <w:r>
        <w:rPr>
          <w:rFonts w:cs="Arial"/>
        </w:rPr>
        <w:t xml:space="preserve">—Gerard C. </w:t>
      </w:r>
      <w:proofErr w:type="spellStart"/>
      <w:r>
        <w:rPr>
          <w:rFonts w:cs="Arial"/>
        </w:rPr>
        <w:t>Eakedale</w:t>
      </w:r>
      <w:proofErr w:type="spellEnd"/>
    </w:p>
    <w:p w14:paraId="3D209A15" w14:textId="77777777" w:rsidR="0019727E" w:rsidRDefault="0019727E">
      <w:pPr>
        <w:suppressAutoHyphens w:val="0"/>
        <w:spacing w:after="160" w:line="259" w:lineRule="auto"/>
        <w:rPr>
          <w:rFonts w:cs="Arial"/>
          <w:b/>
          <w:sz w:val="24"/>
          <w:szCs w:val="24"/>
        </w:rPr>
      </w:pPr>
      <w:r>
        <w:rPr>
          <w:rFonts w:cs="Arial"/>
          <w:b/>
          <w:sz w:val="24"/>
          <w:szCs w:val="24"/>
        </w:rPr>
        <w:br w:type="page"/>
      </w:r>
    </w:p>
    <w:p w14:paraId="39B87B62" w14:textId="0068520E" w:rsidR="00B91402" w:rsidRDefault="00B91402" w:rsidP="00180B48">
      <w:pPr>
        <w:pStyle w:val="ART"/>
      </w:pPr>
      <w:r>
        <w:lastRenderedPageBreak/>
        <w:t>THE CSI AWARDS PROGRAM</w:t>
      </w:r>
    </w:p>
    <w:p w14:paraId="75308CEF" w14:textId="33A0A2A0" w:rsidR="00B91402" w:rsidRDefault="00B91402" w:rsidP="00180B48">
      <w:pPr>
        <w:keepNext/>
        <w:rPr>
          <w:rFonts w:cs="Arial"/>
        </w:rPr>
      </w:pPr>
      <w:r>
        <w:rPr>
          <w:rFonts w:cs="Arial"/>
        </w:rPr>
        <w:t xml:space="preserve">This guide has been prepared to assist members and </w:t>
      </w:r>
      <w:r w:rsidR="00750868">
        <w:rPr>
          <w:rFonts w:cs="Arial"/>
        </w:rPr>
        <w:t xml:space="preserve">chapters </w:t>
      </w:r>
      <w:r>
        <w:rPr>
          <w:rFonts w:cs="Arial"/>
        </w:rPr>
        <w:t>of the North Central Region of the Construction Specifications Institute to determine whom awards may be given and the procedures for nomination for awards given by the North Central Region.</w:t>
      </w:r>
    </w:p>
    <w:p w14:paraId="651C6CE9" w14:textId="77777777" w:rsidR="00B91402" w:rsidRDefault="00B91402" w:rsidP="00B91402">
      <w:pPr>
        <w:rPr>
          <w:rFonts w:cs="Arial"/>
        </w:rPr>
      </w:pPr>
    </w:p>
    <w:p w14:paraId="6E2FF185" w14:textId="348BA340" w:rsidR="00B91402" w:rsidRDefault="00B91402" w:rsidP="00B91402">
      <w:pPr>
        <w:rPr>
          <w:rFonts w:cs="Arial"/>
        </w:rPr>
      </w:pPr>
      <w:r>
        <w:rPr>
          <w:rFonts w:cs="Arial"/>
        </w:rPr>
        <w:t xml:space="preserve">Since CSI is a </w:t>
      </w:r>
      <w:r w:rsidR="00750868">
        <w:rPr>
          <w:rFonts w:cs="Arial"/>
        </w:rPr>
        <w:t xml:space="preserve">volunteer </w:t>
      </w:r>
      <w:r>
        <w:rPr>
          <w:rFonts w:cs="Arial"/>
        </w:rPr>
        <w:t>organization, many members generously contribute their time and effort.  It is important to recognize the talent, achievements, and notable contributions to CSI and the construction industry that support the mission of CSI.</w:t>
      </w:r>
    </w:p>
    <w:p w14:paraId="5AEF00F7" w14:textId="77777777" w:rsidR="00B91402" w:rsidRDefault="00B91402" w:rsidP="00B91402">
      <w:pPr>
        <w:rPr>
          <w:rFonts w:cs="Arial"/>
        </w:rPr>
      </w:pPr>
    </w:p>
    <w:p w14:paraId="073CFADC" w14:textId="57B3B3CC" w:rsidR="00B91402" w:rsidRDefault="00B91402" w:rsidP="00B91402">
      <w:pPr>
        <w:rPr>
          <w:rFonts w:cs="Arial"/>
        </w:rPr>
      </w:pPr>
      <w:r>
        <w:rPr>
          <w:rFonts w:cs="Arial"/>
        </w:rPr>
        <w:t>An awards program is the principal method for saying “Thank You” to those members.  Gracious and grateful recognition of extraordinary effort in the form of awards encourage</w:t>
      </w:r>
      <w:r w:rsidR="00750868">
        <w:rPr>
          <w:rFonts w:cs="Arial"/>
        </w:rPr>
        <w:t>s</w:t>
      </w:r>
      <w:r>
        <w:rPr>
          <w:rFonts w:cs="Arial"/>
        </w:rPr>
        <w:t xml:space="preserve"> continuing contributions.</w:t>
      </w:r>
    </w:p>
    <w:p w14:paraId="5540C0C2" w14:textId="77777777" w:rsidR="00B91402" w:rsidRDefault="00B91402" w:rsidP="00B91402">
      <w:pPr>
        <w:rPr>
          <w:rFonts w:cs="Arial"/>
        </w:rPr>
      </w:pPr>
    </w:p>
    <w:p w14:paraId="158B5CDE" w14:textId="5549499E" w:rsidR="00B91402" w:rsidRDefault="00B91402" w:rsidP="00B91402">
      <w:pPr>
        <w:rPr>
          <w:rFonts w:cs="Arial"/>
        </w:rPr>
      </w:pPr>
      <w:r>
        <w:rPr>
          <w:rFonts w:cs="Arial"/>
        </w:rPr>
        <w:t>An awards program intensifies membership interest, gains new members, develops new talent, and stimulates interest in CSI’s growth.</w:t>
      </w:r>
    </w:p>
    <w:p w14:paraId="2840B415" w14:textId="77777777" w:rsidR="00B91402" w:rsidRDefault="00B91402" w:rsidP="00B91402">
      <w:pPr>
        <w:rPr>
          <w:rFonts w:cs="Arial"/>
        </w:rPr>
      </w:pPr>
    </w:p>
    <w:p w14:paraId="7D76C1F3" w14:textId="4C9AEFBB" w:rsidR="00B91402" w:rsidRDefault="00B91402" w:rsidP="00B91402">
      <w:pPr>
        <w:rPr>
          <w:rFonts w:cs="Arial"/>
        </w:rPr>
      </w:pPr>
      <w:r>
        <w:rPr>
          <w:rFonts w:cs="Arial"/>
        </w:rPr>
        <w:t>The CSI Awards Program has three levels: Institute, Region, and Chapter.  The focus of this guide is the Region Awards Program and the recognition of notable contributions and service to the North Central Region.</w:t>
      </w:r>
    </w:p>
    <w:p w14:paraId="63B25CB1" w14:textId="77777777" w:rsidR="00B91402" w:rsidRDefault="00B91402" w:rsidP="00B91402">
      <w:pPr>
        <w:rPr>
          <w:rFonts w:cs="Arial"/>
        </w:rPr>
      </w:pPr>
    </w:p>
    <w:p w14:paraId="0B02C122" w14:textId="46C8363B" w:rsidR="00B91402" w:rsidRDefault="00B91402" w:rsidP="00B91402">
      <w:pPr>
        <w:rPr>
          <w:rFonts w:cs="Arial"/>
        </w:rPr>
      </w:pPr>
      <w:r>
        <w:rPr>
          <w:rFonts w:cs="Arial"/>
        </w:rPr>
        <w:t xml:space="preserve">For a more detailed description of </w:t>
      </w:r>
      <w:r w:rsidR="00750868">
        <w:rPr>
          <w:rFonts w:cs="Arial"/>
        </w:rPr>
        <w:t xml:space="preserve">Institute </w:t>
      </w:r>
      <w:r>
        <w:rPr>
          <w:rFonts w:cs="Arial"/>
        </w:rPr>
        <w:t>awards and submittal requirements, please consult the CSI Administrative References, Honors and Award Guide, revised for this year!</w:t>
      </w:r>
    </w:p>
    <w:p w14:paraId="7A636241" w14:textId="77777777" w:rsidR="00B91402" w:rsidRDefault="00B91402" w:rsidP="00B91402">
      <w:pPr>
        <w:rPr>
          <w:rFonts w:cs="Arial"/>
        </w:rPr>
      </w:pPr>
    </w:p>
    <w:p w14:paraId="0C28E40A" w14:textId="6C02A0E5" w:rsidR="00B91402" w:rsidRPr="00180B48" w:rsidRDefault="00B91402" w:rsidP="00B91402">
      <w:pPr>
        <w:rPr>
          <w:rFonts w:cs="Arial"/>
          <w:color w:val="000000"/>
          <w:sz w:val="20"/>
        </w:rPr>
      </w:pPr>
      <w:r w:rsidRPr="00B824F3">
        <w:rPr>
          <w:rFonts w:cs="Arial"/>
        </w:rPr>
        <w:t xml:space="preserve">Follow this link: </w:t>
      </w:r>
      <w:r w:rsidR="00750868" w:rsidRPr="00180B48">
        <w:rPr>
          <w:rFonts w:cs="Arial"/>
        </w:rPr>
        <w:t>https://www.csiresources.org/communities/honorsandawards/awards</w:t>
      </w:r>
    </w:p>
    <w:p w14:paraId="5AAD0629" w14:textId="1DBEF218" w:rsidR="00750868" w:rsidRDefault="00750868">
      <w:pPr>
        <w:rPr>
          <w:rFonts w:ascii="Segoe UI" w:hAnsi="Segoe UI" w:cs="Segoe UI"/>
          <w:color w:val="000000"/>
          <w:sz w:val="20"/>
        </w:rPr>
      </w:pPr>
      <w:r>
        <w:rPr>
          <w:rFonts w:ascii="Segoe UI" w:hAnsi="Segoe UI" w:cs="Segoe UI"/>
          <w:color w:val="000000"/>
          <w:sz w:val="20"/>
        </w:rPr>
        <w:br w:type="page"/>
      </w:r>
    </w:p>
    <w:p w14:paraId="51C58979" w14:textId="6D8068A3" w:rsidR="00B91402" w:rsidRDefault="00B91402" w:rsidP="00180B48">
      <w:pPr>
        <w:pStyle w:val="ART"/>
        <w:rPr>
          <w:rFonts w:cs="Arial"/>
        </w:rPr>
      </w:pPr>
      <w:r>
        <w:rPr>
          <w:rFonts w:cs="Arial"/>
        </w:rPr>
        <w:lastRenderedPageBreak/>
        <w:t>CSI REGION AWARDS</w:t>
      </w:r>
    </w:p>
    <w:p w14:paraId="7B6D917D" w14:textId="67E92853" w:rsidR="007D55AD" w:rsidRPr="00180B48" w:rsidRDefault="007D55AD" w:rsidP="00180B48">
      <w:pPr>
        <w:pStyle w:val="PR1"/>
      </w:pPr>
      <w:bookmarkStart w:id="0" w:name="_Hlk60904384"/>
      <w:r w:rsidRPr="00180B48">
        <w:t>A</w:t>
      </w:r>
      <w:r w:rsidR="008B2CD0" w:rsidRPr="00180B48">
        <w:t xml:space="preserve">ll award submittals for the </w:t>
      </w:r>
      <w:r w:rsidR="00B57221" w:rsidRPr="00180B48">
        <w:t>202</w:t>
      </w:r>
      <w:r w:rsidR="00642455" w:rsidRPr="00180B48">
        <w:t>2</w:t>
      </w:r>
      <w:r w:rsidR="00C456DA" w:rsidRPr="00180B48">
        <w:t>-202</w:t>
      </w:r>
      <w:r w:rsidR="00642455" w:rsidRPr="00180B48">
        <w:t>3</w:t>
      </w:r>
      <w:r w:rsidRPr="00180B48">
        <w:t xml:space="preserve"> year are</w:t>
      </w:r>
      <w:r w:rsidR="008B2CD0" w:rsidRPr="00180B48">
        <w:t xml:space="preserve"> due by </w:t>
      </w:r>
      <w:r w:rsidR="00B52366" w:rsidRPr="00180B48">
        <w:t>5 PM, CST,</w:t>
      </w:r>
      <w:r w:rsidR="008B2CD0" w:rsidRPr="00180B48">
        <w:t xml:space="preserve"> </w:t>
      </w:r>
      <w:r w:rsidR="00C456DA" w:rsidRPr="00180B48">
        <w:t xml:space="preserve">on Friday, March </w:t>
      </w:r>
      <w:r w:rsidR="00642455" w:rsidRPr="00180B48">
        <w:t>31</w:t>
      </w:r>
      <w:r w:rsidR="00B824F3" w:rsidRPr="00180B48">
        <w:t>,</w:t>
      </w:r>
      <w:r w:rsidR="00C456DA" w:rsidRPr="00180B48">
        <w:t xml:space="preserve"> </w:t>
      </w:r>
      <w:r w:rsidR="00B824F3" w:rsidRPr="00180B48">
        <w:t>2023</w:t>
      </w:r>
      <w:r w:rsidR="00C456DA" w:rsidRPr="00180B48">
        <w:t>.</w:t>
      </w:r>
    </w:p>
    <w:p w14:paraId="7F1852E4" w14:textId="643E3BF9" w:rsidR="007D55AD" w:rsidRDefault="007D55AD" w:rsidP="00B477C9">
      <w:pPr>
        <w:rPr>
          <w:rFonts w:cs="Arial"/>
          <w:color w:val="000000"/>
        </w:rPr>
      </w:pPr>
      <w:r>
        <w:rPr>
          <w:rFonts w:cs="Arial"/>
          <w:color w:val="000000"/>
        </w:rPr>
        <w:t xml:space="preserve">Submittals shall be made in </w:t>
      </w:r>
      <w:r w:rsidR="00F1381F">
        <w:rPr>
          <w:rFonts w:cs="Arial"/>
          <w:color w:val="000000"/>
        </w:rPr>
        <w:t>electronic PDF</w:t>
      </w:r>
      <w:r>
        <w:rPr>
          <w:rFonts w:cs="Arial"/>
          <w:color w:val="000000"/>
        </w:rPr>
        <w:t xml:space="preserve"> form by emailing them to:</w:t>
      </w:r>
    </w:p>
    <w:p w14:paraId="5ED58573" w14:textId="77777777" w:rsidR="007D55AD" w:rsidRDefault="007D55AD" w:rsidP="00B477C9">
      <w:pPr>
        <w:rPr>
          <w:rFonts w:cs="Arial"/>
          <w:color w:val="000000"/>
        </w:rPr>
      </w:pPr>
    </w:p>
    <w:p w14:paraId="2AB07F6D" w14:textId="051821A1" w:rsidR="007D55AD" w:rsidRDefault="00A00B3E" w:rsidP="00A00B3E">
      <w:pPr>
        <w:rPr>
          <w:rFonts w:cs="Arial"/>
          <w:color w:val="000000"/>
        </w:rPr>
      </w:pPr>
      <w:r>
        <w:rPr>
          <w:rFonts w:cs="Arial"/>
          <w:color w:val="000000"/>
        </w:rPr>
        <w:t>Tohnya Adams CSI</w:t>
      </w:r>
    </w:p>
    <w:p w14:paraId="4AE484AB" w14:textId="68D302DC" w:rsidR="00A00B3E" w:rsidRDefault="00A00B3E" w:rsidP="00A00B3E">
      <w:pPr>
        <w:rPr>
          <w:rFonts w:cs="Arial"/>
          <w:color w:val="000000"/>
        </w:rPr>
      </w:pPr>
      <w:proofErr w:type="spellStart"/>
      <w:r>
        <w:rPr>
          <w:rFonts w:cs="Arial"/>
          <w:color w:val="000000"/>
        </w:rPr>
        <w:t>InVision</w:t>
      </w:r>
      <w:proofErr w:type="spellEnd"/>
      <w:r>
        <w:rPr>
          <w:rFonts w:cs="Arial"/>
          <w:color w:val="000000"/>
        </w:rPr>
        <w:t xml:space="preserve"> Glass Design</w:t>
      </w:r>
    </w:p>
    <w:p w14:paraId="02218DCA" w14:textId="01A65DF0" w:rsidR="00A00B3E" w:rsidRDefault="00FD0A47" w:rsidP="00A00B3E">
      <w:pPr>
        <w:rPr>
          <w:rFonts w:cs="Arial"/>
          <w:color w:val="000000"/>
        </w:rPr>
      </w:pPr>
      <w:hyperlink r:id="rId11" w:history="1">
        <w:r w:rsidR="00A00B3E" w:rsidRPr="004F5BE8">
          <w:rPr>
            <w:rStyle w:val="Hyperlink"/>
            <w:rFonts w:cs="Arial"/>
          </w:rPr>
          <w:t>Tohnya@invisionglassdesign.com</w:t>
        </w:r>
      </w:hyperlink>
    </w:p>
    <w:p w14:paraId="6D952DAA" w14:textId="578ADB9E" w:rsidR="00A00B3E" w:rsidRDefault="00A00B3E" w:rsidP="00A00B3E">
      <w:pPr>
        <w:rPr>
          <w:rFonts w:cs="Arial"/>
          <w:color w:val="000000"/>
        </w:rPr>
      </w:pPr>
      <w:r>
        <w:rPr>
          <w:rFonts w:cs="Arial"/>
          <w:color w:val="000000"/>
        </w:rPr>
        <w:t>612-965-0742</w:t>
      </w:r>
    </w:p>
    <w:p w14:paraId="6B16E8E6" w14:textId="77777777" w:rsidR="007D55AD" w:rsidRDefault="007D55AD" w:rsidP="00B477C9">
      <w:pPr>
        <w:rPr>
          <w:rFonts w:cs="Arial"/>
          <w:color w:val="000000"/>
        </w:rPr>
      </w:pPr>
    </w:p>
    <w:p w14:paraId="42A3E72C" w14:textId="5C325C85" w:rsidR="007D55AD" w:rsidRDefault="007D55AD" w:rsidP="00B477C9">
      <w:pPr>
        <w:rPr>
          <w:rFonts w:cs="Arial"/>
          <w:color w:val="000000"/>
        </w:rPr>
      </w:pPr>
      <w:r>
        <w:rPr>
          <w:rFonts w:cs="Arial"/>
          <w:color w:val="000000"/>
        </w:rPr>
        <w:t xml:space="preserve">If files are too large for email submission, please contact </w:t>
      </w:r>
      <w:r w:rsidR="00E87720">
        <w:rPr>
          <w:rFonts w:cs="Arial"/>
          <w:color w:val="000000"/>
        </w:rPr>
        <w:t>Tohnya</w:t>
      </w:r>
      <w:r>
        <w:rPr>
          <w:rFonts w:cs="Arial"/>
          <w:color w:val="000000"/>
        </w:rPr>
        <w:t xml:space="preserve"> to make arrangements for a Dropbox submission.</w:t>
      </w:r>
    </w:p>
    <w:p w14:paraId="292B8C75" w14:textId="77777777" w:rsidR="00B52366" w:rsidRDefault="00B52366" w:rsidP="00B477C9">
      <w:pPr>
        <w:rPr>
          <w:rFonts w:cs="Arial"/>
          <w:color w:val="000000"/>
        </w:rPr>
      </w:pPr>
    </w:p>
    <w:p w14:paraId="06B81ECD" w14:textId="04605401" w:rsidR="00B52366" w:rsidRPr="00B52366" w:rsidRDefault="00B52366" w:rsidP="00180B48">
      <w:pPr>
        <w:pStyle w:val="PR1"/>
      </w:pPr>
      <w:r w:rsidRPr="00B52366">
        <w:t>Each file should be named as follows:</w:t>
      </w:r>
    </w:p>
    <w:p w14:paraId="60825E16" w14:textId="4DA26E74" w:rsidR="00B52366" w:rsidRPr="00B52366" w:rsidRDefault="00B52366" w:rsidP="00B477C9">
      <w:pPr>
        <w:rPr>
          <w:rFonts w:cs="Arial"/>
          <w:b/>
          <w:color w:val="000000"/>
        </w:rPr>
      </w:pPr>
      <w:r w:rsidRPr="00B52366">
        <w:rPr>
          <w:rFonts w:cs="Arial"/>
          <w:b/>
          <w:color w:val="000000"/>
        </w:rPr>
        <w:tab/>
        <w:t>AWARD NAME_20</w:t>
      </w:r>
      <w:r w:rsidR="00C456DA">
        <w:rPr>
          <w:rFonts w:cs="Arial"/>
          <w:b/>
          <w:color w:val="000000"/>
        </w:rPr>
        <w:t>2</w:t>
      </w:r>
      <w:r w:rsidR="00642455">
        <w:rPr>
          <w:rFonts w:cs="Arial"/>
          <w:b/>
          <w:color w:val="000000"/>
        </w:rPr>
        <w:t>2</w:t>
      </w:r>
      <w:r w:rsidR="00C456DA">
        <w:rPr>
          <w:rFonts w:cs="Arial"/>
          <w:b/>
          <w:color w:val="000000"/>
        </w:rPr>
        <w:t>-202</w:t>
      </w:r>
      <w:r w:rsidR="00642455">
        <w:rPr>
          <w:rFonts w:cs="Arial"/>
          <w:b/>
          <w:color w:val="000000"/>
        </w:rPr>
        <w:t>3</w:t>
      </w:r>
      <w:r w:rsidRPr="00B52366">
        <w:rPr>
          <w:rFonts w:cs="Arial"/>
          <w:b/>
          <w:color w:val="000000"/>
        </w:rPr>
        <w:t>_CHAPTER_NOMINEE</w:t>
      </w:r>
      <w:r>
        <w:rPr>
          <w:rFonts w:cs="Arial"/>
          <w:b/>
          <w:color w:val="000000"/>
        </w:rPr>
        <w:t xml:space="preserve"> </w:t>
      </w:r>
    </w:p>
    <w:p w14:paraId="45496CB2" w14:textId="77777777" w:rsidR="007D55AD" w:rsidRDefault="007D55AD" w:rsidP="00B477C9">
      <w:pPr>
        <w:rPr>
          <w:rFonts w:cs="Arial"/>
          <w:color w:val="000000"/>
        </w:rPr>
      </w:pPr>
    </w:p>
    <w:p w14:paraId="4777FC53" w14:textId="206F44CB" w:rsidR="007D55AD" w:rsidRDefault="007D55AD" w:rsidP="00C456DA">
      <w:pPr>
        <w:rPr>
          <w:rFonts w:cs="Arial"/>
          <w:color w:val="000000"/>
        </w:rPr>
      </w:pPr>
      <w:r>
        <w:rPr>
          <w:rFonts w:cs="Arial"/>
          <w:color w:val="000000"/>
        </w:rPr>
        <w:t xml:space="preserve">Awards will be presented at the </w:t>
      </w:r>
      <w:r w:rsidR="00C456DA" w:rsidRPr="00C456DA">
        <w:rPr>
          <w:rFonts w:cs="Arial"/>
          <w:color w:val="000000"/>
        </w:rPr>
        <w:t>202</w:t>
      </w:r>
      <w:r w:rsidR="00642455">
        <w:rPr>
          <w:rFonts w:cs="Arial"/>
          <w:color w:val="000000"/>
        </w:rPr>
        <w:t>3</w:t>
      </w:r>
      <w:r w:rsidR="00C456DA" w:rsidRPr="00C456DA">
        <w:rPr>
          <w:rFonts w:cs="Arial"/>
          <w:color w:val="000000"/>
        </w:rPr>
        <w:t xml:space="preserve"> NCR</w:t>
      </w:r>
      <w:r w:rsidR="00642455">
        <w:rPr>
          <w:rFonts w:cs="Arial"/>
          <w:color w:val="000000"/>
        </w:rPr>
        <w:t xml:space="preserve"> </w:t>
      </w:r>
      <w:r w:rsidR="00C456DA" w:rsidRPr="00C456DA">
        <w:rPr>
          <w:rFonts w:cs="Arial"/>
          <w:color w:val="000000"/>
        </w:rPr>
        <w:t>Region Conference</w:t>
      </w:r>
      <w:r w:rsidR="00C456DA">
        <w:rPr>
          <w:rFonts w:cs="Arial"/>
          <w:color w:val="000000"/>
        </w:rPr>
        <w:t xml:space="preserve"> held in </w:t>
      </w:r>
      <w:r w:rsidR="00642455">
        <w:rPr>
          <w:rFonts w:cs="Arial"/>
          <w:color w:val="000000"/>
        </w:rPr>
        <w:t>Lawrence, Kansas May 3-6 2023</w:t>
      </w:r>
      <w:r w:rsidR="00750868">
        <w:rPr>
          <w:rFonts w:cs="Arial"/>
          <w:color w:val="000000"/>
        </w:rPr>
        <w:t>.</w:t>
      </w:r>
    </w:p>
    <w:bookmarkEnd w:id="0"/>
    <w:p w14:paraId="19AAF149" w14:textId="77777777" w:rsidR="007D55AD" w:rsidRDefault="007D55AD" w:rsidP="00B477C9">
      <w:pPr>
        <w:rPr>
          <w:rFonts w:cs="Arial"/>
          <w:color w:val="000000"/>
        </w:rPr>
      </w:pPr>
    </w:p>
    <w:p w14:paraId="105EF21F" w14:textId="063593DD" w:rsidR="007D55AD" w:rsidRDefault="007D55AD" w:rsidP="00B477C9">
      <w:pPr>
        <w:rPr>
          <w:rFonts w:cs="Arial"/>
          <w:color w:val="000000"/>
        </w:rPr>
      </w:pPr>
      <w:r>
        <w:rPr>
          <w:rFonts w:cs="Arial"/>
          <w:color w:val="000000"/>
        </w:rPr>
        <w:t>Be aware that the physical award is intended to be used and displayed.  It is our hope that you will do so with the awards presented!</w:t>
      </w:r>
    </w:p>
    <w:p w14:paraId="2834A1F2" w14:textId="0C1F0F5B" w:rsidR="007F01D6" w:rsidRDefault="007F01D6">
      <w:pPr>
        <w:suppressAutoHyphens w:val="0"/>
        <w:spacing w:after="160" w:line="259" w:lineRule="auto"/>
        <w:rPr>
          <w:rFonts w:cs="Arial"/>
          <w:b/>
          <w:color w:val="000000"/>
        </w:rPr>
      </w:pPr>
      <w:r>
        <w:rPr>
          <w:rFonts w:cs="Arial"/>
          <w:color w:val="000000"/>
        </w:rPr>
        <w:br w:type="page"/>
      </w:r>
    </w:p>
    <w:p w14:paraId="74B6D2D9" w14:textId="77777777" w:rsidR="00A001F2" w:rsidRPr="007D55AD" w:rsidRDefault="00A001F2" w:rsidP="00180B48">
      <w:pPr>
        <w:pStyle w:val="ART"/>
      </w:pPr>
      <w:r w:rsidRPr="007D55AD">
        <w:lastRenderedPageBreak/>
        <w:t>REGION AWARDS COMMITTEE</w:t>
      </w:r>
    </w:p>
    <w:p w14:paraId="05F04932" w14:textId="77777777" w:rsidR="00A001F2" w:rsidRPr="007D55AD" w:rsidRDefault="00A001F2" w:rsidP="00A001F2">
      <w:pPr>
        <w:autoSpaceDE w:val="0"/>
        <w:rPr>
          <w:rFonts w:cs="Arial"/>
        </w:rPr>
      </w:pPr>
      <w:r w:rsidRPr="007D55AD">
        <w:rPr>
          <w:rFonts w:cs="Arial"/>
        </w:rPr>
        <w:t>The Region Awards Committee is composed of no fewer than three members of the Region. The committee consists of (as of July 1 of each calendar year):</w:t>
      </w:r>
    </w:p>
    <w:p w14:paraId="6E34C373" w14:textId="77777777" w:rsidR="00A001F2" w:rsidRPr="007D55AD" w:rsidRDefault="00A001F2" w:rsidP="00A001F2">
      <w:pPr>
        <w:autoSpaceDE w:val="0"/>
        <w:rPr>
          <w:rFonts w:cs="Arial"/>
        </w:rPr>
      </w:pPr>
    </w:p>
    <w:p w14:paraId="793B0D22" w14:textId="77777777" w:rsidR="00A001F2" w:rsidRPr="007D55AD" w:rsidRDefault="00A001F2" w:rsidP="00180B48">
      <w:pPr>
        <w:autoSpaceDE w:val="0"/>
        <w:spacing w:after="160"/>
        <w:rPr>
          <w:rFonts w:cs="Arial"/>
        </w:rPr>
      </w:pPr>
      <w:r w:rsidRPr="007D55AD">
        <w:rPr>
          <w:rFonts w:cs="Arial"/>
        </w:rPr>
        <w:t>Region President</w:t>
      </w:r>
    </w:p>
    <w:p w14:paraId="31128C73" w14:textId="77777777" w:rsidR="00A001F2" w:rsidRPr="007D55AD" w:rsidRDefault="00A001F2" w:rsidP="00180B48">
      <w:pPr>
        <w:autoSpaceDE w:val="0"/>
        <w:spacing w:after="160"/>
        <w:rPr>
          <w:rFonts w:cs="Arial"/>
        </w:rPr>
      </w:pPr>
      <w:r w:rsidRPr="007D55AD">
        <w:rPr>
          <w:rFonts w:cs="Arial"/>
        </w:rPr>
        <w:t>Awards Committee Chair</w:t>
      </w:r>
    </w:p>
    <w:p w14:paraId="2FA2E5EE" w14:textId="25DC36C2" w:rsidR="00A001F2" w:rsidRPr="007D55AD" w:rsidRDefault="00A001F2" w:rsidP="00180B48">
      <w:pPr>
        <w:autoSpaceDE w:val="0"/>
        <w:spacing w:after="160"/>
        <w:rPr>
          <w:rFonts w:cs="Arial"/>
        </w:rPr>
      </w:pPr>
      <w:r w:rsidRPr="007D55AD">
        <w:rPr>
          <w:rFonts w:cs="Arial"/>
        </w:rPr>
        <w:t xml:space="preserve">Awards Committee </w:t>
      </w:r>
      <w:r w:rsidR="00654B56">
        <w:rPr>
          <w:rFonts w:cs="Arial"/>
        </w:rPr>
        <w:t>members</w:t>
      </w:r>
    </w:p>
    <w:p w14:paraId="311F60FC" w14:textId="77777777" w:rsidR="00A001F2" w:rsidRPr="007D55AD" w:rsidRDefault="00A001F2" w:rsidP="00A001F2">
      <w:pPr>
        <w:autoSpaceDE w:val="0"/>
        <w:rPr>
          <w:rFonts w:cs="Arial"/>
        </w:rPr>
      </w:pPr>
    </w:p>
    <w:p w14:paraId="5C4EE520" w14:textId="47F5500F" w:rsidR="00A001F2" w:rsidRPr="007D55AD" w:rsidRDefault="00A001F2" w:rsidP="00180B48">
      <w:pPr>
        <w:pStyle w:val="PR1"/>
      </w:pPr>
      <w:r w:rsidRPr="007D55AD">
        <w:t>Duties and Responsibilities – Administrative</w:t>
      </w:r>
    </w:p>
    <w:p w14:paraId="59B8E6DF" w14:textId="77777777" w:rsidR="00A001F2" w:rsidRPr="007F01D6" w:rsidRDefault="00A001F2" w:rsidP="00180B48">
      <w:pPr>
        <w:pStyle w:val="PR2"/>
        <w:numPr>
          <w:ilvl w:val="5"/>
          <w:numId w:val="53"/>
        </w:numPr>
        <w:tabs>
          <w:tab w:val="clear" w:pos="1440"/>
        </w:tabs>
        <w:ind w:left="864" w:hanging="432"/>
      </w:pPr>
      <w:r w:rsidRPr="007F01D6">
        <w:t>Develop details criteria, plus nomination and judging procedures, for each region award.</w:t>
      </w:r>
    </w:p>
    <w:p w14:paraId="6A50615C" w14:textId="77777777" w:rsidR="00A001F2" w:rsidRPr="007F01D6" w:rsidRDefault="00A001F2" w:rsidP="00180B48">
      <w:pPr>
        <w:pStyle w:val="PR2"/>
      </w:pPr>
      <w:r w:rsidRPr="007F01D6">
        <w:t>Review, revise, and publish changes to this awards guide.</w:t>
      </w:r>
    </w:p>
    <w:p w14:paraId="1C7D84AA" w14:textId="77777777" w:rsidR="00A001F2" w:rsidRPr="007F01D6" w:rsidRDefault="00A001F2" w:rsidP="00180B48">
      <w:pPr>
        <w:pStyle w:val="PR2"/>
      </w:pPr>
      <w:r w:rsidRPr="007F01D6">
        <w:t>Serve as a resource person for the Region’s Chapter Awards Chairs.</w:t>
      </w:r>
    </w:p>
    <w:p w14:paraId="27B40BB2" w14:textId="77777777" w:rsidR="00A001F2" w:rsidRPr="007F01D6" w:rsidRDefault="00A001F2" w:rsidP="00180B48">
      <w:pPr>
        <w:pStyle w:val="PR2"/>
      </w:pPr>
      <w:r w:rsidRPr="007F01D6">
        <w:t>Conduct the ‘Awards Workshop’ at the annual Region Conference.</w:t>
      </w:r>
    </w:p>
    <w:p w14:paraId="2015A2FE" w14:textId="0FC630D5" w:rsidR="00A001F2" w:rsidRPr="007F01D6" w:rsidRDefault="00A001F2" w:rsidP="00180B48">
      <w:pPr>
        <w:pStyle w:val="PR2"/>
      </w:pPr>
      <w:r w:rsidRPr="007F01D6">
        <w:t xml:space="preserve">Act as a liaison with the Institute Awards Committee, providing information to the committee and dissemination </w:t>
      </w:r>
      <w:r w:rsidR="00654B56" w:rsidRPr="007F01D6">
        <w:t xml:space="preserve">of </w:t>
      </w:r>
      <w:r w:rsidRPr="007F01D6">
        <w:t>information about the Institute’s awards programs with the Region.</w:t>
      </w:r>
    </w:p>
    <w:p w14:paraId="0D9B5AFE" w14:textId="77777777" w:rsidR="00A001F2" w:rsidRPr="007F01D6" w:rsidRDefault="00A001F2" w:rsidP="00180B48">
      <w:pPr>
        <w:pStyle w:val="PR2"/>
      </w:pPr>
      <w:r w:rsidRPr="007F01D6">
        <w:t>Submit reports to the Chairman of the Institute Awards Committee:</w:t>
      </w:r>
    </w:p>
    <w:p w14:paraId="1BFE8809" w14:textId="77777777" w:rsidR="00A001F2" w:rsidRPr="007D55AD" w:rsidRDefault="00A001F2" w:rsidP="00180B48">
      <w:pPr>
        <w:pStyle w:val="PR3"/>
      </w:pPr>
      <w:r w:rsidRPr="007D55AD">
        <w:t>One report should be received no later than February 1</w:t>
      </w:r>
      <w:r>
        <w:t>5</w:t>
      </w:r>
      <w:r w:rsidRPr="007D55AD">
        <w:t>.</w:t>
      </w:r>
    </w:p>
    <w:p w14:paraId="0EB578DF" w14:textId="77777777" w:rsidR="00A001F2" w:rsidRPr="007D55AD" w:rsidRDefault="00A001F2" w:rsidP="00180B48">
      <w:pPr>
        <w:pStyle w:val="PR3"/>
      </w:pPr>
      <w:r w:rsidRPr="007D55AD">
        <w:t>The second report should be received no later than eight weeks prior to the annual convention.</w:t>
      </w:r>
    </w:p>
    <w:p w14:paraId="62EAADF2" w14:textId="77777777" w:rsidR="00A001F2" w:rsidRPr="007D55AD" w:rsidRDefault="00A001F2" w:rsidP="00180B48">
      <w:pPr>
        <w:pStyle w:val="PR3"/>
      </w:pPr>
      <w:r w:rsidRPr="007D55AD">
        <w:t>The reports should generally describe the status of the region and chapter awards programs and should list the region and chapter awards given during the period, noting the names of the recipients.</w:t>
      </w:r>
    </w:p>
    <w:p w14:paraId="601FF9D3" w14:textId="77777777" w:rsidR="00A001F2" w:rsidRPr="007D55AD" w:rsidRDefault="00A001F2" w:rsidP="00180B48">
      <w:pPr>
        <w:pStyle w:val="PR3"/>
      </w:pPr>
      <w:r w:rsidRPr="007D55AD">
        <w:t>The reports may also make recommendations for changes in the awards programs.</w:t>
      </w:r>
    </w:p>
    <w:p w14:paraId="13042FF2" w14:textId="77777777" w:rsidR="007D55AD" w:rsidRDefault="007D55AD" w:rsidP="00B477C9">
      <w:pPr>
        <w:rPr>
          <w:rFonts w:cs="Arial"/>
          <w:color w:val="000000"/>
        </w:rPr>
      </w:pPr>
    </w:p>
    <w:p w14:paraId="69F6789A" w14:textId="1D363FE4" w:rsidR="007D55AD" w:rsidRPr="007F01D6" w:rsidRDefault="007D55AD" w:rsidP="00180B48">
      <w:pPr>
        <w:pStyle w:val="PR1"/>
        <w:rPr>
          <w:b w:val="0"/>
        </w:rPr>
      </w:pPr>
      <w:r w:rsidRPr="007F01D6">
        <w:t>Duties and Respon</w:t>
      </w:r>
      <w:r w:rsidRPr="00567F0A">
        <w:t>sibiliti</w:t>
      </w:r>
      <w:r w:rsidRPr="008B3929">
        <w:t>es – Awards Based</w:t>
      </w:r>
    </w:p>
    <w:p w14:paraId="6500F0AE" w14:textId="0A2CDD1C" w:rsidR="008B3929" w:rsidRPr="008B3929" w:rsidRDefault="008B3929" w:rsidP="00180B48">
      <w:pPr>
        <w:pStyle w:val="PR2"/>
        <w:numPr>
          <w:ilvl w:val="5"/>
          <w:numId w:val="54"/>
        </w:numPr>
        <w:tabs>
          <w:tab w:val="clear" w:pos="1440"/>
        </w:tabs>
        <w:ind w:left="864" w:hanging="432"/>
      </w:pPr>
      <w:r w:rsidRPr="008B3929">
        <w:t>Organize, implement and administer the Region’s awards program according to this Awards Guide.</w:t>
      </w:r>
    </w:p>
    <w:p w14:paraId="701E3972" w14:textId="762B21D5" w:rsidR="008B3929" w:rsidRPr="008B3929" w:rsidRDefault="008B3929" w:rsidP="00180B48">
      <w:pPr>
        <w:pStyle w:val="PR2"/>
      </w:pPr>
      <w:r w:rsidRPr="008B3929">
        <w:t>Publicize the Institute’s Awards Programs to create better understanding and to promote greater participation.</w:t>
      </w:r>
    </w:p>
    <w:p w14:paraId="528EBC61" w14:textId="31F39BE3" w:rsidR="008B3929" w:rsidRPr="008B3929" w:rsidRDefault="008B3929" w:rsidP="00180B48">
      <w:pPr>
        <w:pStyle w:val="PR2"/>
      </w:pPr>
      <w:r w:rsidRPr="008B3929">
        <w:t>Publicize the Region’s Awards Programs to create better understanding and to promote greater participation.</w:t>
      </w:r>
    </w:p>
    <w:p w14:paraId="48DDB9B8" w14:textId="7DB2AE74" w:rsidR="008B3929" w:rsidRPr="008B3929" w:rsidRDefault="008B3929" w:rsidP="00180B48">
      <w:pPr>
        <w:pStyle w:val="PR2"/>
      </w:pPr>
      <w:r w:rsidRPr="008B3929">
        <w:t>Receive and coordinate nomination paperwork for the Region nominations.</w:t>
      </w:r>
    </w:p>
    <w:p w14:paraId="7D2A9192" w14:textId="6C03E73E" w:rsidR="008B3929" w:rsidRPr="008B3929" w:rsidRDefault="008B3929" w:rsidP="00180B48">
      <w:pPr>
        <w:pStyle w:val="PR2"/>
      </w:pPr>
      <w:r w:rsidRPr="008B3929">
        <w:t>Review nominations for Region Awards and make selections.</w:t>
      </w:r>
    </w:p>
    <w:p w14:paraId="651F840D" w14:textId="142805E0" w:rsidR="008B3929" w:rsidRPr="008B3929" w:rsidRDefault="008B3929" w:rsidP="00180B48">
      <w:pPr>
        <w:pStyle w:val="PR2"/>
      </w:pPr>
      <w:r w:rsidRPr="008B3929">
        <w:t>Notify Chapter Awards Chairs about successful selections and nominations not accepted.</w:t>
      </w:r>
    </w:p>
    <w:p w14:paraId="49C14120" w14:textId="77777777" w:rsidR="008B3929" w:rsidRDefault="008B3929" w:rsidP="00180B48">
      <w:pPr>
        <w:pStyle w:val="PR2"/>
      </w:pPr>
      <w:r w:rsidRPr="008B3929">
        <w:lastRenderedPageBreak/>
        <w:t>Assist the Region President, Region President-Elect, and Region Immediate Past President in the presentation of awards at the annual Region awards banquet.</w:t>
      </w:r>
    </w:p>
    <w:p w14:paraId="7449B2F8" w14:textId="060E5576" w:rsidR="00A001F2" w:rsidRDefault="00A001F2" w:rsidP="00180B48">
      <w:pPr>
        <w:pStyle w:val="ART"/>
        <w:rPr>
          <w:rFonts w:cs="Arial"/>
        </w:rPr>
      </w:pPr>
      <w:r w:rsidRPr="0035060D">
        <w:rPr>
          <w:rFonts w:cs="Arial"/>
        </w:rPr>
        <w:t>REGION AWARDS PROGRAM</w:t>
      </w:r>
    </w:p>
    <w:p w14:paraId="6EF141FE" w14:textId="68FA7467" w:rsidR="00F248FF" w:rsidRPr="00F248FF" w:rsidRDefault="00F248FF" w:rsidP="00180B48">
      <w:pPr>
        <w:pStyle w:val="PR1"/>
      </w:pPr>
      <w:r>
        <w:t>Requirements</w:t>
      </w:r>
    </w:p>
    <w:p w14:paraId="54D45C54" w14:textId="77777777" w:rsidR="00567F0A" w:rsidRDefault="00567F0A" w:rsidP="00180B48">
      <w:pPr>
        <w:pStyle w:val="PR2"/>
        <w:numPr>
          <w:ilvl w:val="5"/>
          <w:numId w:val="55"/>
        </w:numPr>
        <w:tabs>
          <w:tab w:val="clear" w:pos="1440"/>
        </w:tabs>
        <w:ind w:left="864" w:hanging="432"/>
      </w:pPr>
      <w:r>
        <w:t xml:space="preserve">Be aware of deadlines for submission of all awards at all levels. </w:t>
      </w:r>
    </w:p>
    <w:p w14:paraId="71E6F634" w14:textId="77777777" w:rsidR="00567F0A" w:rsidRDefault="00567F0A" w:rsidP="00180B48">
      <w:pPr>
        <w:pStyle w:val="PR2"/>
      </w:pPr>
      <w:r>
        <w:t>Award nominations must be submitted to the Region Award Chair.</w:t>
      </w:r>
    </w:p>
    <w:p w14:paraId="4480141D" w14:textId="77777777" w:rsidR="00567F0A" w:rsidRDefault="00567F0A" w:rsidP="00180B48">
      <w:pPr>
        <w:pStyle w:val="PR2"/>
      </w:pPr>
      <w:r>
        <w:t>Make sure you use the proper forms. Do not omit any forms.</w:t>
      </w:r>
    </w:p>
    <w:p w14:paraId="009073AE" w14:textId="77777777" w:rsidR="00567F0A" w:rsidRDefault="00567F0A" w:rsidP="00180B48">
      <w:pPr>
        <w:pStyle w:val="PR2"/>
      </w:pPr>
      <w:r>
        <w:t>Quality of endorsements (when required) is more important than quantity.</w:t>
      </w:r>
    </w:p>
    <w:p w14:paraId="40B29734" w14:textId="77777777" w:rsidR="00567F0A" w:rsidRDefault="00567F0A" w:rsidP="00180B48">
      <w:pPr>
        <w:pStyle w:val="PR2"/>
      </w:pPr>
      <w:r>
        <w:t>Compile and create a PDF for each submittal.</w:t>
      </w:r>
    </w:p>
    <w:p w14:paraId="1E5F7A30" w14:textId="77777777" w:rsidR="00567F0A" w:rsidRDefault="00567F0A" w:rsidP="00180B48">
      <w:pPr>
        <w:pStyle w:val="PR2"/>
      </w:pPr>
      <w:r>
        <w:t>Personal knowledge by any of the committee members will not be considered when judging nominations.</w:t>
      </w:r>
    </w:p>
    <w:p w14:paraId="4FDF4FA4" w14:textId="77777777" w:rsidR="00567F0A" w:rsidRDefault="00567F0A" w:rsidP="00180B48">
      <w:pPr>
        <w:pStyle w:val="PR2"/>
      </w:pPr>
      <w:r>
        <w:t>If there are no nominations for a specific award or the committee does not feel that any of the received nominations are deserving of an award, the committee may choose not to give an award for that year.</w:t>
      </w:r>
    </w:p>
    <w:p w14:paraId="44FF1601" w14:textId="77777777" w:rsidR="00567F0A" w:rsidRDefault="00567F0A" w:rsidP="00180B48">
      <w:pPr>
        <w:pStyle w:val="PR2"/>
      </w:pPr>
      <w:r>
        <w:t>The awards nomination submitted needs to be as comprehensive and complete as possible because the nominated person or organization and the reason for the nomination may not be known to all members of the Region Awards Committee. Consequently, the nomination submitted serves as the basis of information regarding the nominee and his achievements.</w:t>
      </w:r>
    </w:p>
    <w:p w14:paraId="723DE981" w14:textId="77777777" w:rsidR="00567F0A" w:rsidRDefault="00567F0A" w:rsidP="00180B48">
      <w:pPr>
        <w:pStyle w:val="PR2"/>
      </w:pPr>
      <w:r>
        <w:t>All awards will be distributed at the annual Region awards banquet held at the annual Region Conference.</w:t>
      </w:r>
    </w:p>
    <w:p w14:paraId="575713AE" w14:textId="77777777" w:rsidR="00A001F2" w:rsidRPr="00180B48" w:rsidRDefault="00A001F2" w:rsidP="00180B48">
      <w:pPr>
        <w:pStyle w:val="PR1"/>
        <w:rPr>
          <w:rFonts w:cs="Arial"/>
          <w:b w:val="0"/>
          <w:sz w:val="24"/>
        </w:rPr>
      </w:pPr>
      <w:r w:rsidRPr="00180B48">
        <w:rPr>
          <w:rFonts w:cs="Arial"/>
          <w:sz w:val="24"/>
        </w:rPr>
        <w:t>Nominations</w:t>
      </w:r>
    </w:p>
    <w:p w14:paraId="4B15EDC1" w14:textId="77777777" w:rsidR="00A001F2" w:rsidRPr="00180B48" w:rsidRDefault="00A001F2" w:rsidP="00180B48">
      <w:pPr>
        <w:pStyle w:val="PR2"/>
        <w:numPr>
          <w:ilvl w:val="5"/>
          <w:numId w:val="56"/>
        </w:numPr>
        <w:ind w:left="864" w:hanging="432"/>
        <w:rPr>
          <w:rFonts w:cs="Arial"/>
        </w:rPr>
      </w:pPr>
      <w:r w:rsidRPr="00F248FF">
        <w:rPr>
          <w:rFonts w:cs="Arial"/>
        </w:rPr>
        <w:t xml:space="preserve">Forms: Nominations must be </w:t>
      </w:r>
      <w:r w:rsidRPr="00180B48">
        <w:rPr>
          <w:rFonts w:cs="Arial"/>
        </w:rPr>
        <w:t>made in writing using or following the North Central Region of the CSI Honors and Awards Forms listed in the specific award criteria, and included in this guide, and must be submitted in the manner specified.</w:t>
      </w:r>
    </w:p>
    <w:p w14:paraId="234ED98F" w14:textId="77777777" w:rsidR="00A001F2" w:rsidRPr="0035060D" w:rsidRDefault="00A001F2" w:rsidP="00180B48">
      <w:pPr>
        <w:pStyle w:val="PR2"/>
        <w:rPr>
          <w:rFonts w:cs="Arial"/>
        </w:rPr>
      </w:pPr>
      <w:r w:rsidRPr="0035060D">
        <w:rPr>
          <w:rFonts w:cs="Arial"/>
        </w:rPr>
        <w:t>Compliance: Nominations shall be complete and establish compliance with the criteria for each award, should present reasons why the nominee deserves consideration for the award, and must contain supporting documentation to clearly establish the nominee’s qualifications for the award.</w:t>
      </w:r>
    </w:p>
    <w:p w14:paraId="22FD11A0" w14:textId="77777777" w:rsidR="00A001F2" w:rsidRPr="0035060D" w:rsidRDefault="00A001F2" w:rsidP="00180B48">
      <w:pPr>
        <w:pStyle w:val="PR2"/>
        <w:rPr>
          <w:rFonts w:cs="Arial"/>
        </w:rPr>
      </w:pPr>
      <w:r w:rsidRPr="0035060D">
        <w:rPr>
          <w:rFonts w:cs="Arial"/>
        </w:rPr>
        <w:t>Qualified Nominators: Nominations shall be made by any chapter within the region, or not fewer than three region members in good standing.</w:t>
      </w:r>
    </w:p>
    <w:p w14:paraId="6199F653" w14:textId="77777777" w:rsidR="00A001F2" w:rsidRPr="0035060D" w:rsidRDefault="00A001F2" w:rsidP="00180B48">
      <w:pPr>
        <w:pStyle w:val="PR2"/>
        <w:rPr>
          <w:rFonts w:cs="Arial"/>
        </w:rPr>
      </w:pPr>
      <w:r w:rsidRPr="0035060D">
        <w:rPr>
          <w:rFonts w:cs="Arial"/>
        </w:rPr>
        <w:t>Electronic submissions are acceptable; facsimile submissions are not acceptable.</w:t>
      </w:r>
    </w:p>
    <w:p w14:paraId="6A8BA7C4" w14:textId="77777777" w:rsidR="00A001F2" w:rsidRPr="0035060D" w:rsidRDefault="00A001F2" w:rsidP="00180B48">
      <w:pPr>
        <w:pStyle w:val="PR2"/>
        <w:rPr>
          <w:rFonts w:cs="Arial"/>
        </w:rPr>
      </w:pPr>
      <w:r w:rsidRPr="0035060D">
        <w:rPr>
          <w:rFonts w:cs="Arial"/>
        </w:rPr>
        <w:t xml:space="preserve">Actual signatures are not required for awards (electronic signatures are acceptable); if necessary, the committee will call to verify information. Contact information will therefore be required. </w:t>
      </w:r>
    </w:p>
    <w:p w14:paraId="0820B9C8" w14:textId="77777777" w:rsidR="0035060D" w:rsidRPr="0035060D" w:rsidRDefault="0035060D" w:rsidP="00180B48">
      <w:pPr>
        <w:pStyle w:val="PR1"/>
        <w:rPr>
          <w:sz w:val="24"/>
          <w:u w:val="single"/>
        </w:rPr>
      </w:pPr>
      <w:r w:rsidRPr="0035060D">
        <w:rPr>
          <w:sz w:val="24"/>
          <w:u w:val="single"/>
        </w:rPr>
        <w:lastRenderedPageBreak/>
        <w:t>Procedures for Nomination for Region Awards</w:t>
      </w:r>
    </w:p>
    <w:p w14:paraId="5FC28E22" w14:textId="77777777" w:rsidR="0035060D" w:rsidRPr="00F248FF" w:rsidRDefault="0035060D" w:rsidP="00180B48">
      <w:pPr>
        <w:pStyle w:val="PR2"/>
        <w:numPr>
          <w:ilvl w:val="5"/>
          <w:numId w:val="58"/>
        </w:numPr>
        <w:ind w:left="864" w:hanging="432"/>
      </w:pPr>
      <w:r w:rsidRPr="00F248FF">
        <w:t>Requisite forms are included in this Honors and Awards Guide.</w:t>
      </w:r>
    </w:p>
    <w:p w14:paraId="45D3AA95" w14:textId="25C3638B" w:rsidR="0035060D" w:rsidRPr="0035060D" w:rsidRDefault="0035060D" w:rsidP="00180B48">
      <w:pPr>
        <w:pStyle w:val="PR2"/>
        <w:rPr>
          <w:rFonts w:cs="Arial"/>
        </w:rPr>
      </w:pPr>
      <w:r w:rsidRPr="0035060D">
        <w:rPr>
          <w:rFonts w:cs="Arial"/>
        </w:rPr>
        <w:t xml:space="preserve">One original copy </w:t>
      </w:r>
      <w:r w:rsidR="001E567B">
        <w:rPr>
          <w:rFonts w:cs="Arial"/>
        </w:rPr>
        <w:t>of each nomination is required.</w:t>
      </w:r>
    </w:p>
    <w:p w14:paraId="7C1793F5" w14:textId="6DBF927D" w:rsidR="0035060D" w:rsidRDefault="0035060D" w:rsidP="00180B48">
      <w:pPr>
        <w:pStyle w:val="PR2"/>
        <w:rPr>
          <w:rFonts w:cs="Arial"/>
        </w:rPr>
      </w:pPr>
      <w:r w:rsidRPr="0035060D">
        <w:rPr>
          <w:rFonts w:cs="Arial"/>
        </w:rPr>
        <w:t>The deadline for Region Awards is determined by the Region Awards Chair.</w:t>
      </w:r>
    </w:p>
    <w:p w14:paraId="6BEBF9A0" w14:textId="2B9D007C" w:rsidR="0035060D" w:rsidRPr="00180B48" w:rsidRDefault="0035060D" w:rsidP="00180B48">
      <w:pPr>
        <w:pStyle w:val="PR1"/>
        <w:rPr>
          <w:b w:val="0"/>
        </w:rPr>
      </w:pPr>
      <w:r w:rsidRPr="00180B48">
        <w:t>Endorsements</w:t>
      </w:r>
    </w:p>
    <w:p w14:paraId="2BDCFC93" w14:textId="77777777" w:rsidR="0035060D" w:rsidRPr="0035060D" w:rsidRDefault="0035060D" w:rsidP="00180B48">
      <w:pPr>
        <w:pStyle w:val="PR2"/>
        <w:numPr>
          <w:ilvl w:val="5"/>
          <w:numId w:val="59"/>
        </w:numPr>
        <w:ind w:left="864" w:hanging="432"/>
      </w:pPr>
      <w:r w:rsidRPr="0035060D">
        <w:t>Requirements for endorsements are described in the specific awards category.</w:t>
      </w:r>
    </w:p>
    <w:p w14:paraId="57D26BAB" w14:textId="77777777" w:rsidR="0035060D" w:rsidRPr="0035060D" w:rsidRDefault="0035060D" w:rsidP="00180B48">
      <w:pPr>
        <w:pStyle w:val="PR2"/>
      </w:pPr>
      <w:r w:rsidRPr="0035060D">
        <w:t>Endorsements may be made by any party, except members of the Region Awards Committee. Letters should include endorsement from clients, professional associates, and peers.</w:t>
      </w:r>
    </w:p>
    <w:p w14:paraId="3E7957E9" w14:textId="77777777" w:rsidR="0035060D" w:rsidRPr="0035060D" w:rsidRDefault="0035060D" w:rsidP="00180B48">
      <w:pPr>
        <w:pStyle w:val="PR2"/>
      </w:pPr>
      <w:r w:rsidRPr="0035060D">
        <w:t>Endorsers should make their endorsements pertinent to the specific areas of achievement or service on which the nomination is based, and should cite firsthand knowledge.</w:t>
      </w:r>
    </w:p>
    <w:p w14:paraId="502E68D9" w14:textId="77777777" w:rsidR="0035060D" w:rsidRPr="0035060D" w:rsidRDefault="0035060D" w:rsidP="00180B48">
      <w:pPr>
        <w:pStyle w:val="PR2"/>
      </w:pPr>
      <w:r w:rsidRPr="0035060D">
        <w:t xml:space="preserve">Letters of endorsement may be sent directly to Region </w:t>
      </w:r>
      <w:proofErr w:type="gramStart"/>
      <w:r w:rsidRPr="0035060D">
        <w:t>Awards Chair, or</w:t>
      </w:r>
      <w:proofErr w:type="gramEnd"/>
      <w:r w:rsidRPr="0035060D">
        <w:t xml:space="preserve"> may be included in the nomination package. Letters of endorsement sent directly to the Region Awards Chair will be considered privileged communication.</w:t>
      </w:r>
    </w:p>
    <w:p w14:paraId="1F79398E" w14:textId="77777777" w:rsidR="0035060D" w:rsidRPr="0035060D" w:rsidRDefault="0035060D" w:rsidP="00180B48">
      <w:pPr>
        <w:pStyle w:val="PR2"/>
      </w:pPr>
      <w:r w:rsidRPr="0035060D">
        <w:t>Letters of endorsement shall be signed by the author.</w:t>
      </w:r>
    </w:p>
    <w:p w14:paraId="08A1C592" w14:textId="77777777" w:rsidR="0035060D" w:rsidRPr="0035060D" w:rsidRDefault="0035060D" w:rsidP="00180B48">
      <w:pPr>
        <w:pStyle w:val="PR2"/>
      </w:pPr>
      <w:r w:rsidRPr="0035060D">
        <w:t>Facsimile transmissions are not acceptable.</w:t>
      </w:r>
    </w:p>
    <w:p w14:paraId="48A4500E" w14:textId="77777777" w:rsidR="0035060D" w:rsidRPr="00180B48" w:rsidRDefault="0035060D" w:rsidP="00180B48">
      <w:pPr>
        <w:pStyle w:val="PR1"/>
        <w:rPr>
          <w:b w:val="0"/>
        </w:rPr>
      </w:pPr>
      <w:r w:rsidRPr="00180B48">
        <w:t>Exhibits</w:t>
      </w:r>
    </w:p>
    <w:p w14:paraId="327CEEAA" w14:textId="77777777" w:rsidR="0035060D" w:rsidRPr="0035060D" w:rsidRDefault="0035060D" w:rsidP="00180B48">
      <w:pPr>
        <w:pStyle w:val="PR2"/>
        <w:numPr>
          <w:ilvl w:val="5"/>
          <w:numId w:val="60"/>
        </w:numPr>
        <w:ind w:left="864" w:hanging="432"/>
      </w:pPr>
      <w:r w:rsidRPr="0035060D">
        <w:t>Specific awards may require exhibits, samples and/or photographs. Such required items shall be included in the nomination package.</w:t>
      </w:r>
    </w:p>
    <w:p w14:paraId="7DDCB5F6" w14:textId="77777777" w:rsidR="0035060D" w:rsidRPr="0035060D" w:rsidRDefault="0035060D" w:rsidP="00180B48">
      <w:pPr>
        <w:pStyle w:val="PR2"/>
      </w:pPr>
      <w:r w:rsidRPr="0035060D">
        <w:t xml:space="preserve">Additional exhibits may also be included as appropriate to support the nomination. Such additional exhibits may include but are not limited </w:t>
      </w:r>
      <w:proofErr w:type="gramStart"/>
      <w:r w:rsidRPr="0035060D">
        <w:t>to:</w:t>
      </w:r>
      <w:proofErr w:type="gramEnd"/>
      <w:r w:rsidRPr="0035060D">
        <w:t xml:space="preserve"> renderings, drawings, photographs, and publications.</w:t>
      </w:r>
    </w:p>
    <w:p w14:paraId="331B6BA6" w14:textId="77777777" w:rsidR="0035060D" w:rsidRPr="00180B48" w:rsidRDefault="0035060D" w:rsidP="00180B48">
      <w:pPr>
        <w:pStyle w:val="PR1"/>
        <w:rPr>
          <w:b w:val="0"/>
        </w:rPr>
      </w:pPr>
      <w:r w:rsidRPr="00180B48">
        <w:t>Re-submissions</w:t>
      </w:r>
    </w:p>
    <w:p w14:paraId="45B508EE" w14:textId="77777777" w:rsidR="0035060D" w:rsidRPr="0035060D" w:rsidRDefault="0035060D" w:rsidP="00180B48">
      <w:pPr>
        <w:pStyle w:val="PR2"/>
        <w:numPr>
          <w:ilvl w:val="5"/>
          <w:numId w:val="61"/>
        </w:numPr>
        <w:ind w:left="864" w:hanging="432"/>
      </w:pPr>
      <w:r w:rsidRPr="0035060D">
        <w:t>Nominees who are not selected to receive an award in any given year may be re-nominated in subsequent years. Exception: If an award category criterion requires activity within a specific year, nomination for activity within that year will not be reconsidered in subsequent years.</w:t>
      </w:r>
    </w:p>
    <w:p w14:paraId="4D247A29" w14:textId="77777777" w:rsidR="0035060D" w:rsidRPr="0035060D" w:rsidRDefault="0035060D" w:rsidP="00180B48">
      <w:pPr>
        <w:pStyle w:val="PR2"/>
      </w:pPr>
      <w:r w:rsidRPr="0035060D">
        <w:t>Resubmitted nominations must be complete and must contain the required nomination forms, documentation, and letters of endorsement each time they are resubmitted. At the nominator’s discretion, nomination package may include previously submitted information or may be partly or entirely new information.</w:t>
      </w:r>
    </w:p>
    <w:p w14:paraId="4AB7F41A" w14:textId="77777777" w:rsidR="0035060D" w:rsidRDefault="0035060D" w:rsidP="00180B48">
      <w:pPr>
        <w:pStyle w:val="PR1"/>
      </w:pPr>
      <w:r w:rsidRPr="0035060D">
        <w:t>Premature Publicity</w:t>
      </w:r>
    </w:p>
    <w:p w14:paraId="017B625E" w14:textId="77777777" w:rsidR="0035060D" w:rsidRPr="0035060D" w:rsidRDefault="0035060D" w:rsidP="00180B48">
      <w:pPr>
        <w:pStyle w:val="PR2"/>
        <w:numPr>
          <w:ilvl w:val="5"/>
          <w:numId w:val="62"/>
        </w:numPr>
        <w:ind w:left="864" w:hanging="432"/>
      </w:pPr>
      <w:r w:rsidRPr="0035060D">
        <w:t>Nominators are cautioned not to publicize the names of nominees, except as necessary to secure letters of endorsement and documentation supporting the nomination, until such time as the nomination has been favorably acted upon and results have been announced by the Region. Such premature publicity may embarrass both the nominee and the nominator.</w:t>
      </w:r>
    </w:p>
    <w:p w14:paraId="757958D5" w14:textId="77777777" w:rsidR="0035060D" w:rsidRPr="0035060D" w:rsidRDefault="0035060D" w:rsidP="00180B48">
      <w:pPr>
        <w:pStyle w:val="PR2"/>
      </w:pPr>
      <w:r w:rsidRPr="0035060D">
        <w:lastRenderedPageBreak/>
        <w:t>Names of nominees not selected to receive an award will not be publicized.</w:t>
      </w:r>
    </w:p>
    <w:p w14:paraId="1D7560C9" w14:textId="77777777" w:rsidR="0035060D" w:rsidRPr="0035060D" w:rsidRDefault="0035060D" w:rsidP="00180B48">
      <w:pPr>
        <w:pStyle w:val="PR1"/>
      </w:pPr>
      <w:r w:rsidRPr="0035060D">
        <w:t>Notification of Award</w:t>
      </w:r>
    </w:p>
    <w:p w14:paraId="5D094CD4" w14:textId="78936D14" w:rsidR="0035060D" w:rsidRDefault="0035060D" w:rsidP="00180B48">
      <w:pPr>
        <w:pStyle w:val="PR2"/>
        <w:numPr>
          <w:ilvl w:val="5"/>
          <w:numId w:val="63"/>
        </w:numPr>
        <w:ind w:left="864" w:hanging="432"/>
      </w:pPr>
      <w:r w:rsidRPr="0035060D">
        <w:t xml:space="preserve">The Region Awards Chair will notify award recipients that they will be receiving an </w:t>
      </w:r>
      <w:proofErr w:type="gramStart"/>
      <w:r w:rsidRPr="0035060D">
        <w:t>award, but</w:t>
      </w:r>
      <w:proofErr w:type="gramEnd"/>
      <w:r w:rsidRPr="0035060D">
        <w:t xml:space="preserve"> may choose to keep the nature of the award secret until the annual Region Conference. All Region award recipients will be announced </w:t>
      </w:r>
      <w:r w:rsidR="00A001F2">
        <w:t>at the annual Region Conference</w:t>
      </w:r>
    </w:p>
    <w:p w14:paraId="124B1CA6" w14:textId="191A1F0C" w:rsidR="00427679" w:rsidRDefault="00427679" w:rsidP="00180B48">
      <w:pPr>
        <w:pStyle w:val="PR1"/>
      </w:pPr>
      <w:r>
        <w:t>Past Recipients</w:t>
      </w:r>
    </w:p>
    <w:p w14:paraId="28E3C944" w14:textId="5457D3A8" w:rsidR="00427679" w:rsidRPr="00427679" w:rsidRDefault="00427679" w:rsidP="00427679">
      <w:pPr>
        <w:autoSpaceDE w:val="0"/>
        <w:rPr>
          <w:rFonts w:cs="Arial"/>
          <w:sz w:val="24"/>
        </w:rPr>
      </w:pPr>
      <w:r w:rsidRPr="00427679">
        <w:rPr>
          <w:rFonts w:cs="Arial"/>
        </w:rPr>
        <w:t>A lis</w:t>
      </w:r>
      <w:r w:rsidR="00381060">
        <w:rPr>
          <w:rFonts w:cs="Arial"/>
        </w:rPr>
        <w:t>t of past winners from 2010-20</w:t>
      </w:r>
      <w:r w:rsidR="00D77570">
        <w:rPr>
          <w:rFonts w:cs="Arial"/>
        </w:rPr>
        <w:t>2</w:t>
      </w:r>
      <w:r w:rsidR="00575A19">
        <w:rPr>
          <w:rFonts w:cs="Arial"/>
        </w:rPr>
        <w:t>2</w:t>
      </w:r>
      <w:r w:rsidRPr="00427679">
        <w:rPr>
          <w:rFonts w:cs="Arial"/>
        </w:rPr>
        <w:t xml:space="preserve"> is at the end of this Awards Guide.</w:t>
      </w:r>
    </w:p>
    <w:p w14:paraId="1A54F57B" w14:textId="77777777" w:rsidR="00A001F2" w:rsidRDefault="00A001F2" w:rsidP="00A001F2">
      <w:pPr>
        <w:autoSpaceDE w:val="0"/>
        <w:rPr>
          <w:rFonts w:cs="Arial"/>
        </w:rPr>
      </w:pPr>
    </w:p>
    <w:p w14:paraId="17AB6601" w14:textId="77777777" w:rsidR="00A001F2" w:rsidRPr="00A001F2" w:rsidRDefault="00A001F2" w:rsidP="00A001F2">
      <w:pPr>
        <w:autoSpaceDE w:val="0"/>
        <w:rPr>
          <w:rFonts w:cs="Arial"/>
        </w:rPr>
        <w:sectPr w:rsidR="00A001F2" w:rsidRPr="00A001F2" w:rsidSect="00FD0A47">
          <w:headerReference w:type="default" r:id="rId12"/>
          <w:footerReference w:type="default" r:id="rId13"/>
          <w:footnotePr>
            <w:pos w:val="beneathText"/>
          </w:footnotePr>
          <w:pgSz w:w="12240" w:h="15840"/>
          <w:pgMar w:top="1440" w:right="1800" w:bottom="1440" w:left="1800" w:header="720" w:footer="720" w:gutter="0"/>
          <w:cols w:space="720"/>
          <w:titlePg/>
          <w:docGrid w:linePitch="299"/>
        </w:sectPr>
      </w:pPr>
    </w:p>
    <w:p w14:paraId="5D00469D" w14:textId="77777777" w:rsidR="00A001F2" w:rsidRPr="00180B48" w:rsidRDefault="00A001F2" w:rsidP="00180B48">
      <w:pPr>
        <w:pStyle w:val="ART"/>
        <w:rPr>
          <w:sz w:val="28"/>
        </w:rPr>
      </w:pPr>
      <w:r w:rsidRPr="00180B48">
        <w:rPr>
          <w:sz w:val="28"/>
        </w:rPr>
        <w:lastRenderedPageBreak/>
        <w:t>GARY BETTS MEMORIAL AWARD</w:t>
      </w:r>
    </w:p>
    <w:p w14:paraId="6EA1D40B" w14:textId="4DDC5CD7" w:rsidR="00A001F2" w:rsidRPr="00A001F2" w:rsidRDefault="00381060" w:rsidP="00180B48">
      <w:pPr>
        <w:pStyle w:val="PR1"/>
      </w:pPr>
      <w:bookmarkStart w:id="1" w:name="_Hlk60904497"/>
      <w:r>
        <w:t>AWARD SUBMISSION: GARY BETTS</w:t>
      </w:r>
      <w:r w:rsidR="0032121C">
        <w:t xml:space="preserve"> </w:t>
      </w:r>
      <w:bookmarkEnd w:id="1"/>
      <w:r w:rsidR="007D6D24">
        <w:t>MEMORIAL AWARD FORM</w:t>
      </w:r>
    </w:p>
    <w:p w14:paraId="5150A720" w14:textId="77777777" w:rsidR="00A001F2" w:rsidRPr="00A001F2" w:rsidRDefault="00A001F2" w:rsidP="00A001F2">
      <w:pPr>
        <w:autoSpaceDE w:val="0"/>
        <w:rPr>
          <w:rFonts w:cs="Arial"/>
        </w:rPr>
      </w:pPr>
      <w:r w:rsidRPr="00A001F2">
        <w:rPr>
          <w:rFonts w:cs="Arial"/>
        </w:rPr>
        <w:t>This award is presented to a North Central Region member in good standing who has been a member for a minimum of 10 years, who has consistently demonstrated advocacy of CSI, and rendered distinguished service and leadership to the North Central Region by following CSI principles and practices and furthering the goals of the Region and the Institute.</w:t>
      </w:r>
    </w:p>
    <w:p w14:paraId="1E285DA7" w14:textId="77777777" w:rsidR="00A001F2" w:rsidRPr="00A001F2" w:rsidRDefault="00A001F2" w:rsidP="00A001F2">
      <w:pPr>
        <w:autoSpaceDE w:val="0"/>
        <w:rPr>
          <w:rFonts w:cs="Arial"/>
        </w:rPr>
      </w:pPr>
    </w:p>
    <w:p w14:paraId="0D9DA025" w14:textId="77777777" w:rsidR="00A001F2" w:rsidRPr="00A001F2" w:rsidRDefault="00A001F2" w:rsidP="00A001F2">
      <w:pPr>
        <w:autoSpaceDE w:val="0"/>
        <w:rPr>
          <w:rFonts w:cs="Arial"/>
        </w:rPr>
      </w:pPr>
      <w:r w:rsidRPr="00A001F2">
        <w:rPr>
          <w:rFonts w:cs="Arial"/>
        </w:rPr>
        <w:t>Recipient will be notified prior to the awards ceremony.</w:t>
      </w:r>
    </w:p>
    <w:p w14:paraId="73156210" w14:textId="77777777" w:rsidR="00A001F2" w:rsidRPr="00A001F2" w:rsidRDefault="00A001F2" w:rsidP="00A001F2">
      <w:pPr>
        <w:rPr>
          <w:rFonts w:cs="Arial"/>
        </w:rPr>
      </w:pPr>
    </w:p>
    <w:p w14:paraId="165FE99D" w14:textId="77777777" w:rsidR="00A001F2" w:rsidRPr="00A001F2" w:rsidRDefault="00A001F2" w:rsidP="00180B48">
      <w:pPr>
        <w:pStyle w:val="PR1"/>
      </w:pPr>
      <w:r w:rsidRPr="00A001F2">
        <w:t>Nominations may be by one or more of the following:</w:t>
      </w:r>
    </w:p>
    <w:p w14:paraId="7891F1CA" w14:textId="77777777" w:rsidR="00A001F2" w:rsidRPr="00A001F2" w:rsidRDefault="00A001F2" w:rsidP="00180B48">
      <w:pPr>
        <w:pStyle w:val="PR2"/>
        <w:numPr>
          <w:ilvl w:val="5"/>
          <w:numId w:val="64"/>
        </w:numPr>
        <w:ind w:left="864" w:hanging="432"/>
      </w:pPr>
      <w:r w:rsidRPr="00A001F2">
        <w:t>Chapter</w:t>
      </w:r>
    </w:p>
    <w:p w14:paraId="11F5D6B6" w14:textId="77777777" w:rsidR="00A001F2" w:rsidRPr="00A001F2" w:rsidRDefault="00A001F2" w:rsidP="00180B48">
      <w:pPr>
        <w:pStyle w:val="PR2"/>
      </w:pPr>
      <w:r w:rsidRPr="00A001F2">
        <w:t>Region Institute Director</w:t>
      </w:r>
    </w:p>
    <w:p w14:paraId="1F3AAF34" w14:textId="77777777" w:rsidR="00A001F2" w:rsidRPr="00A001F2" w:rsidRDefault="00A001F2" w:rsidP="00180B48">
      <w:pPr>
        <w:pStyle w:val="PR2"/>
      </w:pPr>
      <w:r w:rsidRPr="00A001F2">
        <w:t>Five Region Members</w:t>
      </w:r>
    </w:p>
    <w:p w14:paraId="29602260" w14:textId="77777777" w:rsidR="00A001F2" w:rsidRPr="00A001F2" w:rsidRDefault="00A001F2" w:rsidP="00180B48">
      <w:pPr>
        <w:pStyle w:val="PR2"/>
      </w:pPr>
      <w:r w:rsidRPr="00A001F2">
        <w:t>Region Awards Committee Member</w:t>
      </w:r>
    </w:p>
    <w:p w14:paraId="52A67ADC" w14:textId="77777777" w:rsidR="00A001F2" w:rsidRPr="00A001F2" w:rsidRDefault="00A001F2" w:rsidP="00180B48">
      <w:pPr>
        <w:pStyle w:val="PR1"/>
      </w:pPr>
      <w:r w:rsidRPr="00A001F2">
        <w:t>Nomination Forms and Support Documentation</w:t>
      </w:r>
    </w:p>
    <w:p w14:paraId="57C42077" w14:textId="77777777" w:rsidR="00A001F2" w:rsidRPr="00A001F2" w:rsidRDefault="00A001F2" w:rsidP="00180B48">
      <w:pPr>
        <w:pStyle w:val="PR2"/>
        <w:numPr>
          <w:ilvl w:val="5"/>
          <w:numId w:val="65"/>
        </w:numPr>
        <w:ind w:left="864" w:hanging="432"/>
      </w:pPr>
      <w:r w:rsidRPr="00A001F2">
        <w:t>Nomination Form</w:t>
      </w:r>
    </w:p>
    <w:p w14:paraId="1A1E4734" w14:textId="77777777" w:rsidR="00A001F2" w:rsidRDefault="00A001F2" w:rsidP="00180B48">
      <w:pPr>
        <w:pStyle w:val="PR2"/>
      </w:pPr>
      <w:r w:rsidRPr="00A001F2">
        <w:t>Three Letters of Endorsement</w:t>
      </w:r>
    </w:p>
    <w:p w14:paraId="7EE9CF0E" w14:textId="30603BD0" w:rsidR="00F1381F" w:rsidRPr="00A001F2" w:rsidRDefault="00F1381F" w:rsidP="00180B48">
      <w:pPr>
        <w:pStyle w:val="PR2"/>
      </w:pPr>
      <w:r>
        <w:t>Information regarding nominee’s place of employment, immediate supervisor if applicable, and HR Address if applicable.</w:t>
      </w:r>
    </w:p>
    <w:p w14:paraId="558D7D7C" w14:textId="77777777" w:rsidR="00A001F2" w:rsidRPr="00A001F2" w:rsidRDefault="00A001F2" w:rsidP="00180B48">
      <w:pPr>
        <w:pStyle w:val="PR1"/>
      </w:pPr>
      <w:r w:rsidRPr="00A001F2">
        <w:t>Judgment and Approval by:</w:t>
      </w:r>
    </w:p>
    <w:p w14:paraId="3013F1AA" w14:textId="77777777" w:rsidR="00A001F2" w:rsidRPr="00A001F2" w:rsidRDefault="00A001F2" w:rsidP="00A001F2">
      <w:pPr>
        <w:autoSpaceDE w:val="0"/>
        <w:rPr>
          <w:rFonts w:cs="Arial"/>
          <w:color w:val="000000"/>
        </w:rPr>
      </w:pPr>
      <w:r w:rsidRPr="00A001F2">
        <w:rPr>
          <w:rFonts w:cs="Arial"/>
          <w:color w:val="000000"/>
        </w:rPr>
        <w:t>Region Awards Committee</w:t>
      </w:r>
    </w:p>
    <w:p w14:paraId="082AC4A7" w14:textId="77777777" w:rsidR="00A001F2" w:rsidRPr="00A001F2" w:rsidRDefault="00A001F2" w:rsidP="00A001F2">
      <w:pPr>
        <w:autoSpaceDE w:val="0"/>
        <w:rPr>
          <w:rFonts w:cs="Arial"/>
          <w:color w:val="000000"/>
        </w:rPr>
      </w:pPr>
    </w:p>
    <w:p w14:paraId="6BC6EF7D" w14:textId="7516053B" w:rsidR="00A001F2" w:rsidRPr="00A001F2" w:rsidRDefault="00A001F2" w:rsidP="00180B48">
      <w:pPr>
        <w:pStyle w:val="PR1"/>
      </w:pPr>
      <w:r w:rsidRPr="00A001F2">
        <w:rPr>
          <w:bCs/>
        </w:rPr>
        <w:t xml:space="preserve">Award Type: </w:t>
      </w:r>
      <w:r w:rsidR="006B39B6">
        <w:t>Gary Betts Medal.</w:t>
      </w:r>
    </w:p>
    <w:p w14:paraId="49DE90C9" w14:textId="77777777" w:rsidR="00A001F2" w:rsidRDefault="00A001F2" w:rsidP="00A001F2">
      <w:pPr>
        <w:autoSpaceDE w:val="0"/>
        <w:rPr>
          <w:rFonts w:cs="Arial"/>
          <w:color w:val="000000"/>
        </w:rPr>
      </w:pPr>
      <w:r w:rsidRPr="00A001F2">
        <w:rPr>
          <w:rFonts w:cs="Arial"/>
          <w:b/>
          <w:bCs/>
          <w:color w:val="000000"/>
        </w:rPr>
        <w:t xml:space="preserve">Maximum Number of Awards: </w:t>
      </w:r>
      <w:r w:rsidRPr="00A001F2">
        <w:rPr>
          <w:rFonts w:cs="Arial"/>
          <w:color w:val="000000"/>
        </w:rPr>
        <w:t>1 per year; but need not be awarded.</w:t>
      </w:r>
    </w:p>
    <w:p w14:paraId="4DF50A61" w14:textId="77777777" w:rsidR="0032121C" w:rsidRDefault="0032121C">
      <w:pPr>
        <w:suppressAutoHyphens w:val="0"/>
        <w:spacing w:after="160" w:line="259" w:lineRule="auto"/>
        <w:rPr>
          <w:rFonts w:cs="Arial"/>
          <w:b/>
          <w:bCs/>
          <w:color w:val="000000"/>
          <w:sz w:val="28"/>
          <w:u w:val="single"/>
        </w:rPr>
      </w:pPr>
      <w:r>
        <w:rPr>
          <w:rFonts w:cs="Arial"/>
          <w:b/>
          <w:bCs/>
          <w:color w:val="000000"/>
          <w:sz w:val="28"/>
          <w:u w:val="single"/>
        </w:rPr>
        <w:br w:type="page"/>
      </w:r>
    </w:p>
    <w:p w14:paraId="352766DD" w14:textId="4EF5FCEE" w:rsidR="0046664D" w:rsidRPr="00180B48" w:rsidRDefault="0046664D" w:rsidP="00180B48">
      <w:pPr>
        <w:pStyle w:val="ART"/>
        <w:rPr>
          <w:sz w:val="28"/>
        </w:rPr>
      </w:pPr>
      <w:r w:rsidRPr="00180B48">
        <w:rPr>
          <w:sz w:val="28"/>
        </w:rPr>
        <w:lastRenderedPageBreak/>
        <w:t>SERVICE AWARDS</w:t>
      </w:r>
    </w:p>
    <w:p w14:paraId="372889F3" w14:textId="77777777" w:rsidR="0046664D" w:rsidRPr="00381060" w:rsidRDefault="0046664D" w:rsidP="00180B48">
      <w:pPr>
        <w:pStyle w:val="PR1"/>
        <w:rPr>
          <w:rFonts w:eastAsia="Century Gothic"/>
        </w:rPr>
      </w:pPr>
      <w:r w:rsidRPr="00381060">
        <w:rPr>
          <w:rFonts w:eastAsia="Century Gothic"/>
        </w:rPr>
        <w:t>DISTINGUISHED SERVICE AWARD</w:t>
      </w:r>
    </w:p>
    <w:p w14:paraId="2940F3EA" w14:textId="70E9C092" w:rsidR="0046664D" w:rsidRPr="00381060" w:rsidRDefault="00381060" w:rsidP="0046664D">
      <w:pPr>
        <w:autoSpaceDE w:val="0"/>
        <w:rPr>
          <w:rFonts w:eastAsia="Century Gothic" w:cs="Arial"/>
          <w:b/>
        </w:rPr>
      </w:pPr>
      <w:r>
        <w:rPr>
          <w:rFonts w:eastAsia="Century Gothic" w:cs="Arial"/>
        </w:rPr>
        <w:tab/>
      </w:r>
      <w:bookmarkStart w:id="2" w:name="_Hlk60904514"/>
      <w:r>
        <w:rPr>
          <w:rFonts w:eastAsia="Century Gothic" w:cs="Arial"/>
          <w:b/>
        </w:rPr>
        <w:t xml:space="preserve">AWARD SUBMISSION: </w:t>
      </w:r>
      <w:bookmarkEnd w:id="2"/>
      <w:r w:rsidR="007D6D24">
        <w:rPr>
          <w:rFonts w:eastAsia="Century Gothic" w:cs="Arial"/>
          <w:b/>
        </w:rPr>
        <w:t>NOMINATION FOR REGION AWARD FORM</w:t>
      </w:r>
    </w:p>
    <w:p w14:paraId="2433B079" w14:textId="77777777" w:rsidR="00381060" w:rsidRPr="0046664D" w:rsidRDefault="00381060" w:rsidP="0046664D">
      <w:pPr>
        <w:autoSpaceDE w:val="0"/>
        <w:rPr>
          <w:rFonts w:eastAsia="Century Gothic" w:cs="Arial"/>
        </w:rPr>
      </w:pPr>
    </w:p>
    <w:p w14:paraId="3BDA1A2C" w14:textId="77777777" w:rsidR="0046664D" w:rsidRPr="0046664D" w:rsidRDefault="0046664D" w:rsidP="0046664D">
      <w:pPr>
        <w:autoSpaceDE w:val="0"/>
        <w:rPr>
          <w:rFonts w:eastAsia="Century Gothic" w:cs="Arial"/>
        </w:rPr>
      </w:pPr>
      <w:r w:rsidRPr="0046664D">
        <w:rPr>
          <w:rFonts w:eastAsia="Century Gothic" w:cs="Arial"/>
        </w:rPr>
        <w:t xml:space="preserve">This award is presented to an individual for outstanding service to the Institute or to the Region. </w:t>
      </w:r>
    </w:p>
    <w:p w14:paraId="392ACC5F" w14:textId="77777777" w:rsidR="0046664D" w:rsidRPr="0046664D" w:rsidRDefault="0046664D" w:rsidP="0046664D">
      <w:pPr>
        <w:autoSpaceDE w:val="0"/>
        <w:rPr>
          <w:rFonts w:eastAsia="Century Gothic" w:cs="Arial"/>
        </w:rPr>
      </w:pPr>
    </w:p>
    <w:p w14:paraId="39EF2FCE" w14:textId="7F7A98C1" w:rsidR="0046664D" w:rsidRPr="0046664D" w:rsidRDefault="0046664D" w:rsidP="00180B48">
      <w:pPr>
        <w:pStyle w:val="PR1"/>
        <w:rPr>
          <w:rFonts w:eastAsia="Century Gothic"/>
        </w:rPr>
      </w:pPr>
      <w:r w:rsidRPr="0046664D">
        <w:rPr>
          <w:rFonts w:eastAsia="Century Gothic"/>
        </w:rPr>
        <w:t>Award Criteria:</w:t>
      </w:r>
    </w:p>
    <w:p w14:paraId="2809BCC4" w14:textId="1D43187B" w:rsidR="0046664D" w:rsidRPr="007D6D24" w:rsidRDefault="007D6D24" w:rsidP="00180B48">
      <w:pPr>
        <w:pStyle w:val="PR2"/>
        <w:numPr>
          <w:ilvl w:val="5"/>
          <w:numId w:val="66"/>
        </w:numPr>
        <w:ind w:left="864" w:hanging="432"/>
        <w:rPr>
          <w:rFonts w:eastAsia="Century Gothic"/>
        </w:rPr>
      </w:pPr>
      <w:r w:rsidRPr="007D6D24">
        <w:rPr>
          <w:rFonts w:eastAsia="Century Gothic"/>
        </w:rPr>
        <w:t>N</w:t>
      </w:r>
      <w:r w:rsidR="0046664D" w:rsidRPr="007D6D24">
        <w:rPr>
          <w:rFonts w:eastAsia="Century Gothic"/>
        </w:rPr>
        <w:t>ominee must be a member of the region.</w:t>
      </w:r>
    </w:p>
    <w:p w14:paraId="189B7742" w14:textId="320EDD9B" w:rsidR="0046664D" w:rsidRPr="0046664D" w:rsidRDefault="007D6D24" w:rsidP="00180B48">
      <w:pPr>
        <w:pStyle w:val="PR2"/>
        <w:rPr>
          <w:rFonts w:eastAsia="Century Gothic"/>
        </w:rPr>
      </w:pPr>
      <w:r>
        <w:rPr>
          <w:rFonts w:eastAsia="Century Gothic"/>
        </w:rPr>
        <w:t>N</w:t>
      </w:r>
      <w:r w:rsidR="0046664D" w:rsidRPr="0046664D">
        <w:rPr>
          <w:rFonts w:eastAsia="Century Gothic"/>
        </w:rPr>
        <w:t>o more than one such award may be given in any year.</w:t>
      </w:r>
    </w:p>
    <w:p w14:paraId="30C205A1" w14:textId="7F58629D" w:rsidR="0046664D" w:rsidRPr="0046664D" w:rsidRDefault="0046664D" w:rsidP="00180B48">
      <w:pPr>
        <w:pStyle w:val="PR1"/>
        <w:rPr>
          <w:rFonts w:eastAsia="Century Gothic"/>
        </w:rPr>
      </w:pPr>
      <w:r w:rsidRPr="0046664D">
        <w:rPr>
          <w:rFonts w:eastAsia="Century Gothic"/>
        </w:rPr>
        <w:t>Nomination:</w:t>
      </w:r>
    </w:p>
    <w:p w14:paraId="1E5EC782" w14:textId="7CCC2308" w:rsidR="0046664D" w:rsidRPr="007D6D24" w:rsidRDefault="0046664D" w:rsidP="00180B48">
      <w:pPr>
        <w:pStyle w:val="PR2"/>
        <w:numPr>
          <w:ilvl w:val="5"/>
          <w:numId w:val="67"/>
        </w:numPr>
        <w:ind w:left="864" w:hanging="432"/>
        <w:rPr>
          <w:rFonts w:eastAsia="Century Gothic"/>
        </w:rPr>
      </w:pPr>
      <w:r w:rsidRPr="007D6D24">
        <w:rPr>
          <w:rFonts w:eastAsia="Century Gothic"/>
        </w:rPr>
        <w:t>Nomination shall be in the style of the North Central Region Award Form.</w:t>
      </w:r>
    </w:p>
    <w:p w14:paraId="6400F3A2" w14:textId="3E68EFCE" w:rsidR="00F1381F" w:rsidRPr="0046664D" w:rsidRDefault="0046664D" w:rsidP="00180B48">
      <w:pPr>
        <w:pStyle w:val="PR2"/>
        <w:rPr>
          <w:rFonts w:eastAsia="Century Gothic"/>
        </w:rPr>
      </w:pPr>
      <w:r w:rsidRPr="0046664D">
        <w:rPr>
          <w:rFonts w:eastAsia="Century Gothic"/>
        </w:rPr>
        <w:t>Nomination shall include minimu</w:t>
      </w:r>
      <w:r w:rsidR="00F1381F">
        <w:rPr>
          <w:rFonts w:eastAsia="Century Gothic"/>
        </w:rPr>
        <w:t>m of two letters of endorsement.</w:t>
      </w:r>
    </w:p>
    <w:p w14:paraId="5AE8D9E6" w14:textId="5AC47C17" w:rsidR="0046664D" w:rsidRPr="0046664D" w:rsidRDefault="0046664D" w:rsidP="00180B48">
      <w:pPr>
        <w:pStyle w:val="PR1"/>
        <w:rPr>
          <w:rFonts w:eastAsia="Century Gothic"/>
        </w:rPr>
      </w:pPr>
      <w:r w:rsidRPr="0046664D">
        <w:rPr>
          <w:rFonts w:eastAsia="Century Gothic"/>
        </w:rPr>
        <w:t>Award:</w:t>
      </w:r>
    </w:p>
    <w:p w14:paraId="31FC3275" w14:textId="3ED9586B" w:rsidR="0046664D" w:rsidRPr="007D6D24" w:rsidRDefault="0046664D" w:rsidP="00180B48">
      <w:pPr>
        <w:pStyle w:val="PR2"/>
        <w:numPr>
          <w:ilvl w:val="5"/>
          <w:numId w:val="68"/>
        </w:numPr>
        <w:ind w:left="864" w:hanging="432"/>
        <w:rPr>
          <w:rFonts w:eastAsia="Century Gothic"/>
        </w:rPr>
      </w:pPr>
      <w:r w:rsidRPr="007D6D24">
        <w:rPr>
          <w:rFonts w:eastAsia="Century Gothic"/>
        </w:rPr>
        <w:t>Determined by the Award committee.</w:t>
      </w:r>
    </w:p>
    <w:p w14:paraId="33288D8B" w14:textId="5FC0831D" w:rsidR="00C37671" w:rsidRDefault="00C37671">
      <w:pPr>
        <w:suppressAutoHyphens w:val="0"/>
        <w:spacing w:after="160" w:line="259" w:lineRule="auto"/>
        <w:rPr>
          <w:rFonts w:eastAsia="Century Gothic" w:cs="Arial"/>
          <w:b/>
          <w:bCs/>
          <w:u w:val="single"/>
        </w:rPr>
      </w:pPr>
      <w:r>
        <w:rPr>
          <w:rFonts w:eastAsia="Century Gothic" w:cs="Arial"/>
          <w:b/>
          <w:bCs/>
          <w:u w:val="single"/>
        </w:rPr>
        <w:br w:type="page"/>
      </w:r>
    </w:p>
    <w:p w14:paraId="35CADB93" w14:textId="77777777" w:rsidR="0046664D" w:rsidRPr="00180B48" w:rsidRDefault="0046664D" w:rsidP="00180B48">
      <w:pPr>
        <w:pStyle w:val="PR1"/>
        <w:rPr>
          <w:rFonts w:eastAsia="Century Gothic"/>
          <w:b w:val="0"/>
        </w:rPr>
      </w:pPr>
      <w:r w:rsidRPr="00180B48">
        <w:rPr>
          <w:rFonts w:eastAsia="Century Gothic"/>
        </w:rPr>
        <w:lastRenderedPageBreak/>
        <w:t>REGION COMMENDATION</w:t>
      </w:r>
    </w:p>
    <w:p w14:paraId="27EAD844" w14:textId="77777777" w:rsidR="00C37671" w:rsidRPr="00381060" w:rsidRDefault="00C37671" w:rsidP="00C37671">
      <w:pPr>
        <w:autoSpaceDE w:val="0"/>
        <w:rPr>
          <w:rFonts w:eastAsia="Century Gothic" w:cs="Arial"/>
          <w:b/>
        </w:rPr>
      </w:pPr>
      <w:r>
        <w:rPr>
          <w:rFonts w:eastAsia="Century Gothic" w:cs="Arial"/>
        </w:rPr>
        <w:tab/>
      </w:r>
      <w:r>
        <w:rPr>
          <w:rFonts w:eastAsia="Century Gothic" w:cs="Arial"/>
          <w:b/>
        </w:rPr>
        <w:t>AWARD SUBMISSION: NOMINATION FOR REGION AWARD FORM</w:t>
      </w:r>
    </w:p>
    <w:p w14:paraId="17E8C15A" w14:textId="77777777" w:rsidR="00381060" w:rsidRPr="0046664D" w:rsidRDefault="00381060" w:rsidP="0046664D">
      <w:pPr>
        <w:autoSpaceDE w:val="0"/>
        <w:rPr>
          <w:rFonts w:eastAsia="Century Gothic" w:cs="Arial"/>
        </w:rPr>
      </w:pPr>
    </w:p>
    <w:p w14:paraId="04E9BC91" w14:textId="77E4435D" w:rsidR="0046664D" w:rsidRPr="0046664D" w:rsidRDefault="0046664D" w:rsidP="0046664D">
      <w:pPr>
        <w:autoSpaceDE w:val="0"/>
        <w:rPr>
          <w:rFonts w:eastAsia="Century Gothic" w:cs="Arial"/>
        </w:rPr>
      </w:pPr>
      <w:r w:rsidRPr="0046664D">
        <w:rPr>
          <w:rFonts w:eastAsia="Century Gothic" w:cs="Arial"/>
        </w:rPr>
        <w:t xml:space="preserve">This award is presented to an individual, chapter, firm, or organization for a singular outstanding accomplishment which promoted the objectives of the Institute or rendered outstanding service to the Region. </w:t>
      </w:r>
      <w:r w:rsidR="001E567B" w:rsidRPr="001E567B">
        <w:rPr>
          <w:rFonts w:eastAsia="Century Gothic" w:cs="Arial"/>
          <w:u w:val="single"/>
        </w:rPr>
        <w:t>One-</w:t>
      </w:r>
      <w:r w:rsidRPr="001E567B">
        <w:rPr>
          <w:rFonts w:eastAsia="Century Gothic" w:cs="Arial"/>
          <w:u w:val="single"/>
        </w:rPr>
        <w:t>time</w:t>
      </w:r>
      <w:r w:rsidRPr="0046664D">
        <w:rPr>
          <w:rFonts w:eastAsia="Century Gothic" w:cs="Arial"/>
        </w:rPr>
        <w:t xml:space="preserve"> events, activities, and accomplishments should be nominated here.</w:t>
      </w:r>
    </w:p>
    <w:p w14:paraId="15F3C073" w14:textId="77777777" w:rsidR="0046664D" w:rsidRPr="0046664D" w:rsidRDefault="0046664D" w:rsidP="0046664D">
      <w:pPr>
        <w:autoSpaceDE w:val="0"/>
        <w:rPr>
          <w:rFonts w:eastAsia="Century Gothic" w:cs="Arial"/>
        </w:rPr>
      </w:pPr>
    </w:p>
    <w:p w14:paraId="432AB0FA" w14:textId="01F34556" w:rsidR="0046664D" w:rsidRPr="0046664D" w:rsidRDefault="0046664D" w:rsidP="00180B48">
      <w:pPr>
        <w:pStyle w:val="PR1"/>
        <w:rPr>
          <w:rFonts w:eastAsia="Century Gothic"/>
        </w:rPr>
      </w:pPr>
      <w:r w:rsidRPr="0046664D">
        <w:rPr>
          <w:rFonts w:eastAsia="Century Gothic"/>
        </w:rPr>
        <w:t>Award Criteria:</w:t>
      </w:r>
    </w:p>
    <w:p w14:paraId="691D0412" w14:textId="1893A9A2" w:rsidR="00C37671" w:rsidRPr="00C37671" w:rsidRDefault="0046664D" w:rsidP="00180B48">
      <w:pPr>
        <w:pStyle w:val="PR2"/>
        <w:numPr>
          <w:ilvl w:val="5"/>
          <w:numId w:val="69"/>
        </w:numPr>
        <w:ind w:left="864" w:hanging="432"/>
        <w:rPr>
          <w:rFonts w:eastAsia="Century Gothic"/>
        </w:rPr>
      </w:pPr>
      <w:r w:rsidRPr="00C37671">
        <w:rPr>
          <w:rFonts w:eastAsia="Century Gothic"/>
        </w:rPr>
        <w:t>Nominee shall be a member of the region. In the case of a team or committee, a majority number of members of the team or committee shall be region members.</w:t>
      </w:r>
    </w:p>
    <w:p w14:paraId="048DA766" w14:textId="73DF6FF5" w:rsidR="0046664D" w:rsidRPr="00180B48" w:rsidRDefault="0046664D" w:rsidP="00180B48">
      <w:pPr>
        <w:pStyle w:val="PR2"/>
        <w:numPr>
          <w:ilvl w:val="5"/>
          <w:numId w:val="69"/>
        </w:numPr>
        <w:ind w:left="864" w:hanging="432"/>
        <w:rPr>
          <w:rFonts w:eastAsia="Century Gothic" w:cs="Arial"/>
        </w:rPr>
      </w:pPr>
      <w:r w:rsidRPr="00180B48">
        <w:rPr>
          <w:rFonts w:eastAsia="Century Gothic" w:cs="Arial"/>
        </w:rPr>
        <w:t>No more than one such award may be given in any year.</w:t>
      </w:r>
    </w:p>
    <w:p w14:paraId="5BC3E340" w14:textId="5DD70E7A" w:rsidR="0046664D" w:rsidRPr="0046664D" w:rsidRDefault="0046664D" w:rsidP="00180B48">
      <w:pPr>
        <w:pStyle w:val="PR1"/>
        <w:rPr>
          <w:rFonts w:eastAsia="Century Gothic"/>
        </w:rPr>
      </w:pPr>
      <w:r w:rsidRPr="0046664D">
        <w:rPr>
          <w:rFonts w:eastAsia="Century Gothic"/>
        </w:rPr>
        <w:t>Nomination:</w:t>
      </w:r>
    </w:p>
    <w:p w14:paraId="51053925" w14:textId="4D06B231" w:rsidR="0046664D" w:rsidRPr="00180B48" w:rsidRDefault="0046664D" w:rsidP="00180B48">
      <w:pPr>
        <w:pStyle w:val="PR2"/>
        <w:numPr>
          <w:ilvl w:val="5"/>
          <w:numId w:val="70"/>
        </w:numPr>
        <w:ind w:left="864" w:hanging="432"/>
        <w:rPr>
          <w:rFonts w:eastAsia="Century Gothic" w:cs="Arial"/>
        </w:rPr>
      </w:pPr>
      <w:r w:rsidRPr="00C37671">
        <w:rPr>
          <w:rFonts w:eastAsia="Century Gothic"/>
        </w:rPr>
        <w:t>Nomination shall be in the style of the North Central Region Award Form.</w:t>
      </w:r>
    </w:p>
    <w:p w14:paraId="506E25F8" w14:textId="14EEEB14" w:rsidR="0046664D" w:rsidRPr="0046664D" w:rsidRDefault="0046664D" w:rsidP="00180B48">
      <w:pPr>
        <w:pStyle w:val="PR1"/>
        <w:rPr>
          <w:rFonts w:eastAsia="Century Gothic"/>
        </w:rPr>
      </w:pPr>
      <w:r w:rsidRPr="0046664D">
        <w:rPr>
          <w:rFonts w:eastAsia="Century Gothic"/>
        </w:rPr>
        <w:t>Award:</w:t>
      </w:r>
    </w:p>
    <w:p w14:paraId="2CB379A8" w14:textId="77777777" w:rsidR="0046664D" w:rsidRPr="0046664D" w:rsidRDefault="0046664D" w:rsidP="0046664D">
      <w:pPr>
        <w:autoSpaceDE w:val="0"/>
        <w:rPr>
          <w:rFonts w:eastAsia="Century Gothic" w:cs="Arial"/>
        </w:rPr>
      </w:pPr>
      <w:r w:rsidRPr="0046664D">
        <w:rPr>
          <w:rFonts w:eastAsia="Century Gothic" w:cs="Arial"/>
        </w:rPr>
        <w:tab/>
        <w:t xml:space="preserve">a. </w:t>
      </w:r>
      <w:r w:rsidRPr="0046664D">
        <w:rPr>
          <w:rFonts w:eastAsia="Century Gothic" w:cs="Arial"/>
        </w:rPr>
        <w:tab/>
        <w:t>Determined by the Award committee.</w:t>
      </w:r>
    </w:p>
    <w:p w14:paraId="3A75CB06" w14:textId="77777777" w:rsidR="00B639E0" w:rsidRDefault="00B639E0">
      <w:pPr>
        <w:suppressAutoHyphens w:val="0"/>
        <w:spacing w:after="160" w:line="259" w:lineRule="auto"/>
        <w:rPr>
          <w:rFonts w:eastAsia="Century Gothic" w:cs="Arial"/>
          <w:b/>
          <w:bCs/>
          <w:u w:val="single"/>
        </w:rPr>
      </w:pPr>
      <w:r>
        <w:rPr>
          <w:rFonts w:eastAsia="Century Gothic" w:cs="Arial"/>
          <w:b/>
          <w:bCs/>
          <w:u w:val="single"/>
        </w:rPr>
        <w:br w:type="page"/>
      </w:r>
    </w:p>
    <w:p w14:paraId="78B4DEA3" w14:textId="68E5297F" w:rsidR="0046664D" w:rsidRPr="00381060" w:rsidRDefault="0046664D" w:rsidP="00180B48">
      <w:pPr>
        <w:pStyle w:val="PR1"/>
        <w:rPr>
          <w:rFonts w:eastAsia="Century Gothic"/>
        </w:rPr>
      </w:pPr>
      <w:r w:rsidRPr="00381060">
        <w:rPr>
          <w:rFonts w:eastAsia="Century Gothic"/>
        </w:rPr>
        <w:lastRenderedPageBreak/>
        <w:t>REGION COOPERATION AWARD</w:t>
      </w:r>
    </w:p>
    <w:p w14:paraId="5A4F1FD6" w14:textId="77777777" w:rsidR="00B639E0" w:rsidRPr="00381060" w:rsidRDefault="00B639E0" w:rsidP="00B639E0">
      <w:pPr>
        <w:autoSpaceDE w:val="0"/>
        <w:rPr>
          <w:rFonts w:eastAsia="Century Gothic" w:cs="Arial"/>
          <w:b/>
        </w:rPr>
      </w:pPr>
      <w:r>
        <w:rPr>
          <w:rFonts w:eastAsia="Century Gothic" w:cs="Arial"/>
        </w:rPr>
        <w:tab/>
      </w:r>
      <w:r>
        <w:rPr>
          <w:rFonts w:eastAsia="Century Gothic" w:cs="Arial"/>
          <w:b/>
        </w:rPr>
        <w:t>AWARD SUBMISSION: NOMINATION FOR REGION AWARD FORM</w:t>
      </w:r>
    </w:p>
    <w:p w14:paraId="1DC3594C" w14:textId="77777777" w:rsidR="00381060" w:rsidRPr="0046664D" w:rsidRDefault="00381060" w:rsidP="0046664D">
      <w:pPr>
        <w:autoSpaceDE w:val="0"/>
        <w:rPr>
          <w:rFonts w:eastAsia="Century Gothic" w:cs="Arial"/>
        </w:rPr>
      </w:pPr>
    </w:p>
    <w:p w14:paraId="71D7EF23" w14:textId="06483A8C" w:rsidR="0046664D" w:rsidRPr="0046664D" w:rsidRDefault="0046664D" w:rsidP="0046664D">
      <w:pPr>
        <w:autoSpaceDE w:val="0"/>
        <w:rPr>
          <w:rFonts w:eastAsia="Century Gothic" w:cs="Arial"/>
        </w:rPr>
      </w:pPr>
      <w:r w:rsidRPr="0046664D">
        <w:rPr>
          <w:rFonts w:eastAsia="Century Gothic" w:cs="Arial"/>
        </w:rPr>
        <w:t>This award is presented to a trade association, trade union, contractor association, or professional association for exceptional liaison work with</w:t>
      </w:r>
      <w:r w:rsidR="00381060">
        <w:rPr>
          <w:rFonts w:eastAsia="Century Gothic" w:cs="Arial"/>
        </w:rPr>
        <w:t>in</w:t>
      </w:r>
      <w:r w:rsidR="001E567B">
        <w:rPr>
          <w:rFonts w:eastAsia="Century Gothic" w:cs="Arial"/>
        </w:rPr>
        <w:t xml:space="preserve"> the Region. </w:t>
      </w:r>
      <w:r w:rsidRPr="0046664D">
        <w:rPr>
          <w:rFonts w:eastAsia="Century Gothic" w:cs="Arial"/>
        </w:rPr>
        <w:t>This award is for cooperation with CSI. It should involve some sort of joint sponsorship of an event, publication, or distribution of technical information.</w:t>
      </w:r>
    </w:p>
    <w:p w14:paraId="03FE113F" w14:textId="77777777" w:rsidR="0046664D" w:rsidRPr="0046664D" w:rsidRDefault="0046664D" w:rsidP="0046664D">
      <w:pPr>
        <w:autoSpaceDE w:val="0"/>
        <w:rPr>
          <w:rFonts w:eastAsia="Century Gothic" w:cs="Arial"/>
        </w:rPr>
      </w:pPr>
    </w:p>
    <w:p w14:paraId="44E8575B" w14:textId="7D0F2EDB" w:rsidR="0046664D" w:rsidRPr="0046664D" w:rsidRDefault="0046664D" w:rsidP="00180B48">
      <w:pPr>
        <w:pStyle w:val="PR1"/>
        <w:rPr>
          <w:rFonts w:eastAsia="Century Gothic"/>
        </w:rPr>
      </w:pPr>
      <w:r w:rsidRPr="0046664D">
        <w:rPr>
          <w:rFonts w:eastAsia="Century Gothic"/>
        </w:rPr>
        <w:t>Award Criteria:</w:t>
      </w:r>
    </w:p>
    <w:p w14:paraId="206C241D" w14:textId="4A85946C" w:rsidR="0046664D" w:rsidRPr="00B639E0" w:rsidRDefault="0046664D" w:rsidP="00180B48">
      <w:pPr>
        <w:pStyle w:val="PR2"/>
        <w:numPr>
          <w:ilvl w:val="5"/>
          <w:numId w:val="71"/>
        </w:numPr>
        <w:ind w:left="864" w:hanging="432"/>
        <w:rPr>
          <w:rFonts w:eastAsia="Century Gothic"/>
        </w:rPr>
      </w:pPr>
      <w:r w:rsidRPr="00B639E0">
        <w:rPr>
          <w:rFonts w:eastAsia="Century Gothic"/>
        </w:rPr>
        <w:t>No more than two such awards may be given in any year.</w:t>
      </w:r>
    </w:p>
    <w:p w14:paraId="6FB22F25" w14:textId="019BDFA9" w:rsidR="0046664D" w:rsidRPr="0046664D" w:rsidRDefault="0046664D" w:rsidP="00180B48">
      <w:pPr>
        <w:pStyle w:val="PR2"/>
        <w:rPr>
          <w:rFonts w:eastAsia="Century Gothic"/>
        </w:rPr>
      </w:pPr>
      <w:r w:rsidRPr="0046664D">
        <w:rPr>
          <w:rFonts w:eastAsia="Century Gothic"/>
        </w:rPr>
        <w:t>Recipient need not be a CSI member.</w:t>
      </w:r>
    </w:p>
    <w:p w14:paraId="21C78AA4" w14:textId="77777777" w:rsidR="0046664D" w:rsidRPr="0046664D" w:rsidRDefault="0046664D" w:rsidP="0046664D">
      <w:pPr>
        <w:autoSpaceDE w:val="0"/>
        <w:rPr>
          <w:rFonts w:eastAsia="Century Gothic" w:cs="Arial"/>
        </w:rPr>
      </w:pPr>
    </w:p>
    <w:p w14:paraId="7F1E7424" w14:textId="53E00380" w:rsidR="0046664D" w:rsidRPr="0046664D" w:rsidRDefault="0046664D" w:rsidP="00180B48">
      <w:pPr>
        <w:pStyle w:val="PR1"/>
        <w:rPr>
          <w:rFonts w:eastAsia="Century Gothic"/>
        </w:rPr>
      </w:pPr>
      <w:r w:rsidRPr="0046664D">
        <w:rPr>
          <w:rFonts w:eastAsia="Century Gothic"/>
        </w:rPr>
        <w:t>Nomination:</w:t>
      </w:r>
    </w:p>
    <w:p w14:paraId="006B96D7" w14:textId="0171CFF0" w:rsidR="0046664D" w:rsidRPr="00180B48" w:rsidRDefault="0046664D" w:rsidP="00180B48">
      <w:pPr>
        <w:pStyle w:val="PR2"/>
        <w:numPr>
          <w:ilvl w:val="5"/>
          <w:numId w:val="72"/>
        </w:numPr>
        <w:ind w:left="864" w:hanging="432"/>
        <w:rPr>
          <w:rFonts w:eastAsia="Century Gothic" w:cs="Arial"/>
        </w:rPr>
      </w:pPr>
      <w:r w:rsidRPr="00B639E0">
        <w:rPr>
          <w:rFonts w:eastAsia="Century Gothic"/>
        </w:rPr>
        <w:t>Nomination shall be in the style of the North Central Region Award Form.</w:t>
      </w:r>
      <w:r w:rsidRPr="00B639E0">
        <w:rPr>
          <w:rFonts w:eastAsia="Century Gothic"/>
        </w:rPr>
        <w:tab/>
      </w:r>
    </w:p>
    <w:p w14:paraId="3A8656A0" w14:textId="0642DDAB" w:rsidR="0046664D" w:rsidRPr="0046664D" w:rsidRDefault="0046664D" w:rsidP="00180B48">
      <w:pPr>
        <w:pStyle w:val="PR1"/>
        <w:rPr>
          <w:rFonts w:eastAsia="Century Gothic"/>
        </w:rPr>
      </w:pPr>
      <w:r w:rsidRPr="0046664D">
        <w:rPr>
          <w:rFonts w:eastAsia="Century Gothic"/>
        </w:rPr>
        <w:t>Award:</w:t>
      </w:r>
    </w:p>
    <w:p w14:paraId="4EB60B85" w14:textId="4E3E946E" w:rsidR="0046664D" w:rsidRPr="00B639E0" w:rsidRDefault="0046664D" w:rsidP="00180B48">
      <w:pPr>
        <w:pStyle w:val="PR2"/>
        <w:numPr>
          <w:ilvl w:val="5"/>
          <w:numId w:val="73"/>
        </w:numPr>
        <w:ind w:left="864" w:hanging="432"/>
        <w:rPr>
          <w:rFonts w:eastAsia="Century Gothic"/>
        </w:rPr>
      </w:pPr>
      <w:r w:rsidRPr="00B639E0">
        <w:rPr>
          <w:rFonts w:eastAsia="Century Gothic"/>
        </w:rPr>
        <w:t>Determined by the Award committee.</w:t>
      </w:r>
    </w:p>
    <w:p w14:paraId="704763DE" w14:textId="77777777" w:rsidR="008525F5" w:rsidRDefault="008525F5">
      <w:pPr>
        <w:suppressAutoHyphens w:val="0"/>
        <w:spacing w:after="160" w:line="259" w:lineRule="auto"/>
        <w:rPr>
          <w:rFonts w:eastAsia="Century Gothic"/>
          <w:b/>
        </w:rPr>
      </w:pPr>
      <w:r>
        <w:rPr>
          <w:rFonts w:eastAsia="Century Gothic"/>
        </w:rPr>
        <w:br w:type="page"/>
      </w:r>
    </w:p>
    <w:p w14:paraId="4CCBE542" w14:textId="17032FA4" w:rsidR="0046664D" w:rsidRPr="00381060" w:rsidRDefault="0046664D" w:rsidP="00180B48">
      <w:pPr>
        <w:pStyle w:val="PR1"/>
        <w:rPr>
          <w:rFonts w:eastAsia="Century Gothic"/>
        </w:rPr>
      </w:pPr>
      <w:r w:rsidRPr="00381060">
        <w:rPr>
          <w:rFonts w:eastAsia="Century Gothic"/>
        </w:rPr>
        <w:lastRenderedPageBreak/>
        <w:t>REGION TECHNICAL COMMENDATION</w:t>
      </w:r>
    </w:p>
    <w:p w14:paraId="69121B91" w14:textId="77777777" w:rsidR="008525F5" w:rsidRPr="00381060" w:rsidRDefault="008525F5" w:rsidP="008525F5">
      <w:pPr>
        <w:autoSpaceDE w:val="0"/>
        <w:rPr>
          <w:rFonts w:eastAsia="Century Gothic" w:cs="Arial"/>
          <w:b/>
        </w:rPr>
      </w:pPr>
      <w:r>
        <w:rPr>
          <w:rFonts w:eastAsia="Century Gothic" w:cs="Arial"/>
        </w:rPr>
        <w:tab/>
      </w:r>
      <w:r>
        <w:rPr>
          <w:rFonts w:eastAsia="Century Gothic" w:cs="Arial"/>
          <w:b/>
        </w:rPr>
        <w:t>AWARD SUBMISSION: NOMINATION FOR REGION AWARD FORM</w:t>
      </w:r>
    </w:p>
    <w:p w14:paraId="35722161" w14:textId="77777777" w:rsidR="00381060" w:rsidRPr="0046664D" w:rsidRDefault="00381060" w:rsidP="0046664D">
      <w:pPr>
        <w:autoSpaceDE w:val="0"/>
        <w:rPr>
          <w:rFonts w:eastAsia="Century Gothic" w:cs="Arial"/>
        </w:rPr>
      </w:pPr>
    </w:p>
    <w:p w14:paraId="01C4382E" w14:textId="77777777" w:rsidR="0046664D" w:rsidRPr="0046664D" w:rsidRDefault="0046664D" w:rsidP="0046664D">
      <w:pPr>
        <w:autoSpaceDE w:val="0"/>
        <w:rPr>
          <w:rFonts w:eastAsia="Century Gothic" w:cs="Arial"/>
        </w:rPr>
      </w:pPr>
      <w:r w:rsidRPr="0046664D">
        <w:rPr>
          <w:rFonts w:eastAsia="Century Gothic" w:cs="Arial"/>
        </w:rPr>
        <w:t>This award is presented to an individual chapter, firm, or organization that has made a significant contribution to the technical program of the Region, or prepared notable technical documents.</w:t>
      </w:r>
    </w:p>
    <w:p w14:paraId="5FABE8C4" w14:textId="77777777" w:rsidR="0046664D" w:rsidRPr="0046664D" w:rsidRDefault="0046664D" w:rsidP="0046664D">
      <w:pPr>
        <w:autoSpaceDE w:val="0"/>
        <w:rPr>
          <w:rFonts w:eastAsia="Century Gothic" w:cs="Arial"/>
        </w:rPr>
      </w:pPr>
    </w:p>
    <w:p w14:paraId="610D9FEA" w14:textId="5BDB319F" w:rsidR="0046664D" w:rsidRPr="0046664D" w:rsidRDefault="0046664D" w:rsidP="00180B48">
      <w:pPr>
        <w:pStyle w:val="PR1"/>
        <w:rPr>
          <w:rFonts w:eastAsia="Century Gothic"/>
        </w:rPr>
      </w:pPr>
      <w:r w:rsidRPr="0046664D">
        <w:rPr>
          <w:rFonts w:eastAsia="Century Gothic"/>
        </w:rPr>
        <w:t>Award Criteria:</w:t>
      </w:r>
    </w:p>
    <w:p w14:paraId="62BCB663" w14:textId="030B7536" w:rsidR="0046664D" w:rsidRPr="008525F5" w:rsidRDefault="0046664D" w:rsidP="00180B48">
      <w:pPr>
        <w:pStyle w:val="PR2"/>
        <w:numPr>
          <w:ilvl w:val="5"/>
          <w:numId w:val="74"/>
        </w:numPr>
        <w:ind w:left="864" w:hanging="432"/>
        <w:rPr>
          <w:rFonts w:eastAsia="Century Gothic"/>
        </w:rPr>
      </w:pPr>
      <w:r w:rsidRPr="008525F5">
        <w:rPr>
          <w:rFonts w:eastAsia="Century Gothic"/>
        </w:rPr>
        <w:t>No more than two such awards may be given in any year.</w:t>
      </w:r>
    </w:p>
    <w:p w14:paraId="7CADE0C2" w14:textId="77777777" w:rsidR="0046664D" w:rsidRPr="0046664D" w:rsidRDefault="0046664D" w:rsidP="0046664D">
      <w:pPr>
        <w:autoSpaceDE w:val="0"/>
        <w:rPr>
          <w:rFonts w:eastAsia="Century Gothic" w:cs="Arial"/>
        </w:rPr>
      </w:pPr>
    </w:p>
    <w:p w14:paraId="359468CA" w14:textId="699C40ED" w:rsidR="0046664D" w:rsidRPr="0046664D" w:rsidRDefault="0046664D" w:rsidP="00180B48">
      <w:pPr>
        <w:pStyle w:val="PR1"/>
        <w:rPr>
          <w:rFonts w:eastAsia="Century Gothic"/>
        </w:rPr>
      </w:pPr>
      <w:r w:rsidRPr="0046664D">
        <w:rPr>
          <w:rFonts w:eastAsia="Century Gothic"/>
        </w:rPr>
        <w:t>Nomination:</w:t>
      </w:r>
    </w:p>
    <w:p w14:paraId="1984E008" w14:textId="2A73B9AA" w:rsidR="0046664D" w:rsidRPr="008525F5" w:rsidRDefault="0046664D" w:rsidP="00180B48">
      <w:pPr>
        <w:pStyle w:val="PR2"/>
        <w:numPr>
          <w:ilvl w:val="5"/>
          <w:numId w:val="75"/>
        </w:numPr>
        <w:ind w:left="864" w:hanging="432"/>
        <w:rPr>
          <w:rFonts w:eastAsia="Century Gothic"/>
        </w:rPr>
      </w:pPr>
      <w:r w:rsidRPr="008525F5">
        <w:rPr>
          <w:rFonts w:eastAsia="Century Gothic"/>
        </w:rPr>
        <w:t>Nomination shall be in the style of the North Central Region Awards Form.</w:t>
      </w:r>
    </w:p>
    <w:p w14:paraId="199353CC" w14:textId="77777777" w:rsidR="0046664D" w:rsidRPr="0046664D" w:rsidRDefault="0046664D" w:rsidP="0046664D">
      <w:pPr>
        <w:autoSpaceDE w:val="0"/>
        <w:rPr>
          <w:rFonts w:eastAsia="Century Gothic" w:cs="Arial"/>
        </w:rPr>
      </w:pPr>
    </w:p>
    <w:p w14:paraId="44027820" w14:textId="34A67903" w:rsidR="0046664D" w:rsidRPr="0046664D" w:rsidRDefault="0046664D" w:rsidP="00180B48">
      <w:pPr>
        <w:pStyle w:val="PR1"/>
        <w:rPr>
          <w:rFonts w:eastAsia="Century Gothic"/>
        </w:rPr>
      </w:pPr>
      <w:r w:rsidRPr="0046664D">
        <w:rPr>
          <w:rFonts w:eastAsia="Century Gothic"/>
        </w:rPr>
        <w:t>Award:</w:t>
      </w:r>
    </w:p>
    <w:p w14:paraId="2DC73440" w14:textId="717D4227" w:rsidR="0046664D" w:rsidRPr="008525F5" w:rsidRDefault="0046664D" w:rsidP="00180B48">
      <w:pPr>
        <w:pStyle w:val="PR2"/>
        <w:numPr>
          <w:ilvl w:val="5"/>
          <w:numId w:val="76"/>
        </w:numPr>
        <w:ind w:left="864" w:hanging="432"/>
        <w:rPr>
          <w:rFonts w:eastAsia="Century Gothic"/>
        </w:rPr>
      </w:pPr>
      <w:r w:rsidRPr="008525F5">
        <w:rPr>
          <w:rFonts w:eastAsia="Century Gothic"/>
        </w:rPr>
        <w:t>Determined by the Award committee.</w:t>
      </w:r>
    </w:p>
    <w:p w14:paraId="4A8F1F42" w14:textId="77777777" w:rsidR="008525F5" w:rsidRDefault="008525F5">
      <w:pPr>
        <w:suppressAutoHyphens w:val="0"/>
        <w:spacing w:after="160" w:line="259" w:lineRule="auto"/>
        <w:rPr>
          <w:rFonts w:eastAsia="Century Gothic"/>
          <w:b/>
        </w:rPr>
      </w:pPr>
      <w:r>
        <w:rPr>
          <w:rFonts w:eastAsia="Century Gothic"/>
        </w:rPr>
        <w:br w:type="page"/>
      </w:r>
    </w:p>
    <w:p w14:paraId="1298C9C2" w14:textId="71D319BB" w:rsidR="0046664D" w:rsidRPr="00381060" w:rsidRDefault="0046664D" w:rsidP="00180B48">
      <w:pPr>
        <w:pStyle w:val="PR1"/>
        <w:rPr>
          <w:rFonts w:eastAsia="Century Gothic"/>
        </w:rPr>
      </w:pPr>
      <w:r w:rsidRPr="00381060">
        <w:rPr>
          <w:rFonts w:eastAsia="Century Gothic"/>
        </w:rPr>
        <w:lastRenderedPageBreak/>
        <w:t>REGION EDUCATION COMMENDATION</w:t>
      </w:r>
    </w:p>
    <w:p w14:paraId="71568A18" w14:textId="77777777" w:rsidR="008525F5" w:rsidRPr="00381060" w:rsidRDefault="008525F5" w:rsidP="008525F5">
      <w:pPr>
        <w:autoSpaceDE w:val="0"/>
        <w:rPr>
          <w:rFonts w:eastAsia="Century Gothic" w:cs="Arial"/>
          <w:b/>
        </w:rPr>
      </w:pPr>
      <w:r>
        <w:rPr>
          <w:rFonts w:eastAsia="Century Gothic" w:cs="Arial"/>
        </w:rPr>
        <w:tab/>
      </w:r>
      <w:r>
        <w:rPr>
          <w:rFonts w:eastAsia="Century Gothic" w:cs="Arial"/>
          <w:b/>
        </w:rPr>
        <w:t>AWARD SUBMISSION: NOMINATION FOR REGION AWARD FORM</w:t>
      </w:r>
    </w:p>
    <w:p w14:paraId="6FA2F026" w14:textId="77777777" w:rsidR="00381060" w:rsidRPr="0046664D" w:rsidRDefault="00381060" w:rsidP="0046664D">
      <w:pPr>
        <w:autoSpaceDE w:val="0"/>
        <w:rPr>
          <w:rFonts w:eastAsia="Century Gothic" w:cs="Arial"/>
        </w:rPr>
      </w:pPr>
    </w:p>
    <w:p w14:paraId="0CD0E378" w14:textId="77777777" w:rsidR="0046664D" w:rsidRPr="0046664D" w:rsidRDefault="0046664D" w:rsidP="0046664D">
      <w:pPr>
        <w:autoSpaceDE w:val="0"/>
        <w:rPr>
          <w:rFonts w:eastAsia="Century Gothic" w:cs="Arial"/>
        </w:rPr>
      </w:pPr>
      <w:r w:rsidRPr="0046664D">
        <w:rPr>
          <w:rFonts w:eastAsia="Century Gothic" w:cs="Arial"/>
        </w:rPr>
        <w:t>This award is presented to an individual chapter, firm, or organization that has made a significant contribution to the field of education in areas related to the purposes of the Institute or a significant contribution to the education program of the Region.</w:t>
      </w:r>
    </w:p>
    <w:p w14:paraId="44B31AAE" w14:textId="77777777" w:rsidR="0046664D" w:rsidRPr="0046664D" w:rsidRDefault="0046664D" w:rsidP="0046664D">
      <w:pPr>
        <w:autoSpaceDE w:val="0"/>
        <w:rPr>
          <w:rFonts w:eastAsia="Century Gothic" w:cs="Arial"/>
        </w:rPr>
      </w:pPr>
    </w:p>
    <w:p w14:paraId="261365DF" w14:textId="6A714085" w:rsidR="0046664D" w:rsidRPr="0046664D" w:rsidRDefault="0046664D" w:rsidP="00180B48">
      <w:pPr>
        <w:pStyle w:val="PR1"/>
        <w:rPr>
          <w:rFonts w:eastAsia="Century Gothic"/>
        </w:rPr>
      </w:pPr>
      <w:r w:rsidRPr="0046664D">
        <w:rPr>
          <w:rFonts w:eastAsia="Century Gothic"/>
        </w:rPr>
        <w:t>Award Criteria:</w:t>
      </w:r>
    </w:p>
    <w:p w14:paraId="5137DBA0" w14:textId="15C52920" w:rsidR="0046664D" w:rsidRPr="00A774C2" w:rsidRDefault="0046664D" w:rsidP="00180B48">
      <w:pPr>
        <w:pStyle w:val="PR2"/>
        <w:numPr>
          <w:ilvl w:val="5"/>
          <w:numId w:val="77"/>
        </w:numPr>
        <w:ind w:left="864" w:hanging="432"/>
        <w:rPr>
          <w:rFonts w:eastAsia="Century Gothic"/>
        </w:rPr>
      </w:pPr>
      <w:r w:rsidRPr="008525F5">
        <w:rPr>
          <w:rFonts w:eastAsia="Century Gothic"/>
        </w:rPr>
        <w:t>No more than two such awards may be given in any year.</w:t>
      </w:r>
    </w:p>
    <w:p w14:paraId="56A7C14E" w14:textId="47C77F4D" w:rsidR="0046664D" w:rsidRPr="0046664D" w:rsidRDefault="0046664D" w:rsidP="00180B48">
      <w:pPr>
        <w:pStyle w:val="PR1"/>
        <w:rPr>
          <w:rFonts w:eastAsia="Century Gothic"/>
        </w:rPr>
      </w:pPr>
      <w:r w:rsidRPr="0046664D">
        <w:rPr>
          <w:rFonts w:eastAsia="Century Gothic"/>
        </w:rPr>
        <w:t>Nomination:</w:t>
      </w:r>
    </w:p>
    <w:p w14:paraId="7CAFB1E3" w14:textId="4B6B7C2C" w:rsidR="0046664D" w:rsidRPr="008525F5" w:rsidRDefault="0046664D" w:rsidP="00180B48">
      <w:pPr>
        <w:pStyle w:val="PR2"/>
        <w:numPr>
          <w:ilvl w:val="5"/>
          <w:numId w:val="78"/>
        </w:numPr>
        <w:ind w:left="864" w:hanging="432"/>
        <w:rPr>
          <w:rFonts w:eastAsia="Century Gothic"/>
        </w:rPr>
      </w:pPr>
      <w:r w:rsidRPr="008525F5">
        <w:rPr>
          <w:rFonts w:eastAsia="Century Gothic"/>
        </w:rPr>
        <w:t>Nomination</w:t>
      </w:r>
      <w:r w:rsidRPr="00A774C2">
        <w:rPr>
          <w:rFonts w:eastAsia="Century Gothic"/>
        </w:rPr>
        <w:t xml:space="preserve"> shall be in the style of the North Central Region Award Form.</w:t>
      </w:r>
      <w:r w:rsidRPr="00A774C2">
        <w:rPr>
          <w:rFonts w:eastAsia="Century Gothic"/>
        </w:rPr>
        <w:tab/>
      </w:r>
    </w:p>
    <w:p w14:paraId="1F132EA6" w14:textId="75877D98" w:rsidR="0046664D" w:rsidRPr="0046664D" w:rsidRDefault="0046664D" w:rsidP="00180B48">
      <w:pPr>
        <w:pStyle w:val="PR1"/>
        <w:rPr>
          <w:rFonts w:eastAsia="Century Gothic"/>
        </w:rPr>
      </w:pPr>
      <w:r w:rsidRPr="0046664D">
        <w:rPr>
          <w:rFonts w:eastAsia="Century Gothic"/>
        </w:rPr>
        <w:t>Award:</w:t>
      </w:r>
    </w:p>
    <w:p w14:paraId="3DF1546C" w14:textId="69EA39B6" w:rsidR="0046664D" w:rsidRPr="008525F5" w:rsidRDefault="0046664D" w:rsidP="00180B48">
      <w:pPr>
        <w:pStyle w:val="PR2"/>
        <w:numPr>
          <w:ilvl w:val="5"/>
          <w:numId w:val="79"/>
        </w:numPr>
        <w:ind w:left="864" w:hanging="432"/>
        <w:rPr>
          <w:rFonts w:eastAsia="Century Gothic"/>
        </w:rPr>
      </w:pPr>
      <w:r w:rsidRPr="008525F5">
        <w:rPr>
          <w:rFonts w:eastAsia="Century Gothic"/>
        </w:rPr>
        <w:t>Determined by the Award committee.</w:t>
      </w:r>
    </w:p>
    <w:p w14:paraId="1DA3FEF6" w14:textId="77777777" w:rsidR="00A774C2" w:rsidRDefault="00A774C2">
      <w:pPr>
        <w:suppressAutoHyphens w:val="0"/>
        <w:spacing w:after="160" w:line="259" w:lineRule="auto"/>
        <w:rPr>
          <w:rFonts w:eastAsia="Century Gothic" w:cs="Arial"/>
          <w:b/>
          <w:bCs/>
          <w:u w:val="single"/>
        </w:rPr>
      </w:pPr>
      <w:r>
        <w:rPr>
          <w:rFonts w:eastAsia="Century Gothic" w:cs="Arial"/>
          <w:b/>
          <w:bCs/>
          <w:u w:val="single"/>
        </w:rPr>
        <w:br w:type="page"/>
      </w:r>
    </w:p>
    <w:p w14:paraId="13C0F00F" w14:textId="59B4E0F2" w:rsidR="00A774C2" w:rsidRDefault="0046664D" w:rsidP="00180B48">
      <w:pPr>
        <w:pStyle w:val="PR1"/>
        <w:rPr>
          <w:rFonts w:eastAsia="Century Gothic" w:cs="Arial"/>
        </w:rPr>
      </w:pPr>
      <w:r w:rsidRPr="00381060">
        <w:rPr>
          <w:rFonts w:eastAsia="Century Gothic"/>
        </w:rPr>
        <w:lastRenderedPageBreak/>
        <w:t>REGION STUDENT LIAISON AWARD</w:t>
      </w:r>
    </w:p>
    <w:p w14:paraId="0CC8B349" w14:textId="6BC61B21" w:rsidR="00A774C2" w:rsidRPr="00381060" w:rsidRDefault="00A774C2" w:rsidP="00180B48">
      <w:pPr>
        <w:autoSpaceDE w:val="0"/>
        <w:ind w:firstLine="720"/>
        <w:rPr>
          <w:rFonts w:eastAsia="Century Gothic" w:cs="Arial"/>
          <w:b/>
        </w:rPr>
      </w:pPr>
      <w:r>
        <w:rPr>
          <w:rFonts w:eastAsia="Century Gothic" w:cs="Arial"/>
          <w:b/>
        </w:rPr>
        <w:t>AWARD SUBMISSION: NOMINATION FOR REGION AWARD FORM</w:t>
      </w:r>
    </w:p>
    <w:p w14:paraId="52649114" w14:textId="77777777" w:rsidR="00381060" w:rsidRPr="00381060" w:rsidRDefault="00381060" w:rsidP="0046664D">
      <w:pPr>
        <w:autoSpaceDE w:val="0"/>
        <w:rPr>
          <w:rFonts w:eastAsia="Century Gothic" w:cs="Arial"/>
          <w:bCs/>
        </w:rPr>
      </w:pPr>
    </w:p>
    <w:p w14:paraId="48D4E268" w14:textId="77777777" w:rsidR="0046664D" w:rsidRPr="0046664D" w:rsidRDefault="0046664D" w:rsidP="0046664D">
      <w:pPr>
        <w:autoSpaceDE w:val="0"/>
        <w:rPr>
          <w:rFonts w:eastAsia="Century Gothic" w:cs="Arial"/>
        </w:rPr>
      </w:pPr>
      <w:r w:rsidRPr="0046664D">
        <w:rPr>
          <w:rFonts w:eastAsia="Century Gothic" w:cs="Arial"/>
        </w:rPr>
        <w:t>This award is presented to an individual chapter, firm, or organization for encouraging the involvement of students form the various curricula of construction technology in the activity of the Institute.</w:t>
      </w:r>
    </w:p>
    <w:p w14:paraId="29FE9755" w14:textId="77777777" w:rsidR="0046664D" w:rsidRPr="0046664D" w:rsidRDefault="0046664D" w:rsidP="0046664D">
      <w:pPr>
        <w:autoSpaceDE w:val="0"/>
        <w:rPr>
          <w:rFonts w:eastAsia="Century Gothic" w:cs="Arial"/>
        </w:rPr>
      </w:pPr>
    </w:p>
    <w:p w14:paraId="7520D02A" w14:textId="77777777" w:rsidR="00A774C2" w:rsidRPr="0046664D" w:rsidRDefault="00A774C2" w:rsidP="00A774C2">
      <w:pPr>
        <w:pStyle w:val="PR1"/>
        <w:rPr>
          <w:rFonts w:eastAsia="Century Gothic"/>
        </w:rPr>
      </w:pPr>
      <w:r w:rsidRPr="0046664D">
        <w:rPr>
          <w:rFonts w:eastAsia="Century Gothic"/>
        </w:rPr>
        <w:t>Award Criteria:</w:t>
      </w:r>
    </w:p>
    <w:p w14:paraId="06DEC13D" w14:textId="77777777" w:rsidR="00A774C2" w:rsidRPr="00A774C2" w:rsidRDefault="00A774C2" w:rsidP="00180B48">
      <w:pPr>
        <w:pStyle w:val="PR2"/>
        <w:numPr>
          <w:ilvl w:val="5"/>
          <w:numId w:val="80"/>
        </w:numPr>
        <w:ind w:left="864" w:hanging="432"/>
        <w:rPr>
          <w:rFonts w:eastAsia="Century Gothic"/>
        </w:rPr>
      </w:pPr>
      <w:r w:rsidRPr="00A774C2">
        <w:rPr>
          <w:rFonts w:eastAsia="Century Gothic"/>
        </w:rPr>
        <w:t>No more than two such awards may be given in any year.</w:t>
      </w:r>
    </w:p>
    <w:p w14:paraId="2AA7FCE1" w14:textId="77777777" w:rsidR="00A774C2" w:rsidRPr="0046664D" w:rsidRDefault="00A774C2" w:rsidP="00A774C2">
      <w:pPr>
        <w:pStyle w:val="PR1"/>
        <w:rPr>
          <w:rFonts w:eastAsia="Century Gothic"/>
        </w:rPr>
      </w:pPr>
      <w:r w:rsidRPr="0046664D">
        <w:rPr>
          <w:rFonts w:eastAsia="Century Gothic"/>
        </w:rPr>
        <w:t>Nomination:</w:t>
      </w:r>
    </w:p>
    <w:p w14:paraId="099D14AA" w14:textId="393372EB" w:rsidR="00A774C2" w:rsidRPr="00A774C2" w:rsidRDefault="00A774C2" w:rsidP="00180B48">
      <w:pPr>
        <w:pStyle w:val="PR2"/>
        <w:numPr>
          <w:ilvl w:val="5"/>
          <w:numId w:val="81"/>
        </w:numPr>
        <w:ind w:left="864" w:hanging="432"/>
        <w:rPr>
          <w:rFonts w:eastAsia="Century Gothic"/>
        </w:rPr>
      </w:pPr>
      <w:r w:rsidRPr="00A774C2">
        <w:rPr>
          <w:rFonts w:eastAsia="Century Gothic"/>
        </w:rPr>
        <w:t>Nomination shall be in the style of the N</w:t>
      </w:r>
      <w:r>
        <w:rPr>
          <w:rFonts w:eastAsia="Century Gothic"/>
        </w:rPr>
        <w:t>orth Central Region Award Form.</w:t>
      </w:r>
    </w:p>
    <w:p w14:paraId="6A2E77D3" w14:textId="77777777" w:rsidR="00A774C2" w:rsidRPr="0046664D" w:rsidRDefault="00A774C2" w:rsidP="00A774C2">
      <w:pPr>
        <w:pStyle w:val="PR1"/>
        <w:rPr>
          <w:rFonts w:eastAsia="Century Gothic"/>
        </w:rPr>
      </w:pPr>
      <w:r w:rsidRPr="0046664D">
        <w:rPr>
          <w:rFonts w:eastAsia="Century Gothic"/>
        </w:rPr>
        <w:t>Award:</w:t>
      </w:r>
    </w:p>
    <w:p w14:paraId="13B7D117" w14:textId="77777777" w:rsidR="00A774C2" w:rsidRPr="00A774C2" w:rsidRDefault="00A774C2" w:rsidP="00180B48">
      <w:pPr>
        <w:pStyle w:val="PR2"/>
        <w:numPr>
          <w:ilvl w:val="5"/>
          <w:numId w:val="82"/>
        </w:numPr>
        <w:ind w:left="864" w:hanging="432"/>
        <w:rPr>
          <w:rFonts w:eastAsia="Century Gothic"/>
        </w:rPr>
      </w:pPr>
      <w:r w:rsidRPr="00A774C2">
        <w:rPr>
          <w:rFonts w:eastAsia="Century Gothic"/>
        </w:rPr>
        <w:t>Determined by the Award committee.</w:t>
      </w:r>
    </w:p>
    <w:p w14:paraId="20EBC3BC" w14:textId="77777777" w:rsidR="00A774C2" w:rsidRDefault="00A774C2">
      <w:pPr>
        <w:suppressAutoHyphens w:val="0"/>
        <w:spacing w:after="160" w:line="259" w:lineRule="auto"/>
        <w:rPr>
          <w:rFonts w:cs="Arial"/>
          <w:b/>
          <w:bCs/>
          <w:color w:val="000000"/>
          <w:sz w:val="28"/>
          <w:u w:val="single"/>
        </w:rPr>
      </w:pPr>
      <w:r>
        <w:rPr>
          <w:rFonts w:cs="Arial"/>
          <w:b/>
          <w:bCs/>
          <w:color w:val="000000"/>
          <w:sz w:val="28"/>
          <w:u w:val="single"/>
        </w:rPr>
        <w:br w:type="page"/>
      </w:r>
    </w:p>
    <w:p w14:paraId="58615296" w14:textId="4EB56B8C" w:rsidR="00593B1C" w:rsidRPr="00593B1C" w:rsidRDefault="00593B1C" w:rsidP="00180B48">
      <w:pPr>
        <w:pStyle w:val="ART"/>
      </w:pPr>
      <w:r w:rsidRPr="00593B1C">
        <w:lastRenderedPageBreak/>
        <w:t>PROFESSIONAL ACCOMPLISHMENT AWARDS</w:t>
      </w:r>
    </w:p>
    <w:p w14:paraId="213DB5D9" w14:textId="77777777" w:rsidR="00593B1C" w:rsidRPr="00531267" w:rsidRDefault="00593B1C" w:rsidP="00180B48">
      <w:pPr>
        <w:pStyle w:val="PR1"/>
        <w:rPr>
          <w:rFonts w:eastAsia="Century Gothic"/>
        </w:rPr>
      </w:pPr>
      <w:r w:rsidRPr="00531267">
        <w:rPr>
          <w:rFonts w:eastAsia="Century Gothic"/>
        </w:rPr>
        <w:t>REGION CRAFTSMANSHIP AWARD</w:t>
      </w:r>
    </w:p>
    <w:p w14:paraId="08827E9F" w14:textId="77777777" w:rsidR="00A774C2" w:rsidRPr="00381060" w:rsidRDefault="00A774C2" w:rsidP="00A774C2">
      <w:pPr>
        <w:autoSpaceDE w:val="0"/>
        <w:ind w:firstLine="720"/>
        <w:rPr>
          <w:rFonts w:eastAsia="Century Gothic" w:cs="Arial"/>
          <w:b/>
        </w:rPr>
      </w:pPr>
      <w:r>
        <w:rPr>
          <w:rFonts w:eastAsia="Century Gothic" w:cs="Arial"/>
          <w:b/>
        </w:rPr>
        <w:t>AWARD SUBMISSION: NOMINATION FOR REGION AWARD FORM</w:t>
      </w:r>
    </w:p>
    <w:p w14:paraId="2C40AE0B" w14:textId="77777777" w:rsidR="00531267" w:rsidRPr="00593B1C" w:rsidRDefault="00531267" w:rsidP="00593B1C">
      <w:pPr>
        <w:autoSpaceDE w:val="0"/>
        <w:rPr>
          <w:rFonts w:eastAsia="Century Gothic" w:cs="Arial"/>
        </w:rPr>
      </w:pPr>
    </w:p>
    <w:p w14:paraId="6446193B" w14:textId="77777777" w:rsidR="00593B1C" w:rsidRPr="00593B1C" w:rsidRDefault="00593B1C" w:rsidP="00593B1C">
      <w:pPr>
        <w:autoSpaceDE w:val="0"/>
        <w:rPr>
          <w:rFonts w:eastAsia="Century Gothic" w:cs="Arial"/>
        </w:rPr>
      </w:pPr>
      <w:r w:rsidRPr="00593B1C">
        <w:rPr>
          <w:rFonts w:eastAsia="Century Gothic" w:cs="Arial"/>
        </w:rPr>
        <w:t>This award is presented to an individual, team, firm or organization for superior craftsmanship with the purpose of recognizing and promoting such outstanding craftsmanship in the construction industry within the region in the person’s trade profession. Many organizations in the region recognize outstanding design, but very few emphasize craftsmanship.</w:t>
      </w:r>
    </w:p>
    <w:p w14:paraId="7042DB66" w14:textId="77777777" w:rsidR="00593B1C" w:rsidRPr="00593B1C" w:rsidRDefault="00593B1C" w:rsidP="00593B1C">
      <w:pPr>
        <w:autoSpaceDE w:val="0"/>
        <w:rPr>
          <w:rFonts w:eastAsia="Century Gothic" w:cs="Arial"/>
        </w:rPr>
      </w:pPr>
    </w:p>
    <w:p w14:paraId="4FE7D8A2" w14:textId="27070A1B" w:rsidR="00593B1C" w:rsidRPr="00593B1C" w:rsidRDefault="00593B1C" w:rsidP="00180B48">
      <w:pPr>
        <w:pStyle w:val="PR1"/>
        <w:rPr>
          <w:rFonts w:eastAsia="Century Gothic"/>
        </w:rPr>
      </w:pPr>
      <w:r w:rsidRPr="00593B1C">
        <w:rPr>
          <w:rFonts w:eastAsia="Century Gothic"/>
        </w:rPr>
        <w:t>Award Criteria:</w:t>
      </w:r>
    </w:p>
    <w:p w14:paraId="0C6E8D01" w14:textId="3EA2E350" w:rsidR="00593B1C" w:rsidRPr="00A774C2" w:rsidRDefault="00593B1C" w:rsidP="00180B48">
      <w:pPr>
        <w:pStyle w:val="PR2"/>
        <w:numPr>
          <w:ilvl w:val="5"/>
          <w:numId w:val="83"/>
        </w:numPr>
        <w:ind w:left="864" w:hanging="432"/>
        <w:rPr>
          <w:rFonts w:eastAsia="Century Gothic"/>
        </w:rPr>
      </w:pPr>
      <w:r w:rsidRPr="00A774C2">
        <w:rPr>
          <w:rFonts w:eastAsia="Century Gothic"/>
        </w:rPr>
        <w:t>Work presented for consideration must have been completed within the 12 months preceding the nomination deadline.</w:t>
      </w:r>
    </w:p>
    <w:p w14:paraId="08242427" w14:textId="09F75792" w:rsidR="00593B1C" w:rsidRPr="00593B1C" w:rsidRDefault="00593B1C" w:rsidP="00180B48">
      <w:pPr>
        <w:pStyle w:val="PR2"/>
        <w:rPr>
          <w:rFonts w:eastAsia="Century Gothic"/>
        </w:rPr>
      </w:pPr>
      <w:r w:rsidRPr="00593B1C">
        <w:rPr>
          <w:rFonts w:eastAsia="Century Gothic"/>
        </w:rPr>
        <w:t>No more than one such award may be given in any year.</w:t>
      </w:r>
    </w:p>
    <w:p w14:paraId="1F029F6E" w14:textId="70E737E7" w:rsidR="00593B1C" w:rsidRPr="00593B1C" w:rsidRDefault="00593B1C" w:rsidP="00180B48">
      <w:pPr>
        <w:pStyle w:val="PR1"/>
        <w:rPr>
          <w:rFonts w:eastAsia="Century Gothic"/>
        </w:rPr>
      </w:pPr>
      <w:r w:rsidRPr="00593B1C">
        <w:rPr>
          <w:rFonts w:eastAsia="Century Gothic"/>
        </w:rPr>
        <w:t>Nomination:</w:t>
      </w:r>
    </w:p>
    <w:p w14:paraId="42AAF0A3" w14:textId="71589E23" w:rsidR="00593B1C" w:rsidRPr="00DA3BBE" w:rsidRDefault="00593B1C" w:rsidP="00180B48">
      <w:pPr>
        <w:pStyle w:val="PR2"/>
        <w:numPr>
          <w:ilvl w:val="5"/>
          <w:numId w:val="84"/>
        </w:numPr>
        <w:ind w:left="864" w:hanging="432"/>
        <w:rPr>
          <w:rFonts w:eastAsia="Century Gothic"/>
        </w:rPr>
      </w:pPr>
      <w:r w:rsidRPr="00DA3BBE">
        <w:rPr>
          <w:rFonts w:eastAsia="Century Gothic"/>
        </w:rPr>
        <w:t>Nomination shall be in the style of the North Central Region Award Form.</w:t>
      </w:r>
    </w:p>
    <w:p w14:paraId="32DE8777" w14:textId="6FB7A36A" w:rsidR="00593B1C" w:rsidRPr="00180B48" w:rsidRDefault="00593B1C" w:rsidP="00180B48">
      <w:pPr>
        <w:pStyle w:val="PR2"/>
        <w:rPr>
          <w:rFonts w:eastAsia="Century Gothic"/>
        </w:rPr>
      </w:pPr>
      <w:r w:rsidRPr="00DA3BBE">
        <w:rPr>
          <w:rFonts w:eastAsia="Century Gothic"/>
        </w:rPr>
        <w:t>Nomination shall include at least four different color photos clearly showing</w:t>
      </w:r>
      <w:r w:rsidR="001E567B" w:rsidRPr="00DA3BBE">
        <w:rPr>
          <w:rFonts w:eastAsia="Century Gothic"/>
        </w:rPr>
        <w:t xml:space="preserve"> different aspects of the work.</w:t>
      </w:r>
    </w:p>
    <w:p w14:paraId="1DFFA970" w14:textId="269E2285" w:rsidR="00593B1C" w:rsidRPr="00DA3BBE" w:rsidRDefault="00593B1C" w:rsidP="00180B48">
      <w:pPr>
        <w:pStyle w:val="PR2"/>
        <w:rPr>
          <w:rFonts w:eastAsia="Century Gothic"/>
        </w:rPr>
      </w:pPr>
      <w:r w:rsidRPr="00DA3BBE">
        <w:rPr>
          <w:rFonts w:eastAsia="Century Gothic"/>
        </w:rPr>
        <w:t>Nomination shall include minimum of two letters of endorsement.</w:t>
      </w:r>
    </w:p>
    <w:p w14:paraId="3C5B1B48" w14:textId="1B9F11F9" w:rsidR="00593B1C" w:rsidRPr="00593B1C" w:rsidRDefault="00593B1C" w:rsidP="00180B48">
      <w:pPr>
        <w:pStyle w:val="PR1"/>
        <w:rPr>
          <w:rFonts w:eastAsia="Century Gothic"/>
        </w:rPr>
      </w:pPr>
      <w:r w:rsidRPr="00593B1C">
        <w:rPr>
          <w:rFonts w:eastAsia="Century Gothic"/>
        </w:rPr>
        <w:t>Award:</w:t>
      </w:r>
    </w:p>
    <w:p w14:paraId="0E326104" w14:textId="40814623" w:rsidR="00593B1C" w:rsidRPr="00DA3BBE" w:rsidRDefault="00593B1C" w:rsidP="00180B48">
      <w:pPr>
        <w:pStyle w:val="PR2"/>
        <w:numPr>
          <w:ilvl w:val="5"/>
          <w:numId w:val="85"/>
        </w:numPr>
        <w:ind w:left="864" w:hanging="432"/>
        <w:rPr>
          <w:rFonts w:eastAsia="Century Gothic"/>
        </w:rPr>
      </w:pPr>
      <w:r w:rsidRPr="00DA3BBE">
        <w:rPr>
          <w:rFonts w:eastAsia="Century Gothic"/>
        </w:rPr>
        <w:t>Determined by the Award committee.</w:t>
      </w:r>
    </w:p>
    <w:p w14:paraId="79D4275C" w14:textId="3A6C8DE6" w:rsidR="00531267" w:rsidRPr="00593B1C" w:rsidRDefault="00531267" w:rsidP="00180B48">
      <w:pPr>
        <w:pStyle w:val="PR2"/>
        <w:rPr>
          <w:rFonts w:eastAsia="Century Gothic"/>
        </w:rPr>
      </w:pPr>
      <w:r w:rsidRPr="001E567B">
        <w:rPr>
          <w:rFonts w:eastAsia="Century Gothic"/>
        </w:rPr>
        <w:t>Identify one photo to be used for the award for framing purposes.</w:t>
      </w:r>
    </w:p>
    <w:p w14:paraId="4918EF17" w14:textId="77777777" w:rsidR="00DA3BBE" w:rsidRDefault="00DA3BBE">
      <w:pPr>
        <w:suppressAutoHyphens w:val="0"/>
        <w:spacing w:after="160" w:line="259" w:lineRule="auto"/>
        <w:rPr>
          <w:rFonts w:eastAsia="Century Gothic" w:cs="Arial"/>
          <w:b/>
          <w:bCs/>
          <w:u w:val="single"/>
        </w:rPr>
      </w:pPr>
      <w:r>
        <w:rPr>
          <w:rFonts w:eastAsia="Century Gothic" w:cs="Arial"/>
          <w:b/>
          <w:bCs/>
          <w:u w:val="single"/>
        </w:rPr>
        <w:br w:type="page"/>
      </w:r>
    </w:p>
    <w:p w14:paraId="1940B7ED" w14:textId="64A92C64" w:rsidR="00593B1C" w:rsidRPr="00531267" w:rsidRDefault="00593B1C" w:rsidP="00180B48">
      <w:pPr>
        <w:pStyle w:val="PR1"/>
        <w:rPr>
          <w:rFonts w:eastAsia="Century Gothic"/>
        </w:rPr>
      </w:pPr>
      <w:r w:rsidRPr="00531267">
        <w:rPr>
          <w:rFonts w:eastAsia="Century Gothic"/>
        </w:rPr>
        <w:lastRenderedPageBreak/>
        <w:t>SPECIAL PUBLICATION COMMENDATION</w:t>
      </w:r>
    </w:p>
    <w:p w14:paraId="2E900CA8" w14:textId="77777777" w:rsidR="00DA3BBE" w:rsidRPr="00381060" w:rsidRDefault="00DA3BBE" w:rsidP="00DA3BBE">
      <w:pPr>
        <w:autoSpaceDE w:val="0"/>
        <w:ind w:firstLine="720"/>
        <w:rPr>
          <w:rFonts w:eastAsia="Century Gothic" w:cs="Arial"/>
          <w:b/>
        </w:rPr>
      </w:pPr>
      <w:r>
        <w:rPr>
          <w:rFonts w:eastAsia="Century Gothic" w:cs="Arial"/>
          <w:b/>
        </w:rPr>
        <w:t>AWARD SUBMISSION: NOMINATION FOR REGION AWARD FORM</w:t>
      </w:r>
    </w:p>
    <w:p w14:paraId="4D236A86" w14:textId="77777777" w:rsidR="00531267" w:rsidRPr="00593B1C" w:rsidRDefault="00531267" w:rsidP="00593B1C">
      <w:pPr>
        <w:autoSpaceDE w:val="0"/>
        <w:rPr>
          <w:rFonts w:eastAsia="Century Gothic" w:cs="Arial"/>
        </w:rPr>
      </w:pPr>
    </w:p>
    <w:p w14:paraId="4A3C863C" w14:textId="1536DC09" w:rsidR="00593B1C" w:rsidRPr="00795717" w:rsidRDefault="00593B1C" w:rsidP="00593B1C">
      <w:pPr>
        <w:autoSpaceDE w:val="0"/>
        <w:rPr>
          <w:rFonts w:eastAsia="Century Gothic" w:cs="Arial"/>
          <w:b/>
        </w:rPr>
      </w:pPr>
      <w:r w:rsidRPr="00593B1C">
        <w:rPr>
          <w:rFonts w:eastAsia="Century Gothic" w:cs="Arial"/>
        </w:rPr>
        <w:t xml:space="preserve">This commendation is awarded for rosters, </w:t>
      </w:r>
      <w:proofErr w:type="gramStart"/>
      <w:r w:rsidRPr="00593B1C">
        <w:rPr>
          <w:rFonts w:eastAsia="Century Gothic" w:cs="Arial"/>
        </w:rPr>
        <w:t>guide books</w:t>
      </w:r>
      <w:proofErr w:type="gramEnd"/>
      <w:r w:rsidRPr="00593B1C">
        <w:rPr>
          <w:rFonts w:eastAsia="Century Gothic" w:cs="Arial"/>
        </w:rPr>
        <w:t>, calendars, and publications other than newsletter. It is also awarded for regional trade publications and articles published by Region CSI member in national magazines.</w:t>
      </w:r>
      <w:r w:rsidR="00795717">
        <w:rPr>
          <w:rFonts w:eastAsia="Century Gothic" w:cs="Arial"/>
        </w:rPr>
        <w:t xml:space="preserve">  </w:t>
      </w:r>
      <w:r w:rsidR="00795717" w:rsidRPr="001E567B">
        <w:rPr>
          <w:rFonts w:eastAsia="Century Gothic" w:cs="Arial"/>
        </w:rPr>
        <w:t>This award recogni</w:t>
      </w:r>
      <w:r w:rsidR="001E567B" w:rsidRPr="001E567B">
        <w:rPr>
          <w:rFonts w:eastAsia="Century Gothic" w:cs="Arial"/>
        </w:rPr>
        <w:t>zes one-time publications.</w:t>
      </w:r>
    </w:p>
    <w:p w14:paraId="0EF686EA" w14:textId="77777777" w:rsidR="00593B1C" w:rsidRPr="00593B1C" w:rsidRDefault="00593B1C" w:rsidP="00593B1C">
      <w:pPr>
        <w:autoSpaceDE w:val="0"/>
        <w:rPr>
          <w:rFonts w:eastAsia="Century Gothic" w:cs="Arial"/>
        </w:rPr>
      </w:pPr>
    </w:p>
    <w:p w14:paraId="22A26DB1" w14:textId="6A00F2C1" w:rsidR="00593B1C" w:rsidRPr="00593B1C" w:rsidRDefault="00593B1C" w:rsidP="00180B48">
      <w:pPr>
        <w:pStyle w:val="PR1"/>
        <w:rPr>
          <w:rFonts w:eastAsia="Century Gothic"/>
        </w:rPr>
      </w:pPr>
      <w:r w:rsidRPr="00593B1C">
        <w:rPr>
          <w:rFonts w:eastAsia="Century Gothic"/>
        </w:rPr>
        <w:t>Award Criteria:</w:t>
      </w:r>
    </w:p>
    <w:p w14:paraId="3ACF833B" w14:textId="416DD8B7" w:rsidR="00593B1C" w:rsidRPr="00C6345F" w:rsidRDefault="00593B1C" w:rsidP="00180B48">
      <w:pPr>
        <w:pStyle w:val="PR2"/>
        <w:numPr>
          <w:ilvl w:val="5"/>
          <w:numId w:val="86"/>
        </w:numPr>
        <w:ind w:left="864" w:hanging="432"/>
        <w:rPr>
          <w:rFonts w:eastAsia="Century Gothic"/>
        </w:rPr>
      </w:pPr>
      <w:r w:rsidRPr="00C6345F">
        <w:rPr>
          <w:rFonts w:eastAsia="Century Gothic"/>
        </w:rPr>
        <w:t>This award is presented to an individual,</w:t>
      </w:r>
      <w:r w:rsidR="00795717" w:rsidRPr="00C6345F">
        <w:rPr>
          <w:rFonts w:eastAsia="Century Gothic"/>
        </w:rPr>
        <w:t xml:space="preserve"> team, firm, organization, or </w:t>
      </w:r>
      <w:r w:rsidRPr="00C6345F">
        <w:rPr>
          <w:rFonts w:eastAsia="Century Gothic"/>
        </w:rPr>
        <w:t xml:space="preserve">chapter to recognize an outstanding </w:t>
      </w:r>
      <w:r w:rsidR="00795717" w:rsidRPr="00C6345F">
        <w:rPr>
          <w:rFonts w:eastAsia="Century Gothic"/>
        </w:rPr>
        <w:t xml:space="preserve">non-continuing </w:t>
      </w:r>
      <w:r w:rsidRPr="00C6345F">
        <w:rPr>
          <w:rFonts w:eastAsia="Century Gothic"/>
        </w:rPr>
        <w:t>publication that is of interest to or related to CSI.</w:t>
      </w:r>
    </w:p>
    <w:p w14:paraId="484DD251" w14:textId="470EB9AC" w:rsidR="00593B1C" w:rsidRPr="001E567B" w:rsidRDefault="00593B1C" w:rsidP="00180B48">
      <w:pPr>
        <w:pStyle w:val="PR2"/>
        <w:rPr>
          <w:rFonts w:eastAsia="Century Gothic"/>
        </w:rPr>
      </w:pPr>
      <w:r w:rsidRPr="00593B1C">
        <w:rPr>
          <w:rFonts w:eastAsia="Century Gothic"/>
        </w:rPr>
        <w:t>Document submitted for consideration must have been published within twelve months preceding the nomination deadline.</w:t>
      </w:r>
    </w:p>
    <w:p w14:paraId="6C8A47C9" w14:textId="208B5E98" w:rsidR="00593B1C" w:rsidRPr="00593B1C" w:rsidRDefault="00593B1C" w:rsidP="00180B48">
      <w:pPr>
        <w:pStyle w:val="PR2"/>
        <w:rPr>
          <w:rFonts w:eastAsia="Century Gothic"/>
        </w:rPr>
      </w:pPr>
      <w:r w:rsidRPr="00593B1C">
        <w:rPr>
          <w:rFonts w:eastAsia="Century Gothic"/>
        </w:rPr>
        <w:t>Nominee must be a member of the region. In the case of a team, firm, or a majority number of members of the team, firm, or organization shall be region members.</w:t>
      </w:r>
    </w:p>
    <w:p w14:paraId="0FF0EC79" w14:textId="4EB4A170" w:rsidR="00593B1C" w:rsidRPr="00593B1C" w:rsidRDefault="00593B1C" w:rsidP="00180B48">
      <w:pPr>
        <w:pStyle w:val="PR2"/>
        <w:rPr>
          <w:rFonts w:eastAsia="Century Gothic"/>
        </w:rPr>
      </w:pPr>
      <w:r w:rsidRPr="00593B1C">
        <w:rPr>
          <w:rFonts w:eastAsia="Century Gothic"/>
        </w:rPr>
        <w:t>No more than two such awards may be given in any year.</w:t>
      </w:r>
    </w:p>
    <w:p w14:paraId="28AC9A93" w14:textId="02A23543" w:rsidR="00593B1C" w:rsidRPr="00593B1C" w:rsidRDefault="00593B1C" w:rsidP="00180B48">
      <w:pPr>
        <w:pStyle w:val="PR1"/>
        <w:rPr>
          <w:rFonts w:eastAsia="Century Gothic"/>
        </w:rPr>
      </w:pPr>
      <w:r w:rsidRPr="00593B1C">
        <w:rPr>
          <w:rFonts w:eastAsia="Century Gothic"/>
        </w:rPr>
        <w:t>Nomination:</w:t>
      </w:r>
    </w:p>
    <w:p w14:paraId="00B2D139" w14:textId="2CE2ED2B" w:rsidR="00593B1C" w:rsidRPr="00C6345F" w:rsidRDefault="00593B1C" w:rsidP="00180B48">
      <w:pPr>
        <w:pStyle w:val="PR2"/>
        <w:numPr>
          <w:ilvl w:val="5"/>
          <w:numId w:val="87"/>
        </w:numPr>
        <w:ind w:left="864" w:hanging="432"/>
        <w:rPr>
          <w:rFonts w:eastAsia="Century Gothic"/>
        </w:rPr>
      </w:pPr>
      <w:r w:rsidRPr="00C6345F">
        <w:rPr>
          <w:rFonts w:eastAsia="Century Gothic"/>
        </w:rPr>
        <w:t>Nomination shall be in the style of the North Central Region</w:t>
      </w:r>
      <w:r w:rsidR="00C6345F" w:rsidRPr="00C6345F">
        <w:rPr>
          <w:rFonts w:eastAsia="Century Gothic"/>
        </w:rPr>
        <w:t xml:space="preserve"> </w:t>
      </w:r>
      <w:r w:rsidRPr="00C6345F">
        <w:rPr>
          <w:rFonts w:eastAsia="Century Gothic"/>
        </w:rPr>
        <w:t>Award Form.</w:t>
      </w:r>
    </w:p>
    <w:p w14:paraId="4595F272" w14:textId="53A51049" w:rsidR="00C6345F" w:rsidRPr="00593B1C" w:rsidRDefault="00593B1C" w:rsidP="00180B48">
      <w:pPr>
        <w:pStyle w:val="PR2"/>
        <w:rPr>
          <w:rFonts w:eastAsia="Century Gothic"/>
        </w:rPr>
      </w:pPr>
      <w:r w:rsidRPr="00593B1C">
        <w:rPr>
          <w:rFonts w:eastAsia="Century Gothic"/>
        </w:rPr>
        <w:t>Nomination shall include the nominated publication, as it was issued for publication.</w:t>
      </w:r>
    </w:p>
    <w:p w14:paraId="18060382" w14:textId="7E6EA778" w:rsidR="00593B1C" w:rsidRPr="00593B1C" w:rsidRDefault="00593B1C" w:rsidP="00180B48">
      <w:pPr>
        <w:pStyle w:val="PR1"/>
        <w:rPr>
          <w:rFonts w:eastAsia="Century Gothic"/>
        </w:rPr>
      </w:pPr>
      <w:r w:rsidRPr="00593B1C">
        <w:rPr>
          <w:rFonts w:eastAsia="Century Gothic"/>
        </w:rPr>
        <w:t>Award:</w:t>
      </w:r>
    </w:p>
    <w:p w14:paraId="39C161CD" w14:textId="761B9675" w:rsidR="00593B1C" w:rsidRPr="00C6345F" w:rsidRDefault="00593B1C" w:rsidP="00180B48">
      <w:pPr>
        <w:pStyle w:val="PR2"/>
        <w:numPr>
          <w:ilvl w:val="5"/>
          <w:numId w:val="88"/>
        </w:numPr>
        <w:ind w:left="864" w:hanging="432"/>
        <w:rPr>
          <w:rFonts w:eastAsia="Century Gothic"/>
        </w:rPr>
      </w:pPr>
      <w:r w:rsidRPr="00C6345F">
        <w:rPr>
          <w:rFonts w:eastAsia="Century Gothic"/>
        </w:rPr>
        <w:t>Determined by the Award committee.</w:t>
      </w:r>
    </w:p>
    <w:p w14:paraId="4AD1CB91" w14:textId="6293B66C" w:rsidR="00AD4E89" w:rsidRDefault="00AD4E89">
      <w:pPr>
        <w:suppressAutoHyphens w:val="0"/>
        <w:spacing w:after="160" w:line="259" w:lineRule="auto"/>
        <w:rPr>
          <w:rFonts w:eastAsia="Century Gothic" w:cs="Arial"/>
          <w:bCs/>
        </w:rPr>
      </w:pPr>
      <w:r>
        <w:rPr>
          <w:rFonts w:eastAsia="Century Gothic" w:cs="Arial"/>
          <w:b/>
          <w:bCs/>
        </w:rPr>
        <w:br w:type="page"/>
      </w:r>
    </w:p>
    <w:p w14:paraId="6D7B4833" w14:textId="77777777" w:rsidR="00593B1C" w:rsidRPr="00795717" w:rsidRDefault="00593B1C" w:rsidP="00180B48">
      <w:pPr>
        <w:pStyle w:val="PR1"/>
        <w:rPr>
          <w:rFonts w:eastAsia="Century Gothic"/>
        </w:rPr>
      </w:pPr>
      <w:r w:rsidRPr="00795717">
        <w:rPr>
          <w:rFonts w:eastAsia="Century Gothic"/>
        </w:rPr>
        <w:lastRenderedPageBreak/>
        <w:t>ELECTRONIC MEDIA AWARD</w:t>
      </w:r>
    </w:p>
    <w:p w14:paraId="55ACD5D2" w14:textId="77777777" w:rsidR="00AD4E89" w:rsidRPr="00381060" w:rsidRDefault="00AD4E89" w:rsidP="00AD4E89">
      <w:pPr>
        <w:autoSpaceDE w:val="0"/>
        <w:ind w:firstLine="720"/>
        <w:rPr>
          <w:rFonts w:eastAsia="Century Gothic" w:cs="Arial"/>
          <w:b/>
        </w:rPr>
      </w:pPr>
      <w:r>
        <w:rPr>
          <w:rFonts w:eastAsia="Century Gothic" w:cs="Arial"/>
          <w:b/>
        </w:rPr>
        <w:t>AWARD SUBMISSION: NOMINATION FOR REGION AWARD FORM</w:t>
      </w:r>
    </w:p>
    <w:p w14:paraId="20B290D6" w14:textId="77777777" w:rsidR="00795717" w:rsidRPr="00593B1C" w:rsidRDefault="00795717" w:rsidP="00593B1C">
      <w:pPr>
        <w:autoSpaceDE w:val="0"/>
        <w:rPr>
          <w:rFonts w:eastAsia="Century Gothic" w:cs="Arial"/>
        </w:rPr>
      </w:pPr>
    </w:p>
    <w:p w14:paraId="30451E1A" w14:textId="52A678DA" w:rsidR="00593B1C" w:rsidRPr="00593B1C" w:rsidRDefault="00593B1C" w:rsidP="00593B1C">
      <w:pPr>
        <w:autoSpaceDE w:val="0"/>
        <w:rPr>
          <w:rFonts w:eastAsia="Century Gothic" w:cs="Arial"/>
        </w:rPr>
      </w:pPr>
      <w:r w:rsidRPr="00593B1C">
        <w:rPr>
          <w:rFonts w:eastAsia="Century Gothic" w:cs="Arial"/>
        </w:rPr>
        <w:t xml:space="preserve">This award is presented to an individual or chapter to recognize an outstanding electronic media publication. Electronic media publications include but are not limited to: Websites, electronic newsletters, </w:t>
      </w:r>
      <w:r w:rsidR="00995F34">
        <w:rPr>
          <w:rFonts w:eastAsia="Century Gothic" w:cs="Arial"/>
        </w:rPr>
        <w:t xml:space="preserve">blogs, podcasts, </w:t>
      </w:r>
      <w:r w:rsidRPr="00593B1C">
        <w:rPr>
          <w:rFonts w:eastAsia="Century Gothic" w:cs="Arial"/>
        </w:rPr>
        <w:t>and technical documents.</w:t>
      </w:r>
    </w:p>
    <w:p w14:paraId="66A08E6E" w14:textId="77777777" w:rsidR="00593B1C" w:rsidRPr="00593B1C" w:rsidRDefault="00593B1C" w:rsidP="00593B1C">
      <w:pPr>
        <w:autoSpaceDE w:val="0"/>
        <w:rPr>
          <w:rFonts w:eastAsia="Century Gothic" w:cs="Arial"/>
        </w:rPr>
      </w:pPr>
    </w:p>
    <w:p w14:paraId="3884FAA3" w14:textId="3B408E66" w:rsidR="00593B1C" w:rsidRPr="00593B1C" w:rsidRDefault="00593B1C" w:rsidP="00180B48">
      <w:pPr>
        <w:pStyle w:val="PR1"/>
        <w:rPr>
          <w:rFonts w:eastAsia="Century Gothic"/>
        </w:rPr>
      </w:pPr>
      <w:r w:rsidRPr="00593B1C">
        <w:rPr>
          <w:rFonts w:eastAsia="Century Gothic"/>
        </w:rPr>
        <w:t>Award Criteria:</w:t>
      </w:r>
    </w:p>
    <w:p w14:paraId="60900F89" w14:textId="36A3B61F" w:rsidR="00593B1C" w:rsidRPr="00AD4E89" w:rsidRDefault="00593B1C" w:rsidP="00180B48">
      <w:pPr>
        <w:pStyle w:val="PR2"/>
        <w:numPr>
          <w:ilvl w:val="5"/>
          <w:numId w:val="89"/>
        </w:numPr>
        <w:ind w:left="864" w:hanging="432"/>
        <w:rPr>
          <w:rFonts w:eastAsia="Century Gothic"/>
        </w:rPr>
      </w:pPr>
      <w:r w:rsidRPr="00AD4E89">
        <w:rPr>
          <w:rFonts w:eastAsia="Century Gothic"/>
        </w:rPr>
        <w:t>No more than two such awards may be given in any year.</w:t>
      </w:r>
    </w:p>
    <w:p w14:paraId="11B0F02F" w14:textId="77777777" w:rsidR="00593B1C" w:rsidRPr="00593B1C" w:rsidRDefault="00593B1C" w:rsidP="00593B1C">
      <w:pPr>
        <w:autoSpaceDE w:val="0"/>
        <w:rPr>
          <w:rFonts w:eastAsia="Century Gothic" w:cs="Arial"/>
        </w:rPr>
      </w:pPr>
    </w:p>
    <w:p w14:paraId="4BFB06C0" w14:textId="418E9FA6" w:rsidR="00593B1C" w:rsidRPr="00593B1C" w:rsidRDefault="00593B1C" w:rsidP="00180B48">
      <w:pPr>
        <w:pStyle w:val="PR1"/>
        <w:rPr>
          <w:rFonts w:eastAsia="Century Gothic"/>
        </w:rPr>
      </w:pPr>
      <w:r w:rsidRPr="00593B1C">
        <w:rPr>
          <w:rFonts w:eastAsia="Century Gothic"/>
        </w:rPr>
        <w:t>Nomination:</w:t>
      </w:r>
    </w:p>
    <w:p w14:paraId="783EDF1E" w14:textId="178F7BB9" w:rsidR="00593B1C" w:rsidRPr="00AD4E89" w:rsidRDefault="00593B1C" w:rsidP="00180B48">
      <w:pPr>
        <w:pStyle w:val="PR2"/>
        <w:numPr>
          <w:ilvl w:val="5"/>
          <w:numId w:val="90"/>
        </w:numPr>
        <w:ind w:left="864" w:hanging="432"/>
        <w:rPr>
          <w:rFonts w:eastAsia="Century Gothic"/>
        </w:rPr>
      </w:pPr>
      <w:r w:rsidRPr="00AD4E89">
        <w:rPr>
          <w:rFonts w:eastAsia="Century Gothic"/>
        </w:rPr>
        <w:t>Nomination shall be in the style of the North Central Region Award Form.</w:t>
      </w:r>
    </w:p>
    <w:p w14:paraId="1F028D44" w14:textId="768A2891" w:rsidR="00593B1C" w:rsidRPr="00593B1C" w:rsidRDefault="00593B1C" w:rsidP="00180B48">
      <w:pPr>
        <w:pStyle w:val="PR2"/>
        <w:rPr>
          <w:rFonts w:eastAsia="Century Gothic"/>
        </w:rPr>
      </w:pPr>
      <w:r w:rsidRPr="00593B1C">
        <w:rPr>
          <w:rFonts w:eastAsia="Century Gothic"/>
        </w:rPr>
        <w:t>Nomination shall include minimum of two letters of endorsement.</w:t>
      </w:r>
      <w:r w:rsidRPr="00593B1C">
        <w:rPr>
          <w:rFonts w:eastAsia="Century Gothic"/>
        </w:rPr>
        <w:tab/>
      </w:r>
    </w:p>
    <w:p w14:paraId="3FF23DD9" w14:textId="77777777" w:rsidR="00593B1C" w:rsidRPr="00593B1C" w:rsidRDefault="00593B1C" w:rsidP="00593B1C">
      <w:pPr>
        <w:autoSpaceDE w:val="0"/>
        <w:rPr>
          <w:rFonts w:eastAsia="Century Gothic" w:cs="Arial"/>
        </w:rPr>
      </w:pPr>
    </w:p>
    <w:p w14:paraId="4B3B86FF" w14:textId="2D434401" w:rsidR="00593B1C" w:rsidRPr="00593B1C" w:rsidRDefault="00593B1C" w:rsidP="00180B48">
      <w:pPr>
        <w:pStyle w:val="PR1"/>
        <w:rPr>
          <w:rFonts w:eastAsia="Century Gothic"/>
        </w:rPr>
      </w:pPr>
      <w:r w:rsidRPr="00593B1C">
        <w:rPr>
          <w:rFonts w:eastAsia="Century Gothic"/>
        </w:rPr>
        <w:t>Award:</w:t>
      </w:r>
    </w:p>
    <w:p w14:paraId="45B6C452" w14:textId="0894A1A0" w:rsidR="00593B1C" w:rsidRPr="00AD4E89" w:rsidRDefault="00593B1C" w:rsidP="00180B48">
      <w:pPr>
        <w:pStyle w:val="PR2"/>
        <w:numPr>
          <w:ilvl w:val="5"/>
          <w:numId w:val="91"/>
        </w:numPr>
        <w:ind w:left="864" w:hanging="432"/>
        <w:rPr>
          <w:rFonts w:eastAsia="Century Gothic"/>
        </w:rPr>
      </w:pPr>
      <w:r w:rsidRPr="00AD4E89">
        <w:rPr>
          <w:rFonts w:eastAsia="Century Gothic"/>
        </w:rPr>
        <w:t>Determined by the Award committee.</w:t>
      </w:r>
    </w:p>
    <w:p w14:paraId="4A2E49EB" w14:textId="77777777" w:rsidR="00AD4E89" w:rsidRDefault="00AD4E89">
      <w:pPr>
        <w:suppressAutoHyphens w:val="0"/>
        <w:spacing w:after="160" w:line="259" w:lineRule="auto"/>
        <w:rPr>
          <w:rFonts w:eastAsia="Century Gothic"/>
          <w:b/>
        </w:rPr>
      </w:pPr>
      <w:r>
        <w:rPr>
          <w:rFonts w:eastAsia="Century Gothic"/>
        </w:rPr>
        <w:br w:type="page"/>
      </w:r>
    </w:p>
    <w:p w14:paraId="448B397F" w14:textId="02CE94C7" w:rsidR="00572A6F" w:rsidRPr="00795717" w:rsidRDefault="00572A6F" w:rsidP="00180B48">
      <w:pPr>
        <w:pStyle w:val="PR1"/>
        <w:rPr>
          <w:rFonts w:eastAsia="Century Gothic"/>
        </w:rPr>
      </w:pPr>
      <w:r w:rsidRPr="00795717">
        <w:rPr>
          <w:rFonts w:eastAsia="Century Gothic"/>
        </w:rPr>
        <w:lastRenderedPageBreak/>
        <w:t>SERVICE RECOGNITION</w:t>
      </w:r>
    </w:p>
    <w:p w14:paraId="541E74A5" w14:textId="77777777" w:rsidR="00572A6F" w:rsidRPr="00572A6F" w:rsidRDefault="00572A6F" w:rsidP="00180B48">
      <w:pPr>
        <w:pStyle w:val="PR1"/>
        <w:rPr>
          <w:rFonts w:eastAsia="Century Gothic"/>
        </w:rPr>
      </w:pPr>
      <w:r w:rsidRPr="00572A6F">
        <w:rPr>
          <w:rFonts w:eastAsia="Century Gothic"/>
        </w:rPr>
        <w:t>Institute Director Service Award</w:t>
      </w:r>
    </w:p>
    <w:p w14:paraId="2F6DBE13" w14:textId="2EA53672" w:rsidR="00572A6F" w:rsidRDefault="00572A6F" w:rsidP="00572A6F">
      <w:pPr>
        <w:autoSpaceDE w:val="0"/>
        <w:rPr>
          <w:rFonts w:eastAsia="Century Gothic" w:cs="Arial"/>
        </w:rPr>
      </w:pPr>
      <w:r w:rsidRPr="00572A6F">
        <w:rPr>
          <w:rFonts w:eastAsia="Century Gothic" w:cs="Arial"/>
        </w:rPr>
        <w:tab/>
        <w:t>Outgoing Institute Director</w:t>
      </w:r>
    </w:p>
    <w:p w14:paraId="1326829A" w14:textId="77777777" w:rsidR="00AD4E89" w:rsidRPr="00572A6F" w:rsidRDefault="00AD4E89" w:rsidP="00572A6F">
      <w:pPr>
        <w:autoSpaceDE w:val="0"/>
        <w:rPr>
          <w:rFonts w:eastAsia="Century Gothic" w:cs="Arial"/>
        </w:rPr>
      </w:pPr>
    </w:p>
    <w:p w14:paraId="2021BA78" w14:textId="002AD457" w:rsidR="00572A6F" w:rsidRPr="00572A6F" w:rsidRDefault="00572A6F" w:rsidP="00180B48">
      <w:pPr>
        <w:pStyle w:val="PR1"/>
        <w:rPr>
          <w:rFonts w:eastAsia="Century Gothic"/>
        </w:rPr>
      </w:pPr>
      <w:r w:rsidRPr="00572A6F">
        <w:rPr>
          <w:rFonts w:eastAsia="Century Gothic"/>
        </w:rPr>
        <w:t>Institute Director Award</w:t>
      </w:r>
    </w:p>
    <w:p w14:paraId="48FB3FB8" w14:textId="476D10AB" w:rsidR="00572A6F" w:rsidRDefault="00572A6F" w:rsidP="00572A6F">
      <w:pPr>
        <w:autoSpaceDE w:val="0"/>
        <w:rPr>
          <w:rFonts w:eastAsia="Century Gothic" w:cs="Arial"/>
        </w:rPr>
      </w:pPr>
      <w:r w:rsidRPr="00572A6F">
        <w:rPr>
          <w:rFonts w:eastAsia="Century Gothic" w:cs="Arial"/>
        </w:rPr>
        <w:tab/>
        <w:t>Presented at the discretion of the Institute Director</w:t>
      </w:r>
    </w:p>
    <w:p w14:paraId="3E255397" w14:textId="77777777" w:rsidR="00AD4E89" w:rsidRDefault="00AD4E89" w:rsidP="00572A6F">
      <w:pPr>
        <w:autoSpaceDE w:val="0"/>
        <w:rPr>
          <w:rFonts w:eastAsia="Century Gothic" w:cs="Arial"/>
        </w:rPr>
      </w:pPr>
    </w:p>
    <w:p w14:paraId="23E9E9DA" w14:textId="753681A1" w:rsidR="001E567B" w:rsidRDefault="001E567B" w:rsidP="00180B48">
      <w:pPr>
        <w:pStyle w:val="PR1"/>
        <w:rPr>
          <w:rFonts w:eastAsia="Century Gothic"/>
        </w:rPr>
      </w:pPr>
      <w:r>
        <w:rPr>
          <w:rFonts w:eastAsia="Century Gothic"/>
        </w:rPr>
        <w:t>Region President Award</w:t>
      </w:r>
    </w:p>
    <w:p w14:paraId="5FBD1E0B" w14:textId="39049362" w:rsidR="001E567B" w:rsidRDefault="001E567B" w:rsidP="00572A6F">
      <w:pPr>
        <w:autoSpaceDE w:val="0"/>
        <w:rPr>
          <w:rFonts w:eastAsia="Century Gothic" w:cs="Arial"/>
        </w:rPr>
      </w:pPr>
      <w:r>
        <w:rPr>
          <w:rFonts w:eastAsia="Century Gothic" w:cs="Arial"/>
        </w:rPr>
        <w:tab/>
        <w:t>Presented at the discretion of the Region President</w:t>
      </w:r>
    </w:p>
    <w:p w14:paraId="7F96F409" w14:textId="77777777" w:rsidR="00AD4E89" w:rsidRPr="00572A6F" w:rsidRDefault="00AD4E89" w:rsidP="00572A6F">
      <w:pPr>
        <w:autoSpaceDE w:val="0"/>
        <w:rPr>
          <w:rFonts w:eastAsia="Century Gothic" w:cs="Arial"/>
        </w:rPr>
      </w:pPr>
    </w:p>
    <w:p w14:paraId="69C86389" w14:textId="77777777" w:rsidR="00572A6F" w:rsidRPr="00572A6F" w:rsidRDefault="00572A6F" w:rsidP="00180B48">
      <w:pPr>
        <w:pStyle w:val="PR1"/>
        <w:rPr>
          <w:rFonts w:eastAsia="Century Gothic"/>
        </w:rPr>
      </w:pPr>
      <w:r w:rsidRPr="00572A6F">
        <w:rPr>
          <w:rFonts w:eastAsia="Century Gothic"/>
        </w:rPr>
        <w:t>Region Service Award</w:t>
      </w:r>
    </w:p>
    <w:p w14:paraId="5CED4C4B" w14:textId="154729A7" w:rsidR="00572A6F" w:rsidRDefault="00572A6F" w:rsidP="00593B1C">
      <w:pPr>
        <w:autoSpaceDE w:val="0"/>
        <w:rPr>
          <w:rFonts w:eastAsia="Century Gothic" w:cs="Arial"/>
        </w:rPr>
      </w:pPr>
      <w:r w:rsidRPr="00572A6F">
        <w:rPr>
          <w:rFonts w:eastAsia="Century Gothic" w:cs="Arial"/>
        </w:rPr>
        <w:tab/>
        <w:t xml:space="preserve">Outgoing Board members, </w:t>
      </w:r>
      <w:proofErr w:type="gramStart"/>
      <w:r w:rsidRPr="00572A6F">
        <w:rPr>
          <w:rFonts w:eastAsia="Century Gothic" w:cs="Arial"/>
        </w:rPr>
        <w:t>officers</w:t>
      </w:r>
      <w:proofErr w:type="gramEnd"/>
      <w:r w:rsidRPr="00572A6F">
        <w:rPr>
          <w:rFonts w:eastAsia="Century Gothic" w:cs="Arial"/>
        </w:rPr>
        <w:t xml:space="preserve"> and committee chair</w:t>
      </w:r>
    </w:p>
    <w:p w14:paraId="4595652B" w14:textId="77777777" w:rsidR="00AD4E89" w:rsidRDefault="00AD4E89">
      <w:pPr>
        <w:suppressAutoHyphens w:val="0"/>
        <w:spacing w:after="160" w:line="259" w:lineRule="auto"/>
        <w:rPr>
          <w:rFonts w:cs="Arial"/>
          <w:b/>
        </w:rPr>
      </w:pPr>
      <w:r>
        <w:rPr>
          <w:rFonts w:cs="Arial"/>
          <w:b/>
        </w:rPr>
        <w:br w:type="page"/>
      </w:r>
    </w:p>
    <w:p w14:paraId="0E4F438E" w14:textId="6BD781A4" w:rsidR="003B4834" w:rsidRPr="003B4834" w:rsidRDefault="003B4834" w:rsidP="003B4834">
      <w:pPr>
        <w:autoSpaceDE w:val="0"/>
        <w:jc w:val="center"/>
        <w:rPr>
          <w:rFonts w:cs="Arial"/>
          <w:b/>
        </w:rPr>
      </w:pPr>
      <w:r w:rsidRPr="003B4834">
        <w:rPr>
          <w:rFonts w:cs="Arial"/>
          <w:b/>
        </w:rPr>
        <w:lastRenderedPageBreak/>
        <w:t>The North Central Region</w:t>
      </w:r>
    </w:p>
    <w:p w14:paraId="11DF543D" w14:textId="77777777" w:rsidR="003B4834" w:rsidRPr="003B4834" w:rsidRDefault="003B4834" w:rsidP="003B4834">
      <w:pPr>
        <w:autoSpaceDE w:val="0"/>
        <w:jc w:val="center"/>
        <w:rPr>
          <w:rFonts w:cs="Arial"/>
          <w:b/>
        </w:rPr>
      </w:pPr>
      <w:r w:rsidRPr="003B4834">
        <w:rPr>
          <w:rFonts w:cs="Arial"/>
          <w:b/>
        </w:rPr>
        <w:t>of the</w:t>
      </w:r>
    </w:p>
    <w:p w14:paraId="3FAF5DBC" w14:textId="77777777" w:rsidR="003B4834" w:rsidRPr="003B4834" w:rsidRDefault="003B4834" w:rsidP="003B4834">
      <w:pPr>
        <w:autoSpaceDE w:val="0"/>
        <w:jc w:val="center"/>
        <w:rPr>
          <w:rFonts w:cs="Arial"/>
          <w:b/>
        </w:rPr>
      </w:pPr>
      <w:r w:rsidRPr="003B4834">
        <w:rPr>
          <w:rFonts w:cs="Arial"/>
          <w:b/>
        </w:rPr>
        <w:t>Construction Specifications Institute</w:t>
      </w:r>
    </w:p>
    <w:p w14:paraId="45ABCA44" w14:textId="77777777" w:rsidR="003B4834" w:rsidRPr="003B4834" w:rsidRDefault="003B4834" w:rsidP="003B4834">
      <w:pPr>
        <w:autoSpaceDE w:val="0"/>
        <w:jc w:val="center"/>
        <w:rPr>
          <w:rFonts w:cs="Arial"/>
        </w:rPr>
      </w:pPr>
    </w:p>
    <w:p w14:paraId="6A7B6BCA" w14:textId="77777777" w:rsidR="003B4834" w:rsidRPr="003B4834" w:rsidRDefault="003B4834" w:rsidP="003B4834">
      <w:pPr>
        <w:autoSpaceDE w:val="0"/>
        <w:jc w:val="center"/>
        <w:rPr>
          <w:rFonts w:cs="Arial"/>
          <w:b/>
          <w:sz w:val="28"/>
          <w:u w:val="single"/>
        </w:rPr>
      </w:pPr>
      <w:r w:rsidRPr="003B4834">
        <w:rPr>
          <w:rFonts w:cs="Arial"/>
          <w:b/>
          <w:sz w:val="28"/>
          <w:u w:val="single"/>
        </w:rPr>
        <w:t xml:space="preserve">NOMINATION FOR GARY BETTS MEMORIAL AWARD FORM </w:t>
      </w:r>
    </w:p>
    <w:p w14:paraId="1BE32377" w14:textId="77777777" w:rsidR="003B4834" w:rsidRPr="003B4834" w:rsidRDefault="003B4834" w:rsidP="003B4834">
      <w:pPr>
        <w:autoSpaceDE w:val="0"/>
        <w:jc w:val="center"/>
        <w:rPr>
          <w:rFonts w:cs="Arial"/>
        </w:rPr>
      </w:pPr>
    </w:p>
    <w:p w14:paraId="73D4421A" w14:textId="77777777" w:rsidR="003B4834" w:rsidRPr="003B4834" w:rsidRDefault="003B4834" w:rsidP="003B4834">
      <w:pPr>
        <w:autoSpaceDE w:val="0"/>
        <w:jc w:val="center"/>
        <w:rPr>
          <w:rFonts w:cs="Arial"/>
        </w:rPr>
      </w:pPr>
    </w:p>
    <w:p w14:paraId="545B6FA3" w14:textId="363E2E65" w:rsidR="003B4834" w:rsidRPr="003B4834" w:rsidRDefault="00616383" w:rsidP="003B4834">
      <w:pPr>
        <w:autoSpaceDE w:val="0"/>
        <w:rPr>
          <w:rFonts w:cs="Arial"/>
        </w:rPr>
      </w:pPr>
      <w:r>
        <w:rPr>
          <w:rFonts w:cs="Arial"/>
        </w:rPr>
        <w:t>DATE:</w:t>
      </w:r>
    </w:p>
    <w:p w14:paraId="1005E40F" w14:textId="77777777" w:rsidR="003B4834" w:rsidRPr="003B4834" w:rsidRDefault="003B4834" w:rsidP="003B4834">
      <w:pPr>
        <w:autoSpaceDE w:val="0"/>
        <w:rPr>
          <w:rFonts w:cs="Arial"/>
        </w:rPr>
      </w:pPr>
    </w:p>
    <w:p w14:paraId="4D0AD8FB" w14:textId="5D61B624" w:rsidR="003B4834" w:rsidRPr="003B4834" w:rsidRDefault="003B4834" w:rsidP="003B4834">
      <w:pPr>
        <w:autoSpaceDE w:val="0"/>
        <w:rPr>
          <w:rFonts w:cs="Arial"/>
        </w:rPr>
      </w:pPr>
      <w:r w:rsidRPr="003B4834">
        <w:rPr>
          <w:rFonts w:cs="Arial"/>
        </w:rPr>
        <w:t>Complete one of the nomination choices listed below. Nomination for the award requires one of the following options: nomination by chapter within the region; or nomination by three individual members of the region.</w:t>
      </w:r>
      <w:r w:rsidR="0094404C">
        <w:rPr>
          <w:rFonts w:cs="Arial"/>
        </w:rPr>
        <w:t xml:space="preserve">  Forms must be filled out CLEARLY and COMPLETELY </w:t>
      </w:r>
      <w:proofErr w:type="gramStart"/>
      <w:r w:rsidR="0094404C">
        <w:rPr>
          <w:rFonts w:cs="Arial"/>
        </w:rPr>
        <w:t>in order for</w:t>
      </w:r>
      <w:proofErr w:type="gramEnd"/>
      <w:r w:rsidR="0094404C">
        <w:rPr>
          <w:rFonts w:cs="Arial"/>
        </w:rPr>
        <w:t xml:space="preserve"> nomination to be considered.</w:t>
      </w:r>
    </w:p>
    <w:p w14:paraId="3433049A" w14:textId="77777777" w:rsidR="003B4834" w:rsidRPr="003B4834" w:rsidRDefault="003B4834" w:rsidP="003B4834">
      <w:pPr>
        <w:autoSpaceDE w:val="0"/>
        <w:rPr>
          <w:rFonts w:cs="Arial"/>
        </w:rPr>
      </w:pPr>
    </w:p>
    <w:p w14:paraId="2444659C" w14:textId="77777777" w:rsidR="003B4834" w:rsidRPr="003B4834" w:rsidRDefault="003B4834" w:rsidP="00180B48">
      <w:pPr>
        <w:pStyle w:val="PR1"/>
      </w:pPr>
      <w:r w:rsidRPr="003B4834">
        <w:t>NOMINATION BY CHAPTER</w:t>
      </w:r>
    </w:p>
    <w:p w14:paraId="4FE4A642" w14:textId="1447B108" w:rsidR="00616383" w:rsidRPr="00616383" w:rsidRDefault="00616383" w:rsidP="00616383">
      <w:pPr>
        <w:autoSpaceDE w:val="0"/>
        <w:rPr>
          <w:rFonts w:cs="Arial"/>
        </w:rPr>
      </w:pPr>
      <w:r w:rsidRPr="00616383">
        <w:rPr>
          <w:rFonts w:cs="Arial"/>
        </w:rPr>
        <w:t>The</w:t>
      </w:r>
      <w:r>
        <w:rPr>
          <w:rFonts w:cs="Arial"/>
        </w:rPr>
        <w:t xml:space="preserve"> </w:t>
      </w:r>
      <w:r w:rsidRPr="00180B48">
        <w:rPr>
          <w:rFonts w:cs="Arial"/>
          <w:u w:val="single"/>
        </w:rPr>
        <w:t xml:space="preserve">________________ </w:t>
      </w:r>
      <w:r w:rsidRPr="00180B48">
        <w:rPr>
          <w:rFonts w:cs="Arial"/>
          <w:u w:val="single"/>
        </w:rPr>
        <w:tab/>
      </w:r>
      <w:r w:rsidRPr="00AD4E89">
        <w:rPr>
          <w:rFonts w:cs="Arial"/>
        </w:rPr>
        <w:t xml:space="preserve"> </w:t>
      </w:r>
      <w:r w:rsidRPr="00616383">
        <w:rPr>
          <w:rFonts w:cs="Arial"/>
        </w:rPr>
        <w:t xml:space="preserve">Chapter, at its meeting held on </w:t>
      </w:r>
      <w:r w:rsidRPr="00180B48">
        <w:rPr>
          <w:rFonts w:cs="Arial"/>
          <w:u w:val="single"/>
        </w:rPr>
        <w:t>_______________</w:t>
      </w:r>
      <w:r w:rsidRPr="00616383">
        <w:rPr>
          <w:rFonts w:cs="Arial"/>
        </w:rPr>
        <w:t>, 20</w:t>
      </w:r>
      <w:r w:rsidRPr="00180B48">
        <w:rPr>
          <w:rFonts w:cs="Arial"/>
          <w:u w:val="single"/>
        </w:rPr>
        <w:t>__</w:t>
      </w:r>
      <w:r w:rsidRPr="00616383">
        <w:rPr>
          <w:rFonts w:cs="Arial"/>
        </w:rPr>
        <w:t xml:space="preserve">, </w:t>
      </w:r>
    </w:p>
    <w:p w14:paraId="11CB1C87" w14:textId="77777777" w:rsidR="00616383" w:rsidRPr="00616383" w:rsidRDefault="00616383" w:rsidP="00616383">
      <w:pPr>
        <w:autoSpaceDE w:val="0"/>
        <w:rPr>
          <w:rFonts w:cs="Arial"/>
        </w:rPr>
      </w:pPr>
    </w:p>
    <w:p w14:paraId="381225C2" w14:textId="77777777" w:rsidR="00616383" w:rsidRPr="00616383" w:rsidRDefault="00616383" w:rsidP="00616383">
      <w:pPr>
        <w:autoSpaceDE w:val="0"/>
        <w:rPr>
          <w:rFonts w:cs="Arial"/>
        </w:rPr>
      </w:pPr>
      <w:r w:rsidRPr="00616383">
        <w:rPr>
          <w:rFonts w:cs="Arial"/>
        </w:rPr>
        <w:t>nominated the following member, named below, for the Gary Betts Memorial award. We certify the resolution as follows:</w:t>
      </w:r>
    </w:p>
    <w:p w14:paraId="2B3F5E97" w14:textId="77777777" w:rsidR="00616383" w:rsidRPr="00616383" w:rsidRDefault="00616383" w:rsidP="00616383">
      <w:pPr>
        <w:autoSpaceDE w:val="0"/>
        <w:rPr>
          <w:rFonts w:cs="Arial"/>
        </w:rPr>
      </w:pPr>
    </w:p>
    <w:p w14:paraId="391C9BE6" w14:textId="77777777" w:rsidR="00616383" w:rsidRPr="00616383" w:rsidRDefault="00616383" w:rsidP="00616383">
      <w:pPr>
        <w:autoSpaceDE w:val="0"/>
        <w:rPr>
          <w:rFonts w:cs="Arial"/>
        </w:rPr>
      </w:pPr>
      <w:r w:rsidRPr="00616383">
        <w:rPr>
          <w:rFonts w:cs="Arial"/>
        </w:rPr>
        <w:t>“</w:t>
      </w:r>
      <w:proofErr w:type="gramStart"/>
      <w:r w:rsidRPr="00616383">
        <w:rPr>
          <w:rFonts w:cs="Arial"/>
        </w:rPr>
        <w:t>Whereas,</w:t>
      </w:r>
      <w:proofErr w:type="gramEnd"/>
      <w:r w:rsidRPr="00616383">
        <w:rPr>
          <w:rFonts w:cs="Arial"/>
        </w:rPr>
        <w:t xml:space="preserve"> this chapter believes __________________________________________________</w:t>
      </w:r>
      <w:r w:rsidRPr="00616383">
        <w:rPr>
          <w:rFonts w:cs="Arial"/>
        </w:rPr>
        <w:tab/>
      </w:r>
    </w:p>
    <w:p w14:paraId="1995A69E" w14:textId="7A8893AD" w:rsidR="00616383" w:rsidRPr="00616383" w:rsidRDefault="00616383" w:rsidP="00616383">
      <w:pPr>
        <w:autoSpaceDE w:val="0"/>
        <w:rPr>
          <w:rFonts w:cs="Arial"/>
        </w:rPr>
      </w:pPr>
      <w:r w:rsidRPr="00616383">
        <w:rPr>
          <w:rFonts w:cs="Arial"/>
        </w:rPr>
        <w:tab/>
      </w:r>
      <w:r>
        <w:rPr>
          <w:rFonts w:cs="Arial"/>
        </w:rPr>
        <w:t xml:space="preserve">                                                                                  </w:t>
      </w:r>
      <w:r w:rsidRPr="00616383">
        <w:rPr>
          <w:rFonts w:cs="Arial"/>
        </w:rPr>
        <w:t>Candidate name</w:t>
      </w:r>
    </w:p>
    <w:p w14:paraId="64CC93A0" w14:textId="77777777" w:rsidR="00AD4E89" w:rsidRDefault="00AD4E89" w:rsidP="00616383">
      <w:pPr>
        <w:autoSpaceDE w:val="0"/>
        <w:rPr>
          <w:rFonts w:cs="Arial"/>
        </w:rPr>
      </w:pPr>
    </w:p>
    <w:p w14:paraId="6EFAC718" w14:textId="288DD90D" w:rsidR="003B4834" w:rsidRPr="003B4834" w:rsidRDefault="00616383" w:rsidP="00616383">
      <w:pPr>
        <w:autoSpaceDE w:val="0"/>
        <w:rPr>
          <w:rFonts w:cs="Arial"/>
        </w:rPr>
      </w:pPr>
      <w:r w:rsidRPr="00616383">
        <w:rPr>
          <w:rFonts w:cs="Arial"/>
        </w:rPr>
        <w:t>is eligible for and deserving of the Gary Betts Memorial Award therefore be it resolved that we do hereby nominate our candidate listed above for said award, and the president and secretary hereby are authorized and directed to prepare the nomination papers and forward them to the region and to do all things proper to forward said nomination.”</w:t>
      </w:r>
    </w:p>
    <w:p w14:paraId="3319AC55" w14:textId="77777777" w:rsidR="003B4834" w:rsidRPr="003B4834" w:rsidRDefault="003B4834" w:rsidP="003B4834">
      <w:pPr>
        <w:tabs>
          <w:tab w:val="right" w:pos="9360"/>
        </w:tabs>
        <w:autoSpaceDE w:val="0"/>
        <w:rPr>
          <w:rFonts w:cs="Arial"/>
        </w:rPr>
      </w:pPr>
    </w:p>
    <w:p w14:paraId="63DAEA6B" w14:textId="77777777" w:rsidR="0094404C" w:rsidRDefault="003B4834" w:rsidP="0094404C">
      <w:pPr>
        <w:tabs>
          <w:tab w:val="left" w:pos="4320"/>
          <w:tab w:val="left" w:pos="4680"/>
          <w:tab w:val="right" w:pos="9360"/>
        </w:tabs>
        <w:autoSpaceDE w:val="0"/>
        <w:rPr>
          <w:rFonts w:cs="Arial"/>
          <w:u w:val="single"/>
        </w:rPr>
      </w:pPr>
      <w:r w:rsidRPr="003B4834">
        <w:rPr>
          <w:rFonts w:cs="Arial"/>
        </w:rPr>
        <w:t xml:space="preserve">Chapter President </w:t>
      </w:r>
      <w:r w:rsidRPr="003B4834">
        <w:rPr>
          <w:rFonts w:cs="Arial"/>
          <w:u w:val="single"/>
        </w:rPr>
        <w:tab/>
      </w:r>
      <w:r w:rsidRPr="003B4834">
        <w:rPr>
          <w:rFonts w:cs="Arial"/>
        </w:rPr>
        <w:t xml:space="preserve"> Chapter Secretary </w:t>
      </w:r>
      <w:r w:rsidRPr="003B4834">
        <w:rPr>
          <w:rFonts w:cs="Arial"/>
          <w:u w:val="single"/>
        </w:rPr>
        <w:tab/>
      </w:r>
    </w:p>
    <w:p w14:paraId="77456BA4" w14:textId="77777777" w:rsidR="003B4834" w:rsidRPr="003B4834" w:rsidRDefault="003B4834" w:rsidP="003B4834">
      <w:pPr>
        <w:tabs>
          <w:tab w:val="right" w:pos="9360"/>
        </w:tabs>
        <w:autoSpaceDE w:val="0"/>
        <w:rPr>
          <w:rFonts w:cs="Arial"/>
        </w:rPr>
      </w:pPr>
    </w:p>
    <w:p w14:paraId="21DF2070" w14:textId="490920A3" w:rsidR="00CF5E62" w:rsidRDefault="00B405ED" w:rsidP="00180B48">
      <w:pPr>
        <w:pStyle w:val="PR1"/>
      </w:pPr>
      <w:r w:rsidRPr="00B405ED">
        <w:t>NOMINATION BY REGION INSTITUTE DIRECTOR</w:t>
      </w:r>
    </w:p>
    <w:p w14:paraId="3D3F65BE" w14:textId="4AE72E11" w:rsidR="003B4834" w:rsidRPr="003B4834" w:rsidRDefault="003B4834" w:rsidP="003B4834">
      <w:pPr>
        <w:tabs>
          <w:tab w:val="right" w:pos="9360"/>
        </w:tabs>
        <w:autoSpaceDE w:val="0"/>
        <w:rPr>
          <w:rFonts w:cs="Arial"/>
          <w:u w:val="single"/>
        </w:rPr>
      </w:pPr>
      <w:r w:rsidRPr="003B4834">
        <w:rPr>
          <w:rFonts w:cs="Arial"/>
        </w:rPr>
        <w:t xml:space="preserve">I hereby nominate </w:t>
      </w:r>
      <w:r w:rsidRPr="003B4834">
        <w:rPr>
          <w:rFonts w:cs="Arial"/>
          <w:u w:val="single"/>
        </w:rPr>
        <w:tab/>
      </w:r>
    </w:p>
    <w:p w14:paraId="442F0AE8" w14:textId="77777777" w:rsidR="003B4834" w:rsidRPr="003B4834" w:rsidRDefault="003B4834" w:rsidP="003B4834">
      <w:pPr>
        <w:tabs>
          <w:tab w:val="left" w:pos="5040"/>
          <w:tab w:val="right" w:pos="9360"/>
        </w:tabs>
        <w:autoSpaceDE w:val="0"/>
        <w:rPr>
          <w:rFonts w:cs="Arial"/>
        </w:rPr>
      </w:pPr>
      <w:r w:rsidRPr="003B4834">
        <w:rPr>
          <w:rFonts w:cs="Arial"/>
        </w:rPr>
        <w:tab/>
        <w:t>Candidate name</w:t>
      </w:r>
    </w:p>
    <w:p w14:paraId="5BC23ACD" w14:textId="77777777" w:rsidR="003B4834" w:rsidRPr="003B4834" w:rsidRDefault="003B4834" w:rsidP="003B4834">
      <w:pPr>
        <w:tabs>
          <w:tab w:val="left" w:pos="4500"/>
          <w:tab w:val="right" w:pos="9360"/>
        </w:tabs>
        <w:autoSpaceDE w:val="0"/>
        <w:rPr>
          <w:rFonts w:cs="Arial"/>
        </w:rPr>
      </w:pPr>
      <w:r w:rsidRPr="003B4834">
        <w:rPr>
          <w:rFonts w:cs="Arial"/>
        </w:rPr>
        <w:t>for the Gary Betts Memorial Award.</w:t>
      </w:r>
    </w:p>
    <w:p w14:paraId="4556A01E" w14:textId="77777777" w:rsidR="003B4834" w:rsidRPr="003B4834" w:rsidRDefault="003B4834" w:rsidP="003B4834">
      <w:pPr>
        <w:tabs>
          <w:tab w:val="right" w:pos="9360"/>
        </w:tabs>
        <w:autoSpaceDE w:val="0"/>
        <w:rPr>
          <w:rFonts w:cs="Arial"/>
        </w:rPr>
      </w:pPr>
    </w:p>
    <w:p w14:paraId="274969FA" w14:textId="77777777" w:rsidR="003B4834" w:rsidRPr="003B4834" w:rsidRDefault="003B4834" w:rsidP="003B4834">
      <w:pPr>
        <w:tabs>
          <w:tab w:val="right" w:pos="9360"/>
        </w:tabs>
        <w:autoSpaceDE w:val="0"/>
        <w:rPr>
          <w:rFonts w:cs="Arial"/>
        </w:rPr>
      </w:pPr>
      <w:r w:rsidRPr="003B4834">
        <w:rPr>
          <w:rFonts w:cs="Arial"/>
        </w:rPr>
        <w:t>Signature*: Member Name and Chapter</w:t>
      </w:r>
    </w:p>
    <w:p w14:paraId="467375CF" w14:textId="77777777" w:rsidR="003B4834" w:rsidRPr="003B4834" w:rsidRDefault="003B4834" w:rsidP="003B4834">
      <w:pPr>
        <w:tabs>
          <w:tab w:val="right" w:pos="9360"/>
        </w:tabs>
        <w:autoSpaceDE w:val="0"/>
        <w:rPr>
          <w:rFonts w:cs="Arial"/>
        </w:rPr>
      </w:pPr>
    </w:p>
    <w:p w14:paraId="567B65CF" w14:textId="77777777" w:rsidR="003B4834" w:rsidRPr="003B4834" w:rsidRDefault="003B4834" w:rsidP="003B4834">
      <w:pPr>
        <w:tabs>
          <w:tab w:val="right" w:pos="9360"/>
        </w:tabs>
        <w:autoSpaceDE w:val="0"/>
        <w:spacing w:line="360" w:lineRule="auto"/>
        <w:rPr>
          <w:rFonts w:cs="Arial"/>
          <w:u w:val="single"/>
        </w:rPr>
      </w:pPr>
      <w:r w:rsidRPr="003B4834">
        <w:rPr>
          <w:rFonts w:cs="Arial"/>
        </w:rPr>
        <w:t xml:space="preserve">1. </w:t>
      </w:r>
      <w:r w:rsidRPr="003B4834">
        <w:rPr>
          <w:rFonts w:cs="Arial"/>
          <w:u w:val="single"/>
        </w:rPr>
        <w:tab/>
      </w:r>
    </w:p>
    <w:p w14:paraId="56FD8758" w14:textId="77777777" w:rsidR="003B4834" w:rsidRPr="003B4834" w:rsidRDefault="003B4834" w:rsidP="003B4834">
      <w:pPr>
        <w:tabs>
          <w:tab w:val="right" w:pos="9360"/>
        </w:tabs>
        <w:autoSpaceDE w:val="0"/>
        <w:rPr>
          <w:rFonts w:cs="Arial"/>
        </w:rPr>
      </w:pPr>
    </w:p>
    <w:p w14:paraId="573E304E" w14:textId="77777777" w:rsidR="003B4834" w:rsidRPr="003B4834" w:rsidRDefault="003B4834" w:rsidP="003B4834">
      <w:pPr>
        <w:keepNext/>
        <w:tabs>
          <w:tab w:val="right" w:pos="8640"/>
        </w:tabs>
        <w:autoSpaceDE w:val="0"/>
        <w:rPr>
          <w:rFonts w:cs="Arial"/>
        </w:rPr>
      </w:pPr>
    </w:p>
    <w:p w14:paraId="490DC746" w14:textId="77777777" w:rsidR="00AD4E89" w:rsidRDefault="00AD4E89">
      <w:pPr>
        <w:suppressAutoHyphens w:val="0"/>
        <w:spacing w:after="160" w:line="259" w:lineRule="auto"/>
        <w:rPr>
          <w:b/>
        </w:rPr>
      </w:pPr>
      <w:r>
        <w:br w:type="page"/>
      </w:r>
    </w:p>
    <w:p w14:paraId="53528446" w14:textId="7E35D8D0" w:rsidR="003B4834" w:rsidRPr="003B4834" w:rsidRDefault="003B4834" w:rsidP="00180B48">
      <w:pPr>
        <w:pStyle w:val="PR1"/>
      </w:pPr>
      <w:r w:rsidRPr="003B4834">
        <w:lastRenderedPageBreak/>
        <w:t>NOMINATION BY FIVE INDIVIDUAL REGION MEMBERS</w:t>
      </w:r>
    </w:p>
    <w:p w14:paraId="1FA95610" w14:textId="77777777" w:rsidR="003B4834" w:rsidRPr="003B4834" w:rsidRDefault="003B4834" w:rsidP="003B4834">
      <w:pPr>
        <w:keepNext/>
        <w:tabs>
          <w:tab w:val="right" w:pos="9360"/>
        </w:tabs>
        <w:autoSpaceDE w:val="0"/>
        <w:rPr>
          <w:rFonts w:cs="Arial"/>
          <w:u w:val="single"/>
        </w:rPr>
      </w:pPr>
      <w:r w:rsidRPr="003B4834">
        <w:rPr>
          <w:rFonts w:cs="Arial"/>
        </w:rPr>
        <w:t xml:space="preserve">We hereby nominate </w:t>
      </w:r>
      <w:r w:rsidRPr="003B4834">
        <w:rPr>
          <w:rFonts w:cs="Arial"/>
          <w:u w:val="single"/>
        </w:rPr>
        <w:tab/>
      </w:r>
    </w:p>
    <w:p w14:paraId="3E57551E" w14:textId="77777777" w:rsidR="003B4834" w:rsidRPr="003B4834" w:rsidRDefault="003B4834" w:rsidP="003B4834">
      <w:pPr>
        <w:keepNext/>
        <w:tabs>
          <w:tab w:val="left" w:pos="5040"/>
          <w:tab w:val="right" w:pos="9360"/>
        </w:tabs>
        <w:autoSpaceDE w:val="0"/>
        <w:rPr>
          <w:rFonts w:cs="Arial"/>
        </w:rPr>
      </w:pPr>
      <w:r w:rsidRPr="003B4834">
        <w:rPr>
          <w:rFonts w:cs="Arial"/>
        </w:rPr>
        <w:tab/>
        <w:t>Candidate name</w:t>
      </w:r>
    </w:p>
    <w:p w14:paraId="3769274E" w14:textId="77777777" w:rsidR="003B4834" w:rsidRPr="003B4834" w:rsidRDefault="003B4834" w:rsidP="003B4834">
      <w:pPr>
        <w:keepNext/>
        <w:tabs>
          <w:tab w:val="left" w:pos="4500"/>
          <w:tab w:val="right" w:pos="9360"/>
        </w:tabs>
        <w:autoSpaceDE w:val="0"/>
        <w:rPr>
          <w:rFonts w:cs="Arial"/>
        </w:rPr>
      </w:pPr>
      <w:r w:rsidRPr="003B4834">
        <w:rPr>
          <w:rFonts w:cs="Arial"/>
        </w:rPr>
        <w:t>for the Gary Betts Memorial Award.</w:t>
      </w:r>
    </w:p>
    <w:p w14:paraId="5815B925" w14:textId="77777777" w:rsidR="003B4834" w:rsidRPr="003B4834" w:rsidRDefault="003B4834" w:rsidP="003B4834">
      <w:pPr>
        <w:keepNext/>
        <w:tabs>
          <w:tab w:val="right" w:pos="9360"/>
        </w:tabs>
        <w:autoSpaceDE w:val="0"/>
        <w:rPr>
          <w:rFonts w:cs="Arial"/>
        </w:rPr>
      </w:pPr>
    </w:p>
    <w:p w14:paraId="546CAA2A" w14:textId="77777777" w:rsidR="003B4834" w:rsidRPr="003B4834" w:rsidRDefault="003B4834" w:rsidP="003B4834">
      <w:pPr>
        <w:keepNext/>
        <w:tabs>
          <w:tab w:val="right" w:pos="9360"/>
        </w:tabs>
        <w:autoSpaceDE w:val="0"/>
        <w:rPr>
          <w:rFonts w:cs="Arial"/>
        </w:rPr>
      </w:pPr>
      <w:r w:rsidRPr="003B4834">
        <w:rPr>
          <w:rFonts w:cs="Arial"/>
        </w:rPr>
        <w:t>Signatures*: Member Name and Chapter</w:t>
      </w:r>
    </w:p>
    <w:p w14:paraId="67C8F269" w14:textId="77777777" w:rsidR="003B4834" w:rsidRPr="003B4834" w:rsidRDefault="003B4834" w:rsidP="003B4834">
      <w:pPr>
        <w:tabs>
          <w:tab w:val="right" w:pos="9360"/>
        </w:tabs>
        <w:autoSpaceDE w:val="0"/>
        <w:rPr>
          <w:rFonts w:cs="Arial"/>
        </w:rPr>
      </w:pPr>
    </w:p>
    <w:p w14:paraId="2308883A" w14:textId="77777777" w:rsidR="003B4834" w:rsidRPr="003B4834" w:rsidRDefault="003B4834" w:rsidP="003B4834">
      <w:pPr>
        <w:tabs>
          <w:tab w:val="right" w:pos="9360"/>
        </w:tabs>
        <w:autoSpaceDE w:val="0"/>
        <w:spacing w:line="360" w:lineRule="auto"/>
        <w:rPr>
          <w:rFonts w:cs="Arial"/>
          <w:u w:val="single"/>
        </w:rPr>
      </w:pPr>
      <w:r w:rsidRPr="003B4834">
        <w:rPr>
          <w:rFonts w:cs="Arial"/>
        </w:rPr>
        <w:t xml:space="preserve">1. </w:t>
      </w:r>
      <w:r w:rsidRPr="003B4834">
        <w:rPr>
          <w:rFonts w:cs="Arial"/>
          <w:u w:val="single"/>
        </w:rPr>
        <w:tab/>
      </w:r>
    </w:p>
    <w:p w14:paraId="195EE9FF" w14:textId="77777777" w:rsidR="003B4834" w:rsidRPr="003B4834" w:rsidRDefault="003B4834" w:rsidP="003B4834">
      <w:pPr>
        <w:tabs>
          <w:tab w:val="right" w:pos="9360"/>
        </w:tabs>
        <w:autoSpaceDE w:val="0"/>
        <w:spacing w:line="360" w:lineRule="auto"/>
        <w:rPr>
          <w:rFonts w:cs="Arial"/>
          <w:u w:val="single"/>
        </w:rPr>
      </w:pPr>
      <w:r w:rsidRPr="003B4834">
        <w:rPr>
          <w:rFonts w:cs="Arial"/>
        </w:rPr>
        <w:t xml:space="preserve">2. </w:t>
      </w:r>
      <w:r w:rsidRPr="003B4834">
        <w:rPr>
          <w:rFonts w:cs="Arial"/>
          <w:u w:val="single"/>
        </w:rPr>
        <w:tab/>
      </w:r>
    </w:p>
    <w:p w14:paraId="694395B4" w14:textId="77777777" w:rsidR="003B4834" w:rsidRPr="003B4834" w:rsidRDefault="003B4834" w:rsidP="003B4834">
      <w:pPr>
        <w:tabs>
          <w:tab w:val="right" w:pos="9360"/>
        </w:tabs>
        <w:autoSpaceDE w:val="0"/>
        <w:spacing w:line="360" w:lineRule="auto"/>
        <w:rPr>
          <w:rFonts w:cs="Arial"/>
          <w:u w:val="single"/>
        </w:rPr>
      </w:pPr>
      <w:r w:rsidRPr="003B4834">
        <w:rPr>
          <w:rFonts w:cs="Arial"/>
        </w:rPr>
        <w:t xml:space="preserve">3. </w:t>
      </w:r>
      <w:r w:rsidRPr="003B4834">
        <w:rPr>
          <w:rFonts w:cs="Arial"/>
          <w:u w:val="single"/>
        </w:rPr>
        <w:tab/>
      </w:r>
    </w:p>
    <w:p w14:paraId="60D311D3" w14:textId="77777777" w:rsidR="003B4834" w:rsidRPr="003B4834" w:rsidRDefault="003B4834" w:rsidP="003B4834">
      <w:pPr>
        <w:tabs>
          <w:tab w:val="right" w:pos="9360"/>
        </w:tabs>
        <w:autoSpaceDE w:val="0"/>
        <w:spacing w:line="360" w:lineRule="auto"/>
        <w:rPr>
          <w:rFonts w:cs="Arial"/>
          <w:u w:val="single"/>
        </w:rPr>
      </w:pPr>
      <w:r w:rsidRPr="003B4834">
        <w:rPr>
          <w:rFonts w:cs="Arial"/>
        </w:rPr>
        <w:t xml:space="preserve">4. </w:t>
      </w:r>
      <w:r w:rsidRPr="003B4834">
        <w:rPr>
          <w:rFonts w:cs="Arial"/>
          <w:u w:val="single"/>
        </w:rPr>
        <w:tab/>
      </w:r>
    </w:p>
    <w:p w14:paraId="1C5FBA06" w14:textId="77777777" w:rsidR="003B4834" w:rsidRPr="003B4834" w:rsidRDefault="003B4834" w:rsidP="003B4834">
      <w:pPr>
        <w:tabs>
          <w:tab w:val="right" w:pos="9360"/>
        </w:tabs>
        <w:autoSpaceDE w:val="0"/>
        <w:spacing w:line="360" w:lineRule="auto"/>
        <w:rPr>
          <w:rFonts w:cs="Arial"/>
          <w:u w:val="single"/>
        </w:rPr>
      </w:pPr>
      <w:r w:rsidRPr="003B4834">
        <w:rPr>
          <w:rFonts w:cs="Arial"/>
        </w:rPr>
        <w:t xml:space="preserve">5. </w:t>
      </w:r>
      <w:r w:rsidRPr="003B4834">
        <w:rPr>
          <w:rFonts w:cs="Arial"/>
          <w:u w:val="single"/>
        </w:rPr>
        <w:tab/>
      </w:r>
    </w:p>
    <w:p w14:paraId="307AD8D9" w14:textId="77777777" w:rsidR="003B4834" w:rsidRPr="003B4834" w:rsidRDefault="003B4834" w:rsidP="003B4834">
      <w:pPr>
        <w:tabs>
          <w:tab w:val="right" w:pos="8640"/>
        </w:tabs>
        <w:autoSpaceDE w:val="0"/>
        <w:rPr>
          <w:rFonts w:cs="Arial"/>
        </w:rPr>
      </w:pPr>
    </w:p>
    <w:p w14:paraId="186F07AB" w14:textId="03F6FC55" w:rsidR="003B4834" w:rsidRDefault="003B4834" w:rsidP="00593B1C">
      <w:pPr>
        <w:autoSpaceDE w:val="0"/>
        <w:rPr>
          <w:rFonts w:cs="Arial"/>
          <w:sz w:val="18"/>
        </w:rPr>
      </w:pPr>
      <w:r w:rsidRPr="003B4834">
        <w:rPr>
          <w:rFonts w:cs="Arial"/>
          <w:sz w:val="18"/>
        </w:rPr>
        <w:t>* Signatures of at least 5 voting members are required. All 5 members may sign the same form, or each member may sign a separate form. If separate forms are used, the names of all nominations must appear on one cover sheet.</w:t>
      </w:r>
    </w:p>
    <w:p w14:paraId="68A7AF25" w14:textId="77777777" w:rsidR="003B4834" w:rsidRDefault="003B4834" w:rsidP="00593B1C">
      <w:pPr>
        <w:autoSpaceDE w:val="0"/>
        <w:rPr>
          <w:rFonts w:cs="Arial"/>
          <w:sz w:val="18"/>
        </w:rPr>
      </w:pPr>
    </w:p>
    <w:p w14:paraId="7DF6C554" w14:textId="72CBAE54" w:rsidR="003B4834" w:rsidRPr="003B4834" w:rsidRDefault="003B4834" w:rsidP="00180B48">
      <w:pPr>
        <w:pStyle w:val="PR1"/>
      </w:pPr>
      <w:r w:rsidRPr="003B4834">
        <w:t>NOMINATION BY REGION AWARD COMMITTEE MEMBER</w:t>
      </w:r>
    </w:p>
    <w:p w14:paraId="7EFD161B" w14:textId="77777777" w:rsidR="003B4834" w:rsidRPr="003B4834" w:rsidRDefault="003B4834" w:rsidP="003B4834">
      <w:pPr>
        <w:keepNext/>
        <w:tabs>
          <w:tab w:val="right" w:pos="9360"/>
        </w:tabs>
        <w:autoSpaceDE w:val="0"/>
        <w:rPr>
          <w:rFonts w:cs="Arial"/>
          <w:u w:val="single"/>
        </w:rPr>
      </w:pPr>
      <w:r w:rsidRPr="003B4834">
        <w:rPr>
          <w:rFonts w:cs="Arial"/>
        </w:rPr>
        <w:t xml:space="preserve">I hereby nominate </w:t>
      </w:r>
      <w:r w:rsidRPr="003B4834">
        <w:rPr>
          <w:rFonts w:cs="Arial"/>
          <w:u w:val="single"/>
        </w:rPr>
        <w:tab/>
      </w:r>
    </w:p>
    <w:p w14:paraId="4E460DE8" w14:textId="77777777" w:rsidR="003B4834" w:rsidRPr="003B4834" w:rsidRDefault="003B4834" w:rsidP="003B4834">
      <w:pPr>
        <w:keepNext/>
        <w:tabs>
          <w:tab w:val="left" w:pos="5040"/>
          <w:tab w:val="right" w:pos="9360"/>
        </w:tabs>
        <w:autoSpaceDE w:val="0"/>
        <w:rPr>
          <w:rFonts w:cs="Arial"/>
        </w:rPr>
      </w:pPr>
      <w:r w:rsidRPr="003B4834">
        <w:rPr>
          <w:rFonts w:cs="Arial"/>
        </w:rPr>
        <w:tab/>
        <w:t>Candidate name</w:t>
      </w:r>
    </w:p>
    <w:p w14:paraId="7090601C" w14:textId="77777777" w:rsidR="003B4834" w:rsidRPr="003B4834" w:rsidRDefault="003B4834" w:rsidP="003B4834">
      <w:pPr>
        <w:keepNext/>
        <w:tabs>
          <w:tab w:val="left" w:pos="4500"/>
          <w:tab w:val="right" w:pos="9360"/>
        </w:tabs>
        <w:autoSpaceDE w:val="0"/>
        <w:rPr>
          <w:rFonts w:cs="Arial"/>
        </w:rPr>
      </w:pPr>
      <w:r w:rsidRPr="003B4834">
        <w:rPr>
          <w:rFonts w:cs="Arial"/>
        </w:rPr>
        <w:t>for the Gary Betts Memorial Award.</w:t>
      </w:r>
    </w:p>
    <w:p w14:paraId="6DC40269" w14:textId="77777777" w:rsidR="003B4834" w:rsidRPr="003B4834" w:rsidRDefault="003B4834" w:rsidP="003B4834">
      <w:pPr>
        <w:keepNext/>
        <w:tabs>
          <w:tab w:val="right" w:pos="9360"/>
        </w:tabs>
        <w:autoSpaceDE w:val="0"/>
        <w:rPr>
          <w:rFonts w:cs="Arial"/>
        </w:rPr>
      </w:pPr>
    </w:p>
    <w:p w14:paraId="139D7A3F" w14:textId="77777777" w:rsidR="003B4834" w:rsidRPr="003B4834" w:rsidRDefault="003B4834" w:rsidP="003B4834">
      <w:pPr>
        <w:keepNext/>
        <w:tabs>
          <w:tab w:val="right" w:pos="9360"/>
        </w:tabs>
        <w:autoSpaceDE w:val="0"/>
        <w:rPr>
          <w:rFonts w:cs="Arial"/>
        </w:rPr>
      </w:pPr>
      <w:r w:rsidRPr="003B4834">
        <w:rPr>
          <w:rFonts w:cs="Arial"/>
        </w:rPr>
        <w:t>Signature*: Member Name and Chapter</w:t>
      </w:r>
    </w:p>
    <w:p w14:paraId="1B677F5B" w14:textId="77777777" w:rsidR="003B4834" w:rsidRPr="003B4834" w:rsidRDefault="003B4834" w:rsidP="003B4834">
      <w:pPr>
        <w:tabs>
          <w:tab w:val="right" w:pos="9360"/>
        </w:tabs>
        <w:autoSpaceDE w:val="0"/>
        <w:rPr>
          <w:rFonts w:cs="Arial"/>
        </w:rPr>
      </w:pPr>
    </w:p>
    <w:p w14:paraId="6C8D8FEF" w14:textId="77777777" w:rsidR="003B4834" w:rsidRPr="003B4834" w:rsidRDefault="003B4834" w:rsidP="003B4834">
      <w:pPr>
        <w:tabs>
          <w:tab w:val="right" w:pos="9360"/>
        </w:tabs>
        <w:autoSpaceDE w:val="0"/>
        <w:spacing w:line="360" w:lineRule="auto"/>
        <w:rPr>
          <w:rFonts w:cs="Arial"/>
          <w:u w:val="single"/>
        </w:rPr>
      </w:pPr>
      <w:r w:rsidRPr="003B4834">
        <w:rPr>
          <w:rFonts w:cs="Arial"/>
        </w:rPr>
        <w:t xml:space="preserve">1. </w:t>
      </w:r>
      <w:r w:rsidRPr="003B4834">
        <w:rPr>
          <w:rFonts w:cs="Arial"/>
          <w:u w:val="single"/>
        </w:rPr>
        <w:tab/>
      </w:r>
    </w:p>
    <w:p w14:paraId="0C744F9F" w14:textId="77777777" w:rsidR="003B4834" w:rsidRDefault="003B4834" w:rsidP="00593B1C">
      <w:pPr>
        <w:autoSpaceDE w:val="0"/>
        <w:rPr>
          <w:rFonts w:cs="Arial"/>
          <w:sz w:val="18"/>
        </w:rPr>
      </w:pPr>
    </w:p>
    <w:p w14:paraId="01881174" w14:textId="77777777" w:rsidR="003B4834" w:rsidRDefault="003B4834" w:rsidP="00593B1C">
      <w:pPr>
        <w:autoSpaceDE w:val="0"/>
        <w:rPr>
          <w:rFonts w:cs="Arial"/>
          <w:sz w:val="18"/>
        </w:rPr>
      </w:pPr>
    </w:p>
    <w:p w14:paraId="1B72EE94" w14:textId="77777777" w:rsidR="003B4834" w:rsidRDefault="003B4834" w:rsidP="00593B1C">
      <w:pPr>
        <w:autoSpaceDE w:val="0"/>
        <w:rPr>
          <w:rFonts w:cs="Arial"/>
          <w:sz w:val="18"/>
        </w:rPr>
      </w:pPr>
    </w:p>
    <w:p w14:paraId="4F2A8FBD" w14:textId="77777777" w:rsidR="003B4834" w:rsidRDefault="003B4834" w:rsidP="00593B1C">
      <w:pPr>
        <w:autoSpaceDE w:val="0"/>
        <w:rPr>
          <w:rFonts w:cs="Arial"/>
          <w:sz w:val="18"/>
        </w:rPr>
      </w:pPr>
    </w:p>
    <w:p w14:paraId="5C15C87D" w14:textId="77777777" w:rsidR="003B4834" w:rsidRDefault="003B4834" w:rsidP="00593B1C">
      <w:pPr>
        <w:autoSpaceDE w:val="0"/>
        <w:rPr>
          <w:rFonts w:cs="Arial"/>
          <w:sz w:val="18"/>
        </w:rPr>
      </w:pPr>
    </w:p>
    <w:p w14:paraId="1D3D1929" w14:textId="77777777" w:rsidR="003B4834" w:rsidRDefault="003B4834" w:rsidP="00593B1C">
      <w:pPr>
        <w:autoSpaceDE w:val="0"/>
        <w:rPr>
          <w:rFonts w:cs="Arial"/>
          <w:sz w:val="18"/>
        </w:rPr>
      </w:pPr>
    </w:p>
    <w:p w14:paraId="45865C7C" w14:textId="77777777" w:rsidR="003B4834" w:rsidRDefault="003B4834" w:rsidP="00593B1C">
      <w:pPr>
        <w:autoSpaceDE w:val="0"/>
        <w:rPr>
          <w:rFonts w:cs="Arial"/>
          <w:sz w:val="18"/>
        </w:rPr>
      </w:pPr>
    </w:p>
    <w:p w14:paraId="42C5D566" w14:textId="77777777" w:rsidR="003B4834" w:rsidRDefault="003B4834" w:rsidP="00593B1C">
      <w:pPr>
        <w:autoSpaceDE w:val="0"/>
        <w:rPr>
          <w:rFonts w:cs="Arial"/>
          <w:sz w:val="18"/>
        </w:rPr>
      </w:pPr>
    </w:p>
    <w:p w14:paraId="4E0A0EF5" w14:textId="77777777" w:rsidR="003B4834" w:rsidRDefault="003B4834" w:rsidP="00593B1C">
      <w:pPr>
        <w:autoSpaceDE w:val="0"/>
        <w:rPr>
          <w:rFonts w:cs="Arial"/>
          <w:sz w:val="18"/>
        </w:rPr>
      </w:pPr>
    </w:p>
    <w:p w14:paraId="187B51A5" w14:textId="77777777" w:rsidR="003B4834" w:rsidRDefault="003B4834" w:rsidP="00593B1C">
      <w:pPr>
        <w:autoSpaceDE w:val="0"/>
        <w:rPr>
          <w:rFonts w:cs="Arial"/>
          <w:sz w:val="18"/>
        </w:rPr>
      </w:pPr>
    </w:p>
    <w:p w14:paraId="7F0E951E" w14:textId="77777777" w:rsidR="003B4834" w:rsidRDefault="003B4834" w:rsidP="00593B1C">
      <w:pPr>
        <w:autoSpaceDE w:val="0"/>
        <w:rPr>
          <w:rFonts w:cs="Arial"/>
          <w:sz w:val="18"/>
        </w:rPr>
      </w:pPr>
    </w:p>
    <w:p w14:paraId="51BC3A3D" w14:textId="77777777" w:rsidR="003B4834" w:rsidRDefault="003B4834" w:rsidP="00593B1C">
      <w:pPr>
        <w:autoSpaceDE w:val="0"/>
        <w:rPr>
          <w:rFonts w:cs="Arial"/>
          <w:sz w:val="18"/>
        </w:rPr>
      </w:pPr>
    </w:p>
    <w:p w14:paraId="3DD61D8B" w14:textId="77777777" w:rsidR="003B4834" w:rsidRDefault="003B4834" w:rsidP="00593B1C">
      <w:pPr>
        <w:autoSpaceDE w:val="0"/>
        <w:rPr>
          <w:rFonts w:cs="Arial"/>
          <w:sz w:val="18"/>
        </w:rPr>
      </w:pPr>
    </w:p>
    <w:p w14:paraId="35308F4F" w14:textId="77777777" w:rsidR="003B4834" w:rsidRDefault="003B4834" w:rsidP="00593B1C">
      <w:pPr>
        <w:autoSpaceDE w:val="0"/>
        <w:rPr>
          <w:rFonts w:cs="Arial"/>
          <w:sz w:val="18"/>
        </w:rPr>
      </w:pPr>
    </w:p>
    <w:p w14:paraId="1F1E0F15" w14:textId="77777777" w:rsidR="003B4834" w:rsidRDefault="003B4834" w:rsidP="00593B1C">
      <w:pPr>
        <w:autoSpaceDE w:val="0"/>
        <w:rPr>
          <w:rFonts w:cs="Arial"/>
          <w:sz w:val="18"/>
        </w:rPr>
      </w:pPr>
    </w:p>
    <w:p w14:paraId="0090AA05" w14:textId="77777777" w:rsidR="003B4834" w:rsidRDefault="003B4834" w:rsidP="00593B1C">
      <w:pPr>
        <w:autoSpaceDE w:val="0"/>
        <w:rPr>
          <w:rFonts w:cs="Arial"/>
          <w:sz w:val="18"/>
        </w:rPr>
      </w:pPr>
    </w:p>
    <w:p w14:paraId="43E518E1" w14:textId="77777777" w:rsidR="003B4834" w:rsidRDefault="003B4834" w:rsidP="00593B1C">
      <w:pPr>
        <w:autoSpaceDE w:val="0"/>
        <w:rPr>
          <w:rFonts w:cs="Arial"/>
          <w:sz w:val="18"/>
        </w:rPr>
      </w:pPr>
    </w:p>
    <w:p w14:paraId="6857D4D6" w14:textId="77777777" w:rsidR="003B4834" w:rsidRDefault="003B4834" w:rsidP="00593B1C">
      <w:pPr>
        <w:autoSpaceDE w:val="0"/>
        <w:rPr>
          <w:rFonts w:cs="Arial"/>
          <w:sz w:val="18"/>
        </w:rPr>
      </w:pPr>
    </w:p>
    <w:p w14:paraId="585E8217" w14:textId="77777777" w:rsidR="003B4834" w:rsidRDefault="003B4834" w:rsidP="00593B1C">
      <w:pPr>
        <w:autoSpaceDE w:val="0"/>
        <w:rPr>
          <w:rFonts w:cs="Arial"/>
          <w:sz w:val="18"/>
        </w:rPr>
      </w:pPr>
    </w:p>
    <w:p w14:paraId="0C0C11A4" w14:textId="77777777" w:rsidR="003B4834" w:rsidRDefault="003B4834" w:rsidP="00593B1C">
      <w:pPr>
        <w:autoSpaceDE w:val="0"/>
        <w:rPr>
          <w:rFonts w:cs="Arial"/>
          <w:sz w:val="18"/>
        </w:rPr>
      </w:pPr>
    </w:p>
    <w:p w14:paraId="6B1B0D1C" w14:textId="77777777" w:rsidR="003B4834" w:rsidRDefault="003B4834" w:rsidP="00593B1C">
      <w:pPr>
        <w:autoSpaceDE w:val="0"/>
        <w:rPr>
          <w:rFonts w:cs="Arial"/>
          <w:sz w:val="18"/>
        </w:rPr>
      </w:pPr>
    </w:p>
    <w:p w14:paraId="77E00515" w14:textId="77777777" w:rsidR="003B4834" w:rsidRDefault="003B4834" w:rsidP="00593B1C">
      <w:pPr>
        <w:autoSpaceDE w:val="0"/>
        <w:rPr>
          <w:rFonts w:cs="Arial"/>
          <w:sz w:val="18"/>
        </w:rPr>
      </w:pPr>
    </w:p>
    <w:p w14:paraId="30E33607" w14:textId="77777777" w:rsidR="003B4834" w:rsidRDefault="003B4834" w:rsidP="00593B1C">
      <w:pPr>
        <w:autoSpaceDE w:val="0"/>
        <w:rPr>
          <w:rFonts w:cs="Arial"/>
          <w:sz w:val="18"/>
        </w:rPr>
      </w:pPr>
    </w:p>
    <w:p w14:paraId="37B37C1C" w14:textId="77777777" w:rsidR="003B4834" w:rsidRPr="003B4834" w:rsidRDefault="003B4834" w:rsidP="003B4834">
      <w:pPr>
        <w:pageBreakBefore/>
        <w:autoSpaceDE w:val="0"/>
        <w:jc w:val="center"/>
        <w:rPr>
          <w:rFonts w:cs="Arial"/>
          <w:b/>
        </w:rPr>
      </w:pPr>
      <w:r w:rsidRPr="003B4834">
        <w:rPr>
          <w:rFonts w:cs="Arial"/>
          <w:b/>
        </w:rPr>
        <w:lastRenderedPageBreak/>
        <w:t>The North Central Region</w:t>
      </w:r>
    </w:p>
    <w:p w14:paraId="7BAD0859" w14:textId="77777777" w:rsidR="003B4834" w:rsidRPr="003B4834" w:rsidRDefault="003B4834" w:rsidP="003B4834">
      <w:pPr>
        <w:autoSpaceDE w:val="0"/>
        <w:jc w:val="center"/>
        <w:rPr>
          <w:rFonts w:cs="Arial"/>
          <w:b/>
        </w:rPr>
      </w:pPr>
      <w:r w:rsidRPr="003B4834">
        <w:rPr>
          <w:rFonts w:cs="Arial"/>
          <w:b/>
        </w:rPr>
        <w:t>of the</w:t>
      </w:r>
    </w:p>
    <w:p w14:paraId="382637CB" w14:textId="77777777" w:rsidR="003B4834" w:rsidRPr="003B4834" w:rsidRDefault="003B4834" w:rsidP="003B4834">
      <w:pPr>
        <w:autoSpaceDE w:val="0"/>
        <w:jc w:val="center"/>
        <w:rPr>
          <w:rFonts w:cs="Arial"/>
          <w:b/>
        </w:rPr>
      </w:pPr>
      <w:r w:rsidRPr="003B4834">
        <w:rPr>
          <w:rFonts w:cs="Arial"/>
          <w:b/>
        </w:rPr>
        <w:t>Construction Specifications Institute</w:t>
      </w:r>
    </w:p>
    <w:p w14:paraId="2D372B28" w14:textId="77777777" w:rsidR="003B4834" w:rsidRPr="003B4834" w:rsidRDefault="003B4834" w:rsidP="003B4834">
      <w:pPr>
        <w:autoSpaceDE w:val="0"/>
        <w:jc w:val="center"/>
        <w:rPr>
          <w:rFonts w:cs="Arial"/>
        </w:rPr>
      </w:pPr>
    </w:p>
    <w:p w14:paraId="387F7127" w14:textId="77777777" w:rsidR="003B4834" w:rsidRPr="003B4834" w:rsidRDefault="003B4834" w:rsidP="003B4834">
      <w:pPr>
        <w:autoSpaceDE w:val="0"/>
        <w:jc w:val="center"/>
        <w:rPr>
          <w:rFonts w:cs="Arial"/>
          <w:b/>
          <w:sz w:val="28"/>
          <w:u w:val="single"/>
        </w:rPr>
      </w:pPr>
      <w:r w:rsidRPr="003B4834">
        <w:rPr>
          <w:rFonts w:cs="Arial"/>
          <w:b/>
          <w:sz w:val="28"/>
          <w:u w:val="single"/>
        </w:rPr>
        <w:t xml:space="preserve">NOMINATION FOR GARY BETTS MEMORIAL AWARD FORM </w:t>
      </w:r>
    </w:p>
    <w:p w14:paraId="0C24B3EC" w14:textId="77777777" w:rsidR="003B4834" w:rsidRPr="003B4834" w:rsidRDefault="003B4834" w:rsidP="003B4834">
      <w:pPr>
        <w:autoSpaceDE w:val="0"/>
        <w:jc w:val="center"/>
        <w:rPr>
          <w:rFonts w:cs="Arial"/>
          <w:b/>
          <w:sz w:val="24"/>
        </w:rPr>
      </w:pPr>
      <w:r w:rsidRPr="003B4834">
        <w:rPr>
          <w:rFonts w:cs="Arial"/>
          <w:b/>
          <w:sz w:val="24"/>
        </w:rPr>
        <w:t>Statistical and Supporting Information</w:t>
      </w:r>
    </w:p>
    <w:p w14:paraId="41BA0209" w14:textId="77777777" w:rsidR="00CC43EF" w:rsidRDefault="00CC43EF" w:rsidP="00180B48">
      <w:pPr>
        <w:pStyle w:val="PR1"/>
      </w:pPr>
    </w:p>
    <w:p w14:paraId="1A2807A7" w14:textId="32471864" w:rsidR="00B405ED" w:rsidRDefault="00B405ED" w:rsidP="00180B48">
      <w:pPr>
        <w:pStyle w:val="PR1"/>
      </w:pPr>
      <w:r w:rsidRPr="00B405ED">
        <w:t>Provide information listed on this form.  Attach additional pages as necessary.</w:t>
      </w:r>
    </w:p>
    <w:p w14:paraId="6114F0F9" w14:textId="27AF9AE4" w:rsidR="00B405ED" w:rsidRPr="00CC43EF" w:rsidRDefault="00CC43EF" w:rsidP="00180B48">
      <w:pPr>
        <w:tabs>
          <w:tab w:val="left" w:pos="288"/>
        </w:tabs>
        <w:autoSpaceDE w:val="0"/>
        <w:rPr>
          <w:rFonts w:cs="Arial"/>
          <w:u w:val="single"/>
        </w:rPr>
      </w:pPr>
      <w:r>
        <w:rPr>
          <w:rFonts w:cs="Arial"/>
        </w:rPr>
        <w:t>1.</w:t>
      </w:r>
      <w:r>
        <w:rPr>
          <w:rFonts w:cs="Arial"/>
        </w:rPr>
        <w:tab/>
      </w:r>
      <w:r w:rsidR="00B405ED" w:rsidRPr="00B405ED">
        <w:rPr>
          <w:rFonts w:cs="Arial"/>
        </w:rPr>
        <w:t>Nominee’s full name</w:t>
      </w:r>
      <w:r w:rsidR="00B405ED" w:rsidRPr="00CC43EF">
        <w:rPr>
          <w:rFonts w:cs="Arial"/>
        </w:rPr>
        <w:t>:</w:t>
      </w:r>
      <w:r>
        <w:rPr>
          <w:rFonts w:cs="Arial"/>
        </w:rPr>
        <w:t xml:space="preserve"> </w:t>
      </w:r>
      <w:r w:rsidRPr="00180B48">
        <w:rPr>
          <w:rFonts w:cs="Arial"/>
        </w:rPr>
        <w:t xml:space="preserve"> ______________________________________</w:t>
      </w:r>
    </w:p>
    <w:p w14:paraId="7B6D6FAF" w14:textId="77777777" w:rsidR="00B405ED" w:rsidRPr="00B405ED" w:rsidRDefault="00B405ED" w:rsidP="00180B48">
      <w:pPr>
        <w:tabs>
          <w:tab w:val="left" w:pos="288"/>
        </w:tabs>
        <w:autoSpaceDE w:val="0"/>
        <w:jc w:val="center"/>
        <w:rPr>
          <w:rFonts w:cs="Arial"/>
          <w:u w:val="single"/>
        </w:rPr>
      </w:pPr>
    </w:p>
    <w:p w14:paraId="30629266" w14:textId="16D5E6A3" w:rsidR="00B405ED" w:rsidRPr="00B405ED" w:rsidRDefault="00B405ED" w:rsidP="00180B48">
      <w:pPr>
        <w:tabs>
          <w:tab w:val="left" w:pos="288"/>
        </w:tabs>
        <w:autoSpaceDE w:val="0"/>
        <w:rPr>
          <w:rFonts w:cs="Arial"/>
          <w:u w:val="single"/>
        </w:rPr>
      </w:pPr>
      <w:r w:rsidRPr="00B405ED">
        <w:rPr>
          <w:rFonts w:cs="Arial"/>
        </w:rPr>
        <w:t>2.</w:t>
      </w:r>
      <w:r w:rsidR="00CC43EF">
        <w:rPr>
          <w:rFonts w:cs="Arial"/>
        </w:rPr>
        <w:tab/>
      </w:r>
      <w:r w:rsidRPr="00B405ED">
        <w:rPr>
          <w:rFonts w:cs="Arial"/>
        </w:rPr>
        <w:t xml:space="preserve">Nominee’s address: </w:t>
      </w:r>
      <w:r w:rsidR="00CC43EF">
        <w:rPr>
          <w:rFonts w:cs="Arial"/>
        </w:rPr>
        <w:t>_______________________________________</w:t>
      </w:r>
    </w:p>
    <w:p w14:paraId="7602C679" w14:textId="77777777" w:rsidR="00B405ED" w:rsidRPr="00B405ED" w:rsidRDefault="00B405ED" w:rsidP="00180B48">
      <w:pPr>
        <w:tabs>
          <w:tab w:val="left" w:pos="288"/>
        </w:tabs>
        <w:autoSpaceDE w:val="0"/>
        <w:jc w:val="center"/>
        <w:rPr>
          <w:rFonts w:cs="Arial"/>
          <w:u w:val="single"/>
        </w:rPr>
      </w:pPr>
    </w:p>
    <w:p w14:paraId="6385073E" w14:textId="26FDAB78" w:rsidR="00B405ED" w:rsidRDefault="00B405ED" w:rsidP="00180B48">
      <w:pPr>
        <w:tabs>
          <w:tab w:val="left" w:pos="288"/>
        </w:tabs>
        <w:autoSpaceDE w:val="0"/>
        <w:rPr>
          <w:rFonts w:cs="Arial"/>
        </w:rPr>
      </w:pPr>
      <w:r w:rsidRPr="00B405ED">
        <w:rPr>
          <w:rFonts w:cs="Arial"/>
        </w:rPr>
        <w:t>3.</w:t>
      </w:r>
      <w:r w:rsidR="00CC43EF">
        <w:rPr>
          <w:rFonts w:cs="Arial"/>
        </w:rPr>
        <w:tab/>
      </w:r>
      <w:r w:rsidRPr="00B405ED">
        <w:rPr>
          <w:rFonts w:cs="Arial"/>
        </w:rPr>
        <w:t>Basis for nomination. This nomination is made for the following reasons (be specific):</w:t>
      </w:r>
    </w:p>
    <w:p w14:paraId="4F0654BE" w14:textId="40EDCAA6" w:rsidR="00CC43EF" w:rsidRDefault="00CC43EF" w:rsidP="00180B48">
      <w:pPr>
        <w:tabs>
          <w:tab w:val="left" w:pos="288"/>
        </w:tabs>
        <w:autoSpaceDE w:val="0"/>
        <w:rPr>
          <w:rFonts w:cs="Arial"/>
        </w:rPr>
      </w:pPr>
    </w:p>
    <w:p w14:paraId="7D842309" w14:textId="5140FD37" w:rsidR="00CC43EF" w:rsidRDefault="00CC43EF" w:rsidP="00180B48">
      <w:pPr>
        <w:tabs>
          <w:tab w:val="left" w:pos="288"/>
        </w:tabs>
        <w:autoSpaceDE w:val="0"/>
        <w:rPr>
          <w:rFonts w:cs="Arial"/>
        </w:rPr>
      </w:pPr>
    </w:p>
    <w:p w14:paraId="453F0504" w14:textId="1DB042B9" w:rsidR="00CC43EF" w:rsidRDefault="00CC43EF" w:rsidP="00180B48">
      <w:pPr>
        <w:tabs>
          <w:tab w:val="left" w:pos="288"/>
        </w:tabs>
        <w:autoSpaceDE w:val="0"/>
        <w:rPr>
          <w:rFonts w:cs="Arial"/>
        </w:rPr>
      </w:pPr>
    </w:p>
    <w:p w14:paraId="0DFC65A3" w14:textId="26D3DB0F" w:rsidR="00CC43EF" w:rsidRDefault="00CC43EF" w:rsidP="00180B48">
      <w:pPr>
        <w:tabs>
          <w:tab w:val="left" w:pos="288"/>
        </w:tabs>
        <w:autoSpaceDE w:val="0"/>
        <w:rPr>
          <w:rFonts w:cs="Arial"/>
        </w:rPr>
      </w:pPr>
    </w:p>
    <w:p w14:paraId="288794CF" w14:textId="77777777" w:rsidR="00CC43EF" w:rsidRPr="00B405ED" w:rsidRDefault="00CC43EF" w:rsidP="00180B48">
      <w:pPr>
        <w:tabs>
          <w:tab w:val="left" w:pos="288"/>
        </w:tabs>
        <w:autoSpaceDE w:val="0"/>
        <w:rPr>
          <w:rFonts w:cs="Arial"/>
        </w:rPr>
      </w:pPr>
    </w:p>
    <w:p w14:paraId="0173B5F6" w14:textId="77777777" w:rsidR="00B405ED" w:rsidRPr="00B405ED" w:rsidRDefault="00B405ED" w:rsidP="00180B48">
      <w:pPr>
        <w:tabs>
          <w:tab w:val="left" w:pos="288"/>
        </w:tabs>
        <w:autoSpaceDE w:val="0"/>
        <w:jc w:val="center"/>
        <w:rPr>
          <w:rFonts w:cs="Arial"/>
        </w:rPr>
      </w:pPr>
    </w:p>
    <w:p w14:paraId="02D49177" w14:textId="6CA7F388" w:rsidR="00B405ED" w:rsidRPr="00B405ED" w:rsidRDefault="00B405ED" w:rsidP="00180B48">
      <w:pPr>
        <w:tabs>
          <w:tab w:val="left" w:pos="288"/>
        </w:tabs>
        <w:autoSpaceDE w:val="0"/>
        <w:rPr>
          <w:rFonts w:cs="Arial"/>
        </w:rPr>
      </w:pPr>
      <w:r w:rsidRPr="00B405ED">
        <w:rPr>
          <w:rFonts w:cs="Arial"/>
        </w:rPr>
        <w:t>4.</w:t>
      </w:r>
      <w:r w:rsidR="00CC43EF">
        <w:rPr>
          <w:rFonts w:cs="Arial"/>
        </w:rPr>
        <w:tab/>
      </w:r>
      <w:r w:rsidRPr="00B405ED">
        <w:rPr>
          <w:rFonts w:cs="Arial"/>
        </w:rPr>
        <w:t>Honors, awards, and other attainments of the nominee:</w:t>
      </w:r>
    </w:p>
    <w:p w14:paraId="2FDD30EA" w14:textId="7464922D" w:rsidR="00B405ED" w:rsidRDefault="00B405ED" w:rsidP="00180B48">
      <w:pPr>
        <w:tabs>
          <w:tab w:val="left" w:pos="288"/>
        </w:tabs>
        <w:autoSpaceDE w:val="0"/>
        <w:jc w:val="center"/>
        <w:rPr>
          <w:rFonts w:cs="Arial"/>
        </w:rPr>
      </w:pPr>
    </w:p>
    <w:p w14:paraId="5148C567" w14:textId="6FC9E066" w:rsidR="00CC43EF" w:rsidRDefault="00CC43EF" w:rsidP="00180B48">
      <w:pPr>
        <w:tabs>
          <w:tab w:val="left" w:pos="288"/>
        </w:tabs>
        <w:autoSpaceDE w:val="0"/>
        <w:jc w:val="center"/>
        <w:rPr>
          <w:rFonts w:cs="Arial"/>
        </w:rPr>
      </w:pPr>
    </w:p>
    <w:p w14:paraId="2EB29D0C" w14:textId="153F8FBB" w:rsidR="00CC43EF" w:rsidRDefault="00CC43EF" w:rsidP="00180B48">
      <w:pPr>
        <w:tabs>
          <w:tab w:val="left" w:pos="288"/>
        </w:tabs>
        <w:autoSpaceDE w:val="0"/>
        <w:jc w:val="center"/>
        <w:rPr>
          <w:rFonts w:cs="Arial"/>
        </w:rPr>
      </w:pPr>
    </w:p>
    <w:p w14:paraId="4279BF84" w14:textId="77777777" w:rsidR="00CC43EF" w:rsidRPr="00B405ED" w:rsidRDefault="00CC43EF" w:rsidP="00180B48">
      <w:pPr>
        <w:tabs>
          <w:tab w:val="left" w:pos="288"/>
        </w:tabs>
        <w:autoSpaceDE w:val="0"/>
        <w:jc w:val="center"/>
        <w:rPr>
          <w:rFonts w:cs="Arial"/>
        </w:rPr>
      </w:pPr>
    </w:p>
    <w:p w14:paraId="20EC57E6" w14:textId="77777777" w:rsidR="00B405ED" w:rsidRPr="00B405ED" w:rsidRDefault="00B405ED" w:rsidP="00180B48">
      <w:pPr>
        <w:tabs>
          <w:tab w:val="left" w:pos="288"/>
        </w:tabs>
        <w:autoSpaceDE w:val="0"/>
        <w:jc w:val="center"/>
        <w:rPr>
          <w:rFonts w:cs="Arial"/>
        </w:rPr>
      </w:pPr>
    </w:p>
    <w:p w14:paraId="25F4DCCF" w14:textId="03AD747E" w:rsidR="00B405ED" w:rsidRPr="00B405ED" w:rsidRDefault="00B405ED" w:rsidP="00180B48">
      <w:pPr>
        <w:tabs>
          <w:tab w:val="left" w:pos="288"/>
        </w:tabs>
        <w:autoSpaceDE w:val="0"/>
        <w:ind w:left="288" w:hanging="288"/>
        <w:rPr>
          <w:rFonts w:cs="Arial"/>
        </w:rPr>
      </w:pPr>
      <w:r w:rsidRPr="00B405ED">
        <w:rPr>
          <w:rFonts w:cs="Arial"/>
        </w:rPr>
        <w:t>5</w:t>
      </w:r>
      <w:r w:rsidR="00CC43EF">
        <w:rPr>
          <w:rFonts w:cs="Arial"/>
        </w:rPr>
        <w:t>.</w:t>
      </w:r>
      <w:r w:rsidR="00CC43EF">
        <w:rPr>
          <w:rFonts w:cs="Arial"/>
        </w:rPr>
        <w:tab/>
      </w:r>
      <w:r w:rsidRPr="00B405ED">
        <w:rPr>
          <w:rFonts w:cs="Arial"/>
        </w:rPr>
        <w:t>Exhibits and delineation of achievements or service on which the nomination is based (Attach supporting documentation if necessary, to support the nomination; letters of endorsement – see below):</w:t>
      </w:r>
    </w:p>
    <w:p w14:paraId="3DC7CB43" w14:textId="77777777" w:rsidR="00B405ED" w:rsidRPr="00B405ED" w:rsidRDefault="00B405ED" w:rsidP="00180B48">
      <w:pPr>
        <w:tabs>
          <w:tab w:val="left" w:pos="288"/>
        </w:tabs>
        <w:autoSpaceDE w:val="0"/>
        <w:jc w:val="center"/>
        <w:rPr>
          <w:rFonts w:cs="Arial"/>
        </w:rPr>
      </w:pPr>
    </w:p>
    <w:p w14:paraId="2D005CAC" w14:textId="305AB714" w:rsidR="00B405ED" w:rsidRPr="00B405ED" w:rsidRDefault="00B405ED" w:rsidP="00180B48">
      <w:pPr>
        <w:tabs>
          <w:tab w:val="left" w:pos="288"/>
        </w:tabs>
        <w:autoSpaceDE w:val="0"/>
        <w:ind w:left="288" w:hanging="288"/>
        <w:rPr>
          <w:rFonts w:cs="Arial"/>
        </w:rPr>
      </w:pPr>
      <w:r w:rsidRPr="00B405ED">
        <w:rPr>
          <w:rFonts w:cs="Arial"/>
        </w:rPr>
        <w:t>6.</w:t>
      </w:r>
      <w:r w:rsidR="00CC43EF">
        <w:rPr>
          <w:rFonts w:cs="Arial"/>
        </w:rPr>
        <w:tab/>
      </w:r>
      <w:r w:rsidRPr="00B405ED">
        <w:rPr>
          <w:rFonts w:cs="Arial"/>
        </w:rPr>
        <w:t>Endorsement Letters: Indicate whether enclosed or under separate cover. If under separate cover, letters should be inserted in a separate envelope, marked with the nominee's name, and placed in a mailing envelope.</w:t>
      </w:r>
    </w:p>
    <w:p w14:paraId="01EFEA9C" w14:textId="77777777" w:rsidR="00B405ED" w:rsidRPr="00B405ED" w:rsidRDefault="00B405ED" w:rsidP="00B405ED">
      <w:pPr>
        <w:autoSpaceDE w:val="0"/>
        <w:jc w:val="center"/>
        <w:rPr>
          <w:rFonts w:cs="Arial"/>
        </w:rPr>
      </w:pPr>
    </w:p>
    <w:p w14:paraId="6C081805" w14:textId="397E7031" w:rsidR="00B405ED" w:rsidRDefault="00B405ED" w:rsidP="00B405ED">
      <w:pPr>
        <w:autoSpaceDE w:val="0"/>
        <w:rPr>
          <w:rFonts w:cs="Arial"/>
        </w:rPr>
      </w:pPr>
      <w:r w:rsidRPr="00B405ED">
        <w:rPr>
          <w:rFonts w:cs="Arial"/>
        </w:rPr>
        <w:t xml:space="preserve">Enclosed: </w:t>
      </w:r>
    </w:p>
    <w:p w14:paraId="42A2C9BD" w14:textId="77777777" w:rsidR="00CC43EF" w:rsidRPr="00B405ED" w:rsidRDefault="00CC43EF" w:rsidP="00B405ED">
      <w:pPr>
        <w:autoSpaceDE w:val="0"/>
        <w:rPr>
          <w:rFonts w:cs="Arial"/>
          <w:u w:val="single"/>
        </w:rPr>
      </w:pPr>
    </w:p>
    <w:p w14:paraId="0D8E5E40" w14:textId="77777777" w:rsidR="00B405ED" w:rsidRPr="00B405ED" w:rsidRDefault="00B405ED" w:rsidP="00B405ED">
      <w:pPr>
        <w:autoSpaceDE w:val="0"/>
        <w:jc w:val="center"/>
        <w:rPr>
          <w:rFonts w:cs="Arial"/>
        </w:rPr>
      </w:pPr>
    </w:p>
    <w:p w14:paraId="29C26CFB" w14:textId="484995C3" w:rsidR="00B405ED" w:rsidRPr="00B405ED" w:rsidRDefault="00B405ED" w:rsidP="00B405ED">
      <w:pPr>
        <w:autoSpaceDE w:val="0"/>
        <w:rPr>
          <w:rFonts w:cs="Arial"/>
          <w:u w:val="single"/>
        </w:rPr>
      </w:pPr>
      <w:r w:rsidRPr="00B405ED">
        <w:rPr>
          <w:rFonts w:cs="Arial"/>
        </w:rPr>
        <w:t xml:space="preserve">Separate: </w:t>
      </w:r>
    </w:p>
    <w:p w14:paraId="1BE75AC7" w14:textId="77777777" w:rsidR="003B4834" w:rsidRDefault="003B4834" w:rsidP="00593B1C">
      <w:pPr>
        <w:autoSpaceDE w:val="0"/>
        <w:rPr>
          <w:rFonts w:cs="Arial"/>
          <w:sz w:val="18"/>
        </w:rPr>
      </w:pPr>
    </w:p>
    <w:p w14:paraId="24B7B0A6" w14:textId="77777777" w:rsidR="003B4834" w:rsidRPr="003B4834" w:rsidRDefault="003B4834" w:rsidP="003B4834">
      <w:pPr>
        <w:pageBreakBefore/>
        <w:autoSpaceDE w:val="0"/>
        <w:jc w:val="center"/>
        <w:rPr>
          <w:rFonts w:cs="Arial"/>
          <w:b/>
        </w:rPr>
      </w:pPr>
      <w:r w:rsidRPr="003B4834">
        <w:rPr>
          <w:rFonts w:cs="Arial"/>
          <w:b/>
        </w:rPr>
        <w:lastRenderedPageBreak/>
        <w:t>The North Central Region</w:t>
      </w:r>
    </w:p>
    <w:p w14:paraId="36009C95" w14:textId="77777777" w:rsidR="003B4834" w:rsidRPr="003B4834" w:rsidRDefault="003B4834" w:rsidP="003B4834">
      <w:pPr>
        <w:autoSpaceDE w:val="0"/>
        <w:jc w:val="center"/>
        <w:rPr>
          <w:rFonts w:cs="Arial"/>
          <w:b/>
        </w:rPr>
      </w:pPr>
      <w:r w:rsidRPr="003B4834">
        <w:rPr>
          <w:rFonts w:cs="Arial"/>
          <w:b/>
        </w:rPr>
        <w:t>of the</w:t>
      </w:r>
    </w:p>
    <w:p w14:paraId="5083D685" w14:textId="77777777" w:rsidR="003B4834" w:rsidRPr="003B4834" w:rsidRDefault="003B4834" w:rsidP="003B4834">
      <w:pPr>
        <w:autoSpaceDE w:val="0"/>
        <w:jc w:val="center"/>
        <w:rPr>
          <w:rFonts w:cs="Arial"/>
          <w:b/>
        </w:rPr>
      </w:pPr>
      <w:r w:rsidRPr="003B4834">
        <w:rPr>
          <w:rFonts w:cs="Arial"/>
          <w:b/>
        </w:rPr>
        <w:t>Construction Specifications Institute</w:t>
      </w:r>
    </w:p>
    <w:p w14:paraId="5A6390C0" w14:textId="77777777" w:rsidR="003B4834" w:rsidRPr="003B4834" w:rsidRDefault="003B4834" w:rsidP="003B4834">
      <w:pPr>
        <w:autoSpaceDE w:val="0"/>
        <w:jc w:val="center"/>
        <w:rPr>
          <w:rFonts w:eastAsia="Century Gothic" w:cs="Arial"/>
          <w:b/>
          <w:bCs/>
          <w:sz w:val="28"/>
          <w:u w:val="single"/>
        </w:rPr>
      </w:pPr>
    </w:p>
    <w:p w14:paraId="38B4F655" w14:textId="77777777" w:rsidR="003B4834" w:rsidRPr="003B4834" w:rsidRDefault="003B4834" w:rsidP="003B4834">
      <w:pPr>
        <w:autoSpaceDE w:val="0"/>
        <w:jc w:val="center"/>
        <w:rPr>
          <w:rFonts w:eastAsia="Century Gothic" w:cs="Arial"/>
          <w:b/>
          <w:bCs/>
          <w:sz w:val="28"/>
          <w:u w:val="single"/>
        </w:rPr>
      </w:pPr>
      <w:r w:rsidRPr="003B4834">
        <w:rPr>
          <w:rFonts w:eastAsia="Century Gothic" w:cs="Arial"/>
          <w:b/>
          <w:bCs/>
          <w:sz w:val="28"/>
          <w:u w:val="single"/>
        </w:rPr>
        <w:t xml:space="preserve">NOMINATION FOR REGION AWARD FORM </w:t>
      </w:r>
    </w:p>
    <w:p w14:paraId="115AF9E4" w14:textId="77777777" w:rsidR="003B4834" w:rsidRDefault="003B4834" w:rsidP="003B4834">
      <w:pPr>
        <w:autoSpaceDE w:val="0"/>
        <w:rPr>
          <w:rFonts w:eastAsia="Century Gothic" w:cs="Arial"/>
        </w:rPr>
      </w:pPr>
    </w:p>
    <w:p w14:paraId="6CC996B6" w14:textId="77777777" w:rsidR="003B4834" w:rsidRPr="003B4834" w:rsidRDefault="003B4834" w:rsidP="003B4834">
      <w:pPr>
        <w:autoSpaceDE w:val="0"/>
        <w:rPr>
          <w:rFonts w:eastAsia="Century Gothic" w:cs="Arial"/>
        </w:rPr>
      </w:pPr>
    </w:p>
    <w:p w14:paraId="6A315F97" w14:textId="77777777" w:rsidR="003B4834" w:rsidRPr="003B4834" w:rsidRDefault="003B4834" w:rsidP="003B4834">
      <w:pPr>
        <w:autoSpaceDE w:val="0"/>
        <w:rPr>
          <w:rFonts w:eastAsia="Century Gothic" w:cs="Arial"/>
        </w:rPr>
      </w:pPr>
      <w:r w:rsidRPr="003B4834">
        <w:rPr>
          <w:rFonts w:eastAsia="Century Gothic" w:cs="Arial"/>
        </w:rPr>
        <w:t>DATE: __________________</w:t>
      </w:r>
    </w:p>
    <w:p w14:paraId="032D13CD" w14:textId="77777777" w:rsidR="003B4834" w:rsidRPr="003B4834" w:rsidRDefault="003B4834" w:rsidP="003B4834">
      <w:pPr>
        <w:autoSpaceDE w:val="0"/>
        <w:rPr>
          <w:rFonts w:eastAsia="Century Gothic" w:cs="Arial"/>
        </w:rPr>
      </w:pPr>
    </w:p>
    <w:p w14:paraId="382F910A" w14:textId="77777777" w:rsidR="003B4834" w:rsidRPr="003B4834" w:rsidRDefault="003B4834" w:rsidP="003B4834">
      <w:pPr>
        <w:autoSpaceDE w:val="0"/>
        <w:rPr>
          <w:rFonts w:eastAsia="Century Gothic" w:cs="Arial"/>
        </w:rPr>
      </w:pPr>
      <w:r w:rsidRPr="003B4834">
        <w:rPr>
          <w:rFonts w:eastAsia="Century Gothic" w:cs="Arial"/>
        </w:rPr>
        <w:t>Complete one of the nomination choices listed below. Nomination for any region award requires only one of the following options: nomination by chapter within the region; or nomination by three individual members of the region.</w:t>
      </w:r>
    </w:p>
    <w:p w14:paraId="13DC0A85" w14:textId="77777777" w:rsidR="003B4834" w:rsidRPr="003B4834" w:rsidRDefault="003B4834" w:rsidP="003B4834">
      <w:pPr>
        <w:autoSpaceDE w:val="0"/>
        <w:rPr>
          <w:rFonts w:eastAsia="Century Gothic" w:cs="Arial"/>
        </w:rPr>
      </w:pPr>
    </w:p>
    <w:p w14:paraId="527E4CF9" w14:textId="440C5D9E" w:rsidR="003B4834" w:rsidRPr="003B4834" w:rsidRDefault="003B4834" w:rsidP="00180B48">
      <w:pPr>
        <w:pStyle w:val="PR1"/>
        <w:rPr>
          <w:rFonts w:eastAsia="Century Gothic"/>
        </w:rPr>
      </w:pPr>
      <w:r w:rsidRPr="003B4834">
        <w:rPr>
          <w:rFonts w:eastAsia="Century Gothic"/>
        </w:rPr>
        <w:t>NOMINATION BY CHAPTER</w:t>
      </w:r>
    </w:p>
    <w:p w14:paraId="525BCEFD" w14:textId="77777777" w:rsidR="003B4834" w:rsidRPr="003B4834" w:rsidRDefault="003B4834" w:rsidP="003B4834">
      <w:pPr>
        <w:autoSpaceDE w:val="0"/>
        <w:rPr>
          <w:rFonts w:eastAsia="Century Gothic" w:cs="Arial"/>
        </w:rPr>
      </w:pPr>
      <w:r w:rsidRPr="003B4834">
        <w:rPr>
          <w:rFonts w:eastAsia="Century Gothic" w:cs="Arial"/>
        </w:rPr>
        <w:t>The _______________ Chapter, at its meeting held on _______________, 20__, nominated _______________ for the _______________ Award of the region. We certify the resolution as follows:</w:t>
      </w:r>
    </w:p>
    <w:p w14:paraId="27209448" w14:textId="77777777" w:rsidR="003B4834" w:rsidRPr="003B4834" w:rsidRDefault="003B4834" w:rsidP="003B4834">
      <w:pPr>
        <w:autoSpaceDE w:val="0"/>
        <w:rPr>
          <w:rFonts w:eastAsia="Century Gothic" w:cs="Arial"/>
        </w:rPr>
      </w:pPr>
    </w:p>
    <w:p w14:paraId="27E555DD" w14:textId="77777777" w:rsidR="003B4834" w:rsidRPr="003B4834" w:rsidRDefault="003B4834" w:rsidP="003B4834">
      <w:pPr>
        <w:autoSpaceDE w:val="0"/>
        <w:rPr>
          <w:rFonts w:eastAsia="Century Gothic" w:cs="Arial"/>
        </w:rPr>
      </w:pPr>
      <w:r w:rsidRPr="003B4834">
        <w:rPr>
          <w:rFonts w:eastAsia="Century Gothic" w:cs="Arial"/>
        </w:rPr>
        <w:t>“Whereas, this chapter believes __________________________________________________________________________________________________________________________________________________________________________________________________________________________________________________________________ therefore be it resolved that we do hereby nominate our candidate listed above for the award, and the president and secretary be and hereby are authorized and directed to prepare the nomination papers and forward them to the region and to do all things proper to forward said nomination.”</w:t>
      </w:r>
    </w:p>
    <w:p w14:paraId="241BD29C" w14:textId="77777777" w:rsidR="003B4834" w:rsidRPr="003B4834" w:rsidRDefault="003B4834" w:rsidP="003B4834">
      <w:pPr>
        <w:autoSpaceDE w:val="0"/>
        <w:rPr>
          <w:rFonts w:eastAsia="Century Gothic" w:cs="Arial"/>
        </w:rPr>
      </w:pPr>
    </w:p>
    <w:p w14:paraId="5A6B5D8C" w14:textId="77777777" w:rsidR="003B4834" w:rsidRPr="003B4834" w:rsidRDefault="003B4834" w:rsidP="003B4834">
      <w:pPr>
        <w:autoSpaceDE w:val="0"/>
        <w:rPr>
          <w:rFonts w:eastAsia="Century Gothic" w:cs="Arial"/>
        </w:rPr>
      </w:pPr>
      <w:r w:rsidRPr="003B4834">
        <w:rPr>
          <w:rFonts w:eastAsia="Century Gothic" w:cs="Arial"/>
        </w:rPr>
        <w:t xml:space="preserve">Chapter President </w:t>
      </w:r>
      <w:r w:rsidRPr="00180B48">
        <w:rPr>
          <w:rFonts w:eastAsia="Century Gothic" w:cs="Arial"/>
          <w:u w:val="single"/>
        </w:rPr>
        <w:t>____________________</w:t>
      </w:r>
      <w:r w:rsidRPr="003B4834">
        <w:rPr>
          <w:rFonts w:eastAsia="Century Gothic" w:cs="Arial"/>
        </w:rPr>
        <w:t xml:space="preserve"> Chapter Secretary</w:t>
      </w:r>
      <w:r w:rsidRPr="00180B48">
        <w:rPr>
          <w:rFonts w:eastAsia="Century Gothic" w:cs="Arial"/>
          <w:u w:val="single"/>
        </w:rPr>
        <w:t xml:space="preserve"> ____________________</w:t>
      </w:r>
    </w:p>
    <w:p w14:paraId="63F0AA82" w14:textId="77777777" w:rsidR="003B4834" w:rsidRPr="003B4834" w:rsidRDefault="003B4834" w:rsidP="003B4834">
      <w:pPr>
        <w:autoSpaceDE w:val="0"/>
        <w:rPr>
          <w:rFonts w:eastAsia="Century Gothic" w:cs="Arial"/>
        </w:rPr>
      </w:pPr>
      <w:r w:rsidRPr="003B4834">
        <w:rPr>
          <w:rFonts w:eastAsia="Century Gothic" w:cs="Arial"/>
        </w:rPr>
        <w:tab/>
      </w:r>
      <w:r w:rsidRPr="003B4834">
        <w:rPr>
          <w:rFonts w:eastAsia="Century Gothic" w:cs="Arial"/>
        </w:rPr>
        <w:tab/>
      </w:r>
      <w:r w:rsidRPr="003B4834">
        <w:rPr>
          <w:rFonts w:eastAsia="Century Gothic" w:cs="Arial"/>
        </w:rPr>
        <w:tab/>
        <w:t xml:space="preserve">(Signature) </w:t>
      </w:r>
      <w:r w:rsidRPr="003B4834">
        <w:rPr>
          <w:rFonts w:eastAsia="Century Gothic" w:cs="Arial"/>
        </w:rPr>
        <w:tab/>
      </w:r>
      <w:r w:rsidRPr="003B4834">
        <w:rPr>
          <w:rFonts w:eastAsia="Century Gothic" w:cs="Arial"/>
        </w:rPr>
        <w:tab/>
      </w:r>
      <w:r w:rsidRPr="003B4834">
        <w:rPr>
          <w:rFonts w:eastAsia="Century Gothic" w:cs="Arial"/>
        </w:rPr>
        <w:tab/>
      </w:r>
      <w:r w:rsidRPr="003B4834">
        <w:rPr>
          <w:rFonts w:eastAsia="Century Gothic" w:cs="Arial"/>
        </w:rPr>
        <w:tab/>
      </w:r>
      <w:r w:rsidRPr="003B4834">
        <w:rPr>
          <w:rFonts w:eastAsia="Century Gothic" w:cs="Arial"/>
        </w:rPr>
        <w:tab/>
        <w:t>(Signature)</w:t>
      </w:r>
    </w:p>
    <w:p w14:paraId="0CA7C1A0" w14:textId="77777777" w:rsidR="003B4834" w:rsidRDefault="003B4834" w:rsidP="003B4834">
      <w:pPr>
        <w:autoSpaceDE w:val="0"/>
        <w:rPr>
          <w:rFonts w:eastAsia="Century Gothic" w:cs="Arial"/>
          <w:b/>
          <w:bCs/>
        </w:rPr>
      </w:pPr>
    </w:p>
    <w:p w14:paraId="5796BAC5" w14:textId="77777777" w:rsidR="003B4834" w:rsidRPr="003B4834" w:rsidRDefault="003B4834" w:rsidP="00180B48">
      <w:pPr>
        <w:pStyle w:val="PR1"/>
        <w:rPr>
          <w:rFonts w:eastAsia="Century Gothic"/>
        </w:rPr>
      </w:pPr>
      <w:r w:rsidRPr="003B4834">
        <w:rPr>
          <w:rFonts w:eastAsia="Century Gothic"/>
        </w:rPr>
        <w:t>NOMINATION BY THREE INDIVIDUAL MEMBERS</w:t>
      </w:r>
    </w:p>
    <w:p w14:paraId="15E618B9" w14:textId="77777777" w:rsidR="003B4834" w:rsidRPr="003B4834" w:rsidRDefault="003B4834" w:rsidP="003B4834">
      <w:pPr>
        <w:autoSpaceDE w:val="0"/>
        <w:rPr>
          <w:rFonts w:eastAsia="Century Gothic" w:cs="Arial"/>
        </w:rPr>
      </w:pPr>
      <w:r w:rsidRPr="003B4834">
        <w:rPr>
          <w:rFonts w:eastAsia="Century Gothic" w:cs="Arial"/>
        </w:rPr>
        <w:t>We hereby nominate _______________ for the _______________ Award of the region.</w:t>
      </w:r>
    </w:p>
    <w:p w14:paraId="374F3924" w14:textId="77777777" w:rsidR="003B4834" w:rsidRPr="003B4834" w:rsidRDefault="003B4834" w:rsidP="003B4834">
      <w:pPr>
        <w:autoSpaceDE w:val="0"/>
        <w:rPr>
          <w:rFonts w:eastAsia="Century Gothic" w:cs="Arial"/>
        </w:rPr>
      </w:pPr>
      <w:r w:rsidRPr="003B4834">
        <w:rPr>
          <w:rFonts w:eastAsia="Century Gothic" w:cs="Arial"/>
        </w:rPr>
        <w:tab/>
      </w:r>
    </w:p>
    <w:p w14:paraId="754FDBF0" w14:textId="1ABBD432" w:rsidR="003B4834" w:rsidRPr="003B4834" w:rsidRDefault="003B4834" w:rsidP="003B4834">
      <w:pPr>
        <w:autoSpaceDE w:val="0"/>
        <w:rPr>
          <w:rFonts w:eastAsia="Century Gothic" w:cs="Arial"/>
          <w:b/>
          <w:bCs/>
        </w:rPr>
      </w:pPr>
      <w:r w:rsidRPr="003B4834">
        <w:rPr>
          <w:rFonts w:eastAsia="Century Gothic" w:cs="Arial"/>
        </w:rPr>
        <w:tab/>
      </w:r>
      <w:r w:rsidRPr="003B4834">
        <w:rPr>
          <w:rFonts w:eastAsia="Century Gothic" w:cs="Arial"/>
          <w:b/>
          <w:bCs/>
        </w:rPr>
        <w:t>Signatures</w:t>
      </w:r>
      <w:r w:rsidRPr="003B4834">
        <w:rPr>
          <w:rFonts w:eastAsia="Century Gothic" w:cs="Arial"/>
        </w:rPr>
        <w:t xml:space="preserve">* </w:t>
      </w:r>
      <w:r w:rsidRPr="003B4834">
        <w:rPr>
          <w:rFonts w:eastAsia="Century Gothic" w:cs="Arial"/>
        </w:rPr>
        <w:tab/>
      </w:r>
      <w:r w:rsidRPr="003B4834">
        <w:rPr>
          <w:rFonts w:eastAsia="Century Gothic" w:cs="Arial"/>
        </w:rPr>
        <w:tab/>
      </w:r>
      <w:r w:rsidRPr="003B4834">
        <w:rPr>
          <w:rFonts w:eastAsia="Century Gothic" w:cs="Arial"/>
        </w:rPr>
        <w:tab/>
      </w:r>
      <w:r w:rsidRPr="003B4834">
        <w:rPr>
          <w:rFonts w:eastAsia="Century Gothic" w:cs="Arial"/>
        </w:rPr>
        <w:tab/>
      </w:r>
      <w:r>
        <w:rPr>
          <w:rFonts w:eastAsia="Century Gothic" w:cs="Arial"/>
        </w:rPr>
        <w:tab/>
      </w:r>
      <w:r w:rsidRPr="003B4834">
        <w:rPr>
          <w:rFonts w:eastAsia="Century Gothic" w:cs="Arial"/>
          <w:b/>
          <w:bCs/>
        </w:rPr>
        <w:t>Member Name and Chapter</w:t>
      </w:r>
    </w:p>
    <w:p w14:paraId="13B5796E" w14:textId="77777777" w:rsidR="003B4834" w:rsidRPr="003B4834" w:rsidRDefault="003B4834" w:rsidP="003B4834">
      <w:pPr>
        <w:autoSpaceDE w:val="0"/>
        <w:rPr>
          <w:rFonts w:eastAsia="Century Gothic" w:cs="Arial"/>
        </w:rPr>
      </w:pPr>
      <w:r w:rsidRPr="003B4834">
        <w:rPr>
          <w:rFonts w:eastAsia="Century Gothic" w:cs="Arial"/>
        </w:rPr>
        <w:t xml:space="preserve">1. ___________________________ </w:t>
      </w:r>
      <w:r w:rsidRPr="003B4834">
        <w:rPr>
          <w:rFonts w:eastAsia="Century Gothic" w:cs="Arial"/>
        </w:rPr>
        <w:tab/>
      </w:r>
      <w:r w:rsidRPr="003B4834">
        <w:rPr>
          <w:rFonts w:eastAsia="Century Gothic" w:cs="Arial"/>
        </w:rPr>
        <w:tab/>
        <w:t>___________________________</w:t>
      </w:r>
    </w:p>
    <w:p w14:paraId="34003286" w14:textId="77777777" w:rsidR="003B4834" w:rsidRPr="003B4834" w:rsidRDefault="003B4834" w:rsidP="003B4834">
      <w:pPr>
        <w:autoSpaceDE w:val="0"/>
        <w:rPr>
          <w:rFonts w:eastAsia="Century Gothic" w:cs="Arial"/>
        </w:rPr>
      </w:pPr>
      <w:r w:rsidRPr="003B4834">
        <w:rPr>
          <w:rFonts w:eastAsia="Century Gothic" w:cs="Arial"/>
        </w:rPr>
        <w:t xml:space="preserve">2. ___________________________ </w:t>
      </w:r>
      <w:r w:rsidRPr="003B4834">
        <w:rPr>
          <w:rFonts w:eastAsia="Century Gothic" w:cs="Arial"/>
        </w:rPr>
        <w:tab/>
      </w:r>
      <w:r w:rsidRPr="003B4834">
        <w:rPr>
          <w:rFonts w:eastAsia="Century Gothic" w:cs="Arial"/>
        </w:rPr>
        <w:tab/>
        <w:t>___________________________</w:t>
      </w:r>
    </w:p>
    <w:p w14:paraId="069F160D" w14:textId="77777777" w:rsidR="003B4834" w:rsidRPr="003B4834" w:rsidRDefault="003B4834" w:rsidP="003B4834">
      <w:pPr>
        <w:autoSpaceDE w:val="0"/>
        <w:rPr>
          <w:rFonts w:eastAsia="Century Gothic" w:cs="Arial"/>
        </w:rPr>
      </w:pPr>
      <w:r w:rsidRPr="003B4834">
        <w:rPr>
          <w:rFonts w:eastAsia="Century Gothic" w:cs="Arial"/>
        </w:rPr>
        <w:t xml:space="preserve">3. ___________________________ </w:t>
      </w:r>
      <w:r w:rsidRPr="003B4834">
        <w:rPr>
          <w:rFonts w:eastAsia="Century Gothic" w:cs="Arial"/>
        </w:rPr>
        <w:tab/>
      </w:r>
      <w:r w:rsidRPr="003B4834">
        <w:rPr>
          <w:rFonts w:eastAsia="Century Gothic" w:cs="Arial"/>
        </w:rPr>
        <w:tab/>
        <w:t>___________________________</w:t>
      </w:r>
    </w:p>
    <w:p w14:paraId="201D9C42" w14:textId="77777777" w:rsidR="003B4834" w:rsidRPr="003B4834" w:rsidRDefault="003B4834" w:rsidP="003B4834">
      <w:pPr>
        <w:autoSpaceDE w:val="0"/>
        <w:rPr>
          <w:rFonts w:eastAsia="Century Gothic" w:cs="Arial"/>
        </w:rPr>
      </w:pPr>
    </w:p>
    <w:p w14:paraId="2B0057E9" w14:textId="77777777" w:rsidR="003B4834" w:rsidRPr="003B4834" w:rsidRDefault="003B4834" w:rsidP="003B4834">
      <w:pPr>
        <w:autoSpaceDE w:val="0"/>
        <w:rPr>
          <w:rFonts w:eastAsia="Century Gothic" w:cs="Arial"/>
          <w:sz w:val="18"/>
        </w:rPr>
      </w:pPr>
      <w:r w:rsidRPr="003B4834">
        <w:rPr>
          <w:rFonts w:eastAsia="Century Gothic" w:cs="Arial"/>
          <w:sz w:val="18"/>
        </w:rPr>
        <w:t>* Signatures of at least three voting members are required. All three members may sign the same form, or each member may sign a separate form. If separate forms are used, the names of all nominations must appear on one cover sheet.</w:t>
      </w:r>
    </w:p>
    <w:p w14:paraId="7EBC2969" w14:textId="77777777" w:rsidR="003B4834" w:rsidRDefault="003B4834" w:rsidP="00593B1C">
      <w:pPr>
        <w:autoSpaceDE w:val="0"/>
        <w:rPr>
          <w:rFonts w:cs="Arial"/>
          <w:sz w:val="18"/>
        </w:rPr>
      </w:pPr>
    </w:p>
    <w:p w14:paraId="7C4BD8F1" w14:textId="77777777" w:rsidR="003B4834" w:rsidRPr="003B4834" w:rsidRDefault="003B4834" w:rsidP="003B4834">
      <w:pPr>
        <w:pageBreakBefore/>
        <w:autoSpaceDE w:val="0"/>
        <w:jc w:val="center"/>
        <w:rPr>
          <w:rFonts w:cs="Arial"/>
          <w:b/>
        </w:rPr>
      </w:pPr>
      <w:r w:rsidRPr="003B4834">
        <w:rPr>
          <w:rFonts w:cs="Arial"/>
          <w:b/>
        </w:rPr>
        <w:lastRenderedPageBreak/>
        <w:t>The North Central Region</w:t>
      </w:r>
    </w:p>
    <w:p w14:paraId="04CE9190" w14:textId="77777777" w:rsidR="003B4834" w:rsidRPr="003B4834" w:rsidRDefault="003B4834" w:rsidP="003B4834">
      <w:pPr>
        <w:autoSpaceDE w:val="0"/>
        <w:jc w:val="center"/>
        <w:rPr>
          <w:rFonts w:cs="Arial"/>
          <w:b/>
        </w:rPr>
      </w:pPr>
      <w:r w:rsidRPr="003B4834">
        <w:rPr>
          <w:rFonts w:cs="Arial"/>
          <w:b/>
        </w:rPr>
        <w:t>of the</w:t>
      </w:r>
    </w:p>
    <w:p w14:paraId="03B2E61B" w14:textId="77777777" w:rsidR="003B4834" w:rsidRPr="003B4834" w:rsidRDefault="003B4834" w:rsidP="003B4834">
      <w:pPr>
        <w:autoSpaceDE w:val="0"/>
        <w:jc w:val="center"/>
        <w:rPr>
          <w:rFonts w:cs="Arial"/>
          <w:b/>
        </w:rPr>
      </w:pPr>
      <w:r w:rsidRPr="003B4834">
        <w:rPr>
          <w:rFonts w:cs="Arial"/>
          <w:b/>
        </w:rPr>
        <w:t>Construction Specifications Institute</w:t>
      </w:r>
    </w:p>
    <w:p w14:paraId="33B1D1BD" w14:textId="77777777" w:rsidR="003B4834" w:rsidRPr="003B4834" w:rsidRDefault="003B4834" w:rsidP="003B4834">
      <w:pPr>
        <w:autoSpaceDE w:val="0"/>
        <w:jc w:val="center"/>
        <w:rPr>
          <w:rFonts w:eastAsia="Century Gothic" w:cs="Arial"/>
        </w:rPr>
      </w:pPr>
    </w:p>
    <w:p w14:paraId="47C7FC34" w14:textId="77777777" w:rsidR="003B4834" w:rsidRPr="003B4834" w:rsidRDefault="003B4834" w:rsidP="003B4834">
      <w:pPr>
        <w:autoSpaceDE w:val="0"/>
        <w:jc w:val="center"/>
        <w:rPr>
          <w:rFonts w:eastAsia="Century Gothic" w:cs="Arial"/>
          <w:b/>
          <w:bCs/>
          <w:sz w:val="28"/>
          <w:u w:val="single"/>
        </w:rPr>
      </w:pPr>
      <w:r w:rsidRPr="003B4834">
        <w:rPr>
          <w:rFonts w:eastAsia="Century Gothic" w:cs="Arial"/>
          <w:b/>
          <w:bCs/>
          <w:sz w:val="28"/>
          <w:u w:val="single"/>
        </w:rPr>
        <w:t>NOMINATION FOR REGION AWARD</w:t>
      </w:r>
    </w:p>
    <w:p w14:paraId="5E2327BD" w14:textId="77777777" w:rsidR="003B4834" w:rsidRPr="003B4834" w:rsidRDefault="003B4834" w:rsidP="003B4834">
      <w:pPr>
        <w:autoSpaceDE w:val="0"/>
        <w:jc w:val="center"/>
        <w:rPr>
          <w:rFonts w:eastAsia="Century Gothic" w:cs="Arial"/>
        </w:rPr>
      </w:pPr>
    </w:p>
    <w:p w14:paraId="05B85721" w14:textId="77777777" w:rsidR="003B4834" w:rsidRPr="003B4834" w:rsidRDefault="003B4834" w:rsidP="00180B48">
      <w:pPr>
        <w:pStyle w:val="PR1"/>
        <w:rPr>
          <w:rFonts w:eastAsia="Century Gothic"/>
        </w:rPr>
      </w:pPr>
      <w:r w:rsidRPr="003B4834">
        <w:rPr>
          <w:rFonts w:eastAsia="Century Gothic"/>
        </w:rPr>
        <w:t>Statistical and Supporting Information</w:t>
      </w:r>
    </w:p>
    <w:p w14:paraId="5ECC2BBC" w14:textId="00516F36" w:rsidR="00F90106" w:rsidRPr="00F90106" w:rsidRDefault="00F90106" w:rsidP="00F90106">
      <w:pPr>
        <w:autoSpaceDE w:val="0"/>
        <w:rPr>
          <w:rFonts w:eastAsia="Century Gothic" w:cs="Arial"/>
        </w:rPr>
      </w:pPr>
      <w:r w:rsidRPr="00F90106">
        <w:rPr>
          <w:rFonts w:eastAsia="Century Gothic" w:cs="Arial"/>
        </w:rPr>
        <w:t>Provide information listed on this form. If not applicable, indicate such. Attach additional pages as necessary. Sequence information as follows:</w:t>
      </w:r>
    </w:p>
    <w:p w14:paraId="59B6C727" w14:textId="77777777" w:rsidR="00F90106" w:rsidRPr="00F90106" w:rsidRDefault="00F90106" w:rsidP="00F90106">
      <w:pPr>
        <w:autoSpaceDE w:val="0"/>
        <w:rPr>
          <w:rFonts w:eastAsia="Century Gothic" w:cs="Arial"/>
        </w:rPr>
      </w:pPr>
    </w:p>
    <w:p w14:paraId="540306AC" w14:textId="77777777" w:rsidR="00F90106" w:rsidRPr="00180B48" w:rsidRDefault="00F90106" w:rsidP="00F90106">
      <w:pPr>
        <w:autoSpaceDE w:val="0"/>
        <w:rPr>
          <w:rFonts w:eastAsia="Century Gothic" w:cs="Arial"/>
          <w:bCs/>
        </w:rPr>
      </w:pPr>
      <w:r w:rsidRPr="00180B48">
        <w:rPr>
          <w:rFonts w:eastAsia="Century Gothic" w:cs="Arial"/>
          <w:bCs/>
        </w:rPr>
        <w:t xml:space="preserve">1. </w:t>
      </w:r>
      <w:r w:rsidRPr="00180B48">
        <w:rPr>
          <w:rFonts w:eastAsia="Century Gothic" w:cs="Arial"/>
          <w:bCs/>
        </w:rPr>
        <w:tab/>
        <w:t>Nominee’s full name</w:t>
      </w:r>
    </w:p>
    <w:p w14:paraId="1323D6B8" w14:textId="77777777" w:rsidR="00F90106" w:rsidRPr="00180B48" w:rsidRDefault="00F90106" w:rsidP="00F90106">
      <w:pPr>
        <w:autoSpaceDE w:val="0"/>
        <w:rPr>
          <w:rFonts w:eastAsia="Century Gothic" w:cs="Arial"/>
          <w:bCs/>
        </w:rPr>
      </w:pPr>
    </w:p>
    <w:p w14:paraId="60F10957" w14:textId="77777777" w:rsidR="00F90106" w:rsidRPr="00180B48" w:rsidRDefault="00F90106" w:rsidP="00F90106">
      <w:pPr>
        <w:autoSpaceDE w:val="0"/>
        <w:rPr>
          <w:rFonts w:eastAsia="Century Gothic" w:cs="Arial"/>
          <w:bCs/>
        </w:rPr>
      </w:pPr>
    </w:p>
    <w:p w14:paraId="1A0026CC" w14:textId="77777777" w:rsidR="00F90106" w:rsidRPr="00180B48" w:rsidRDefault="00F90106" w:rsidP="00F90106">
      <w:pPr>
        <w:autoSpaceDE w:val="0"/>
        <w:rPr>
          <w:rFonts w:eastAsia="Century Gothic" w:cs="Arial"/>
          <w:bCs/>
        </w:rPr>
      </w:pPr>
      <w:r w:rsidRPr="00180B48">
        <w:rPr>
          <w:rFonts w:eastAsia="Century Gothic" w:cs="Arial"/>
          <w:bCs/>
        </w:rPr>
        <w:t xml:space="preserve">2. </w:t>
      </w:r>
      <w:r w:rsidRPr="00180B48">
        <w:rPr>
          <w:rFonts w:eastAsia="Century Gothic" w:cs="Arial"/>
          <w:bCs/>
        </w:rPr>
        <w:tab/>
        <w:t>Nominee’s address</w:t>
      </w:r>
    </w:p>
    <w:p w14:paraId="12DD31EF" w14:textId="065356C8" w:rsidR="00F90106" w:rsidRDefault="00F90106" w:rsidP="00F90106">
      <w:pPr>
        <w:autoSpaceDE w:val="0"/>
        <w:rPr>
          <w:rFonts w:eastAsia="Century Gothic" w:cs="Arial"/>
          <w:bCs/>
        </w:rPr>
      </w:pPr>
    </w:p>
    <w:p w14:paraId="4634F705" w14:textId="77777777" w:rsidR="001E0F71" w:rsidRPr="00180B48" w:rsidRDefault="001E0F71" w:rsidP="00F90106">
      <w:pPr>
        <w:autoSpaceDE w:val="0"/>
        <w:rPr>
          <w:rFonts w:eastAsia="Century Gothic" w:cs="Arial"/>
          <w:bCs/>
        </w:rPr>
      </w:pPr>
    </w:p>
    <w:p w14:paraId="4AD15EC9" w14:textId="77777777" w:rsidR="00F90106" w:rsidRPr="00180B48" w:rsidRDefault="00F90106" w:rsidP="00F90106">
      <w:pPr>
        <w:autoSpaceDE w:val="0"/>
        <w:rPr>
          <w:rFonts w:eastAsia="Century Gothic" w:cs="Arial"/>
          <w:bCs/>
        </w:rPr>
      </w:pPr>
    </w:p>
    <w:p w14:paraId="5D2E315D" w14:textId="549957BE" w:rsidR="00F90106" w:rsidRPr="00180B48" w:rsidRDefault="00F90106" w:rsidP="00180B48">
      <w:pPr>
        <w:autoSpaceDE w:val="0"/>
        <w:ind w:left="720" w:hanging="720"/>
        <w:rPr>
          <w:rFonts w:eastAsia="Century Gothic" w:cs="Arial"/>
          <w:bCs/>
        </w:rPr>
      </w:pPr>
      <w:r w:rsidRPr="00180B48">
        <w:rPr>
          <w:rFonts w:eastAsia="Century Gothic" w:cs="Arial"/>
          <w:bCs/>
        </w:rPr>
        <w:t xml:space="preserve">3. </w:t>
      </w:r>
      <w:r w:rsidRPr="00180B48">
        <w:rPr>
          <w:rFonts w:eastAsia="Century Gothic" w:cs="Arial"/>
          <w:bCs/>
        </w:rPr>
        <w:tab/>
        <w:t>Basis for nomination. This nomination is made for the following reasons (be</w:t>
      </w:r>
      <w:r w:rsidR="00A9603F" w:rsidRPr="00180B48">
        <w:rPr>
          <w:rFonts w:eastAsia="Century Gothic" w:cs="Arial"/>
          <w:bCs/>
        </w:rPr>
        <w:t xml:space="preserve"> </w:t>
      </w:r>
      <w:r w:rsidRPr="00180B48">
        <w:rPr>
          <w:rFonts w:eastAsia="Century Gothic" w:cs="Arial"/>
          <w:bCs/>
        </w:rPr>
        <w:t>specific and brief)</w:t>
      </w:r>
    </w:p>
    <w:p w14:paraId="5028AFA6" w14:textId="77777777" w:rsidR="00F90106" w:rsidRPr="00180B48" w:rsidRDefault="00F90106" w:rsidP="00F90106">
      <w:pPr>
        <w:autoSpaceDE w:val="0"/>
        <w:rPr>
          <w:rFonts w:eastAsia="Century Gothic" w:cs="Arial"/>
          <w:bCs/>
        </w:rPr>
      </w:pPr>
    </w:p>
    <w:p w14:paraId="43E75E9A" w14:textId="78F555C7" w:rsidR="00F90106" w:rsidRDefault="00F90106" w:rsidP="00F90106">
      <w:pPr>
        <w:autoSpaceDE w:val="0"/>
        <w:rPr>
          <w:rFonts w:eastAsia="Century Gothic" w:cs="Arial"/>
          <w:bCs/>
        </w:rPr>
      </w:pPr>
    </w:p>
    <w:p w14:paraId="76E8A0C3" w14:textId="556C4137" w:rsidR="001E0F71" w:rsidRDefault="001E0F71" w:rsidP="00F90106">
      <w:pPr>
        <w:autoSpaceDE w:val="0"/>
        <w:rPr>
          <w:rFonts w:eastAsia="Century Gothic" w:cs="Arial"/>
          <w:bCs/>
        </w:rPr>
      </w:pPr>
    </w:p>
    <w:p w14:paraId="350EB5DF" w14:textId="77777777" w:rsidR="001E0F71" w:rsidRPr="00180B48" w:rsidRDefault="001E0F71" w:rsidP="00F90106">
      <w:pPr>
        <w:autoSpaceDE w:val="0"/>
        <w:rPr>
          <w:rFonts w:eastAsia="Century Gothic" w:cs="Arial"/>
          <w:bCs/>
        </w:rPr>
      </w:pPr>
    </w:p>
    <w:p w14:paraId="1E2517FC" w14:textId="77777777" w:rsidR="00F90106" w:rsidRPr="00180B48" w:rsidRDefault="00F90106" w:rsidP="00F90106">
      <w:pPr>
        <w:autoSpaceDE w:val="0"/>
        <w:rPr>
          <w:rFonts w:eastAsia="Century Gothic" w:cs="Arial"/>
          <w:bCs/>
        </w:rPr>
      </w:pPr>
      <w:r w:rsidRPr="00180B48">
        <w:rPr>
          <w:rFonts w:eastAsia="Century Gothic" w:cs="Arial"/>
          <w:bCs/>
        </w:rPr>
        <w:t xml:space="preserve">4. </w:t>
      </w:r>
      <w:r w:rsidRPr="00180B48">
        <w:rPr>
          <w:rFonts w:eastAsia="Century Gothic" w:cs="Arial"/>
          <w:bCs/>
        </w:rPr>
        <w:tab/>
        <w:t>Honors, awards, and other attainments of the nominee</w:t>
      </w:r>
    </w:p>
    <w:p w14:paraId="1015D074" w14:textId="77777777" w:rsidR="00F90106" w:rsidRPr="00180B48" w:rsidRDefault="00F90106" w:rsidP="00F90106">
      <w:pPr>
        <w:autoSpaceDE w:val="0"/>
        <w:rPr>
          <w:rFonts w:eastAsia="Century Gothic" w:cs="Arial"/>
          <w:bCs/>
        </w:rPr>
      </w:pPr>
    </w:p>
    <w:p w14:paraId="2FEAA492" w14:textId="1063EC27" w:rsidR="00F90106" w:rsidRDefault="00F90106" w:rsidP="00F90106">
      <w:pPr>
        <w:autoSpaceDE w:val="0"/>
        <w:rPr>
          <w:rFonts w:eastAsia="Century Gothic" w:cs="Arial"/>
          <w:bCs/>
        </w:rPr>
      </w:pPr>
    </w:p>
    <w:p w14:paraId="64675A39" w14:textId="6BFD368A" w:rsidR="001E0F71" w:rsidRDefault="001E0F71" w:rsidP="00F90106">
      <w:pPr>
        <w:autoSpaceDE w:val="0"/>
        <w:rPr>
          <w:rFonts w:eastAsia="Century Gothic" w:cs="Arial"/>
          <w:bCs/>
        </w:rPr>
      </w:pPr>
    </w:p>
    <w:p w14:paraId="6C22334F" w14:textId="77777777" w:rsidR="001E0F71" w:rsidRPr="00180B48" w:rsidRDefault="001E0F71" w:rsidP="00F90106">
      <w:pPr>
        <w:autoSpaceDE w:val="0"/>
        <w:rPr>
          <w:rFonts w:eastAsia="Century Gothic" w:cs="Arial"/>
          <w:bCs/>
        </w:rPr>
      </w:pPr>
    </w:p>
    <w:p w14:paraId="57B831E1" w14:textId="29A61ECC" w:rsidR="00F90106" w:rsidRPr="00180B48" w:rsidRDefault="00F90106" w:rsidP="00180B48">
      <w:pPr>
        <w:autoSpaceDE w:val="0"/>
        <w:ind w:left="720" w:hanging="720"/>
        <w:rPr>
          <w:rFonts w:eastAsia="Century Gothic" w:cs="Arial"/>
          <w:bCs/>
        </w:rPr>
      </w:pPr>
      <w:r w:rsidRPr="00180B48">
        <w:rPr>
          <w:rFonts w:eastAsia="Century Gothic" w:cs="Arial"/>
          <w:bCs/>
        </w:rPr>
        <w:t xml:space="preserve">5. </w:t>
      </w:r>
      <w:r w:rsidRPr="00180B48">
        <w:rPr>
          <w:rFonts w:eastAsia="Century Gothic" w:cs="Arial"/>
          <w:bCs/>
        </w:rPr>
        <w:tab/>
        <w:t>Exhibits and delineation of achievements or service on which the nomination is based (Attach supporting documentation if necessary to support the nomination and letters of endorsement)</w:t>
      </w:r>
    </w:p>
    <w:p w14:paraId="505E7175" w14:textId="52168F64" w:rsidR="00F90106" w:rsidRDefault="00F90106" w:rsidP="00F90106">
      <w:pPr>
        <w:autoSpaceDE w:val="0"/>
        <w:rPr>
          <w:rFonts w:eastAsia="Century Gothic" w:cs="Century Gothic"/>
          <w:bCs/>
        </w:rPr>
      </w:pPr>
    </w:p>
    <w:p w14:paraId="4687D7A1" w14:textId="64680F55" w:rsidR="001E0F71" w:rsidRDefault="001E0F71" w:rsidP="00F90106">
      <w:pPr>
        <w:autoSpaceDE w:val="0"/>
        <w:rPr>
          <w:rFonts w:eastAsia="Century Gothic" w:cs="Century Gothic"/>
          <w:bCs/>
        </w:rPr>
      </w:pPr>
    </w:p>
    <w:p w14:paraId="0721138A" w14:textId="77777777" w:rsidR="001E0F71" w:rsidRPr="00180B48" w:rsidRDefault="001E0F71" w:rsidP="00F90106">
      <w:pPr>
        <w:autoSpaceDE w:val="0"/>
        <w:rPr>
          <w:rFonts w:eastAsia="Century Gothic" w:cs="Century Gothic"/>
          <w:bCs/>
        </w:rPr>
      </w:pPr>
    </w:p>
    <w:p w14:paraId="26EA1B37" w14:textId="77777777" w:rsidR="00F90106" w:rsidRPr="00180B48" w:rsidRDefault="00F90106" w:rsidP="00F90106">
      <w:pPr>
        <w:autoSpaceDE w:val="0"/>
        <w:rPr>
          <w:rFonts w:eastAsia="Century Gothic" w:cs="Century Gothic"/>
          <w:bCs/>
        </w:rPr>
      </w:pPr>
    </w:p>
    <w:p w14:paraId="523384D9" w14:textId="77777777" w:rsidR="00F90106" w:rsidRPr="00180B48" w:rsidRDefault="00F90106" w:rsidP="00F90106">
      <w:pPr>
        <w:autoSpaceDE w:val="0"/>
        <w:rPr>
          <w:rFonts w:eastAsia="Century Gothic" w:cs="Century Gothic"/>
          <w:bCs/>
        </w:rPr>
      </w:pPr>
    </w:p>
    <w:p w14:paraId="1D7C4F87" w14:textId="7033AD6A" w:rsidR="00F90106" w:rsidRPr="00180B48" w:rsidRDefault="00F90106" w:rsidP="00180B48">
      <w:pPr>
        <w:autoSpaceDE w:val="0"/>
        <w:ind w:left="720" w:hanging="720"/>
        <w:rPr>
          <w:rFonts w:eastAsia="Century Gothic" w:cs="Arial"/>
          <w:bCs/>
        </w:rPr>
      </w:pPr>
      <w:r w:rsidRPr="00180B48">
        <w:rPr>
          <w:rFonts w:eastAsia="Century Gothic" w:cs="Arial"/>
          <w:bCs/>
        </w:rPr>
        <w:t xml:space="preserve">6. </w:t>
      </w:r>
      <w:r w:rsidRPr="00180B48">
        <w:rPr>
          <w:rFonts w:eastAsia="Century Gothic" w:cs="Arial"/>
          <w:bCs/>
        </w:rPr>
        <w:tab/>
        <w:t>Certificate text – Should the nominee be selected for this award (expect for publication and electronic media commendations), the following is the nominator’s recommended narration to be imprinted upon the certificate of awards:</w:t>
      </w:r>
    </w:p>
    <w:p w14:paraId="05256017" w14:textId="07AE1437" w:rsidR="001E0F71" w:rsidRDefault="001E0F71">
      <w:pPr>
        <w:suppressAutoHyphens w:val="0"/>
        <w:spacing w:after="160" w:line="259" w:lineRule="auto"/>
        <w:rPr>
          <w:rFonts w:eastAsia="Century Gothic" w:cs="Arial"/>
          <w:b/>
          <w:sz w:val="24"/>
        </w:rPr>
      </w:pPr>
      <w:r>
        <w:rPr>
          <w:rFonts w:eastAsia="Century Gothic" w:cs="Arial"/>
        </w:rPr>
        <w:br w:type="page"/>
      </w:r>
    </w:p>
    <w:p w14:paraId="475034A8" w14:textId="5C2E305F" w:rsidR="00427679" w:rsidRPr="00180B48" w:rsidRDefault="00E20B98" w:rsidP="00180B48">
      <w:pPr>
        <w:pStyle w:val="ART"/>
        <w:rPr>
          <w:sz w:val="32"/>
        </w:rPr>
      </w:pPr>
      <w:r w:rsidRPr="00180B48">
        <w:rPr>
          <w:sz w:val="28"/>
        </w:rPr>
        <w:lastRenderedPageBreak/>
        <w:t>PREVIOUS YEARS' AWARDS</w:t>
      </w:r>
    </w:p>
    <w:p w14:paraId="7CD767FB" w14:textId="77777777" w:rsidR="00427679" w:rsidRDefault="00427679" w:rsidP="00593B1C">
      <w:pPr>
        <w:autoSpaceDE w:val="0"/>
        <w:rPr>
          <w:rFonts w:cs="Arial"/>
          <w:sz w:val="18"/>
        </w:rPr>
      </w:pPr>
    </w:p>
    <w:p w14:paraId="6E0C4613" w14:textId="77777777" w:rsidR="00427679" w:rsidRPr="001F58AE" w:rsidRDefault="00427679" w:rsidP="00427679">
      <w:pPr>
        <w:rPr>
          <w:sz w:val="40"/>
          <w:szCs w:val="40"/>
        </w:rPr>
      </w:pPr>
      <w:r w:rsidRPr="001F58AE">
        <w:rPr>
          <w:sz w:val="40"/>
          <w:szCs w:val="40"/>
        </w:rPr>
        <w:t>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rsidRPr="00E20B98" w14:paraId="7C19229A" w14:textId="77777777" w:rsidTr="0094404C">
        <w:tc>
          <w:tcPr>
            <w:tcW w:w="3595" w:type="dxa"/>
          </w:tcPr>
          <w:p w14:paraId="67E93BDD" w14:textId="77777777" w:rsidR="00427679" w:rsidRPr="00180B48" w:rsidRDefault="00427679" w:rsidP="0094404C">
            <w:pPr>
              <w:rPr>
                <w:b/>
              </w:rPr>
            </w:pPr>
            <w:r w:rsidRPr="00180B48">
              <w:rPr>
                <w:b/>
              </w:rPr>
              <w:t>Award Name</w:t>
            </w:r>
          </w:p>
        </w:tc>
        <w:tc>
          <w:tcPr>
            <w:tcW w:w="725" w:type="dxa"/>
          </w:tcPr>
          <w:p w14:paraId="79AA7BF3" w14:textId="77777777" w:rsidR="00427679" w:rsidRPr="00180B48" w:rsidRDefault="00427679" w:rsidP="0094404C">
            <w:pPr>
              <w:rPr>
                <w:b/>
              </w:rPr>
            </w:pPr>
          </w:p>
        </w:tc>
        <w:tc>
          <w:tcPr>
            <w:tcW w:w="5030" w:type="dxa"/>
          </w:tcPr>
          <w:p w14:paraId="1C622459" w14:textId="77777777" w:rsidR="00427679" w:rsidRPr="00180B48" w:rsidRDefault="00427679" w:rsidP="0094404C">
            <w:pPr>
              <w:rPr>
                <w:b/>
              </w:rPr>
            </w:pPr>
            <w:r w:rsidRPr="00180B48">
              <w:rPr>
                <w:b/>
              </w:rPr>
              <w:t>Recipient</w:t>
            </w:r>
          </w:p>
        </w:tc>
      </w:tr>
      <w:tr w:rsidR="00427679" w14:paraId="19F978F7" w14:textId="77777777" w:rsidTr="0094404C">
        <w:tc>
          <w:tcPr>
            <w:tcW w:w="3595" w:type="dxa"/>
          </w:tcPr>
          <w:p w14:paraId="6B515798" w14:textId="77777777" w:rsidR="00427679" w:rsidRDefault="00427679" w:rsidP="0094404C"/>
        </w:tc>
        <w:tc>
          <w:tcPr>
            <w:tcW w:w="725" w:type="dxa"/>
          </w:tcPr>
          <w:p w14:paraId="2A9A408E" w14:textId="77777777" w:rsidR="00427679" w:rsidRDefault="00427679" w:rsidP="0094404C"/>
        </w:tc>
        <w:tc>
          <w:tcPr>
            <w:tcW w:w="5030" w:type="dxa"/>
          </w:tcPr>
          <w:p w14:paraId="7AAB556F" w14:textId="77777777" w:rsidR="00427679" w:rsidRDefault="00427679" w:rsidP="0094404C"/>
        </w:tc>
      </w:tr>
      <w:tr w:rsidR="00427679" w14:paraId="7556025D" w14:textId="77777777" w:rsidTr="0094404C">
        <w:tc>
          <w:tcPr>
            <w:tcW w:w="3595" w:type="dxa"/>
          </w:tcPr>
          <w:p w14:paraId="12A2561A" w14:textId="77777777" w:rsidR="00427679" w:rsidRDefault="00427679" w:rsidP="0094404C">
            <w:r>
              <w:t>Gary Betts Memorial Award</w:t>
            </w:r>
          </w:p>
        </w:tc>
        <w:tc>
          <w:tcPr>
            <w:tcW w:w="725" w:type="dxa"/>
          </w:tcPr>
          <w:p w14:paraId="78CDEA06" w14:textId="77777777" w:rsidR="00427679" w:rsidRDefault="00427679" w:rsidP="0094404C"/>
        </w:tc>
        <w:tc>
          <w:tcPr>
            <w:tcW w:w="5030" w:type="dxa"/>
          </w:tcPr>
          <w:p w14:paraId="0E97EC6E" w14:textId="77777777" w:rsidR="00427679" w:rsidRDefault="00427679" w:rsidP="0094404C">
            <w:r>
              <w:t>Not Awarded</w:t>
            </w:r>
          </w:p>
        </w:tc>
      </w:tr>
      <w:tr w:rsidR="00427679" w14:paraId="056F8F1B" w14:textId="77777777" w:rsidTr="0094404C">
        <w:tc>
          <w:tcPr>
            <w:tcW w:w="3595" w:type="dxa"/>
          </w:tcPr>
          <w:p w14:paraId="7FA591C8" w14:textId="77777777" w:rsidR="00427679" w:rsidRDefault="00427679" w:rsidP="0094404C">
            <w:r>
              <w:t>Distinguished Service Award</w:t>
            </w:r>
          </w:p>
        </w:tc>
        <w:tc>
          <w:tcPr>
            <w:tcW w:w="725" w:type="dxa"/>
          </w:tcPr>
          <w:p w14:paraId="0DD6AA5C" w14:textId="77777777" w:rsidR="00427679" w:rsidRDefault="00427679" w:rsidP="0094404C"/>
        </w:tc>
        <w:tc>
          <w:tcPr>
            <w:tcW w:w="5030" w:type="dxa"/>
          </w:tcPr>
          <w:p w14:paraId="7F5232E8" w14:textId="77777777" w:rsidR="00427679" w:rsidRDefault="00427679" w:rsidP="00427679">
            <w:pPr>
              <w:pStyle w:val="ListParagraph"/>
              <w:numPr>
                <w:ilvl w:val="0"/>
                <w:numId w:val="15"/>
              </w:numPr>
            </w:pPr>
            <w:r>
              <w:t>Robert C. Ryder CSI, CCPR</w:t>
            </w:r>
          </w:p>
          <w:p w14:paraId="0F77E3EC" w14:textId="77777777" w:rsidR="00427679" w:rsidRDefault="00427679" w:rsidP="00427679">
            <w:pPr>
              <w:pStyle w:val="ListParagraph"/>
              <w:numPr>
                <w:ilvl w:val="0"/>
                <w:numId w:val="15"/>
              </w:numPr>
            </w:pPr>
            <w:r>
              <w:t>Fred Burr CSI</w:t>
            </w:r>
          </w:p>
        </w:tc>
      </w:tr>
      <w:tr w:rsidR="00427679" w14:paraId="1D18C264" w14:textId="77777777" w:rsidTr="0094404C">
        <w:tc>
          <w:tcPr>
            <w:tcW w:w="3595" w:type="dxa"/>
          </w:tcPr>
          <w:p w14:paraId="23D1C565" w14:textId="77777777" w:rsidR="00427679" w:rsidRDefault="00427679" w:rsidP="0094404C">
            <w:r>
              <w:t>Region Commendation</w:t>
            </w:r>
          </w:p>
        </w:tc>
        <w:tc>
          <w:tcPr>
            <w:tcW w:w="725" w:type="dxa"/>
          </w:tcPr>
          <w:p w14:paraId="418E6B37" w14:textId="77777777" w:rsidR="00427679" w:rsidRDefault="00427679" w:rsidP="0094404C"/>
        </w:tc>
        <w:tc>
          <w:tcPr>
            <w:tcW w:w="5030" w:type="dxa"/>
          </w:tcPr>
          <w:p w14:paraId="0FB3E750" w14:textId="77777777" w:rsidR="00427679" w:rsidRDefault="00427679" w:rsidP="00427679">
            <w:pPr>
              <w:pStyle w:val="ListParagraph"/>
              <w:numPr>
                <w:ilvl w:val="0"/>
                <w:numId w:val="15"/>
              </w:numPr>
            </w:pPr>
            <w:r>
              <w:t>Fox River Valley Chapter Conference Committee</w:t>
            </w:r>
          </w:p>
          <w:p w14:paraId="03BDA2BC" w14:textId="77777777" w:rsidR="00427679" w:rsidRDefault="00427679" w:rsidP="00427679">
            <w:pPr>
              <w:pStyle w:val="ListParagraph"/>
              <w:numPr>
                <w:ilvl w:val="0"/>
                <w:numId w:val="15"/>
              </w:numPr>
            </w:pPr>
            <w:r>
              <w:t>Todd Johnson CSI</w:t>
            </w:r>
          </w:p>
        </w:tc>
      </w:tr>
      <w:tr w:rsidR="00427679" w14:paraId="7A4362DA" w14:textId="77777777" w:rsidTr="0094404C">
        <w:tc>
          <w:tcPr>
            <w:tcW w:w="3595" w:type="dxa"/>
          </w:tcPr>
          <w:p w14:paraId="59E643BA" w14:textId="77777777" w:rsidR="00427679" w:rsidRDefault="00427679" w:rsidP="0094404C">
            <w:r>
              <w:t>Region Cooperation Award</w:t>
            </w:r>
          </w:p>
        </w:tc>
        <w:tc>
          <w:tcPr>
            <w:tcW w:w="725" w:type="dxa"/>
          </w:tcPr>
          <w:p w14:paraId="71C128C2" w14:textId="77777777" w:rsidR="00427679" w:rsidRDefault="00427679" w:rsidP="0094404C"/>
        </w:tc>
        <w:tc>
          <w:tcPr>
            <w:tcW w:w="5030" w:type="dxa"/>
          </w:tcPr>
          <w:p w14:paraId="1A4593CA" w14:textId="77777777" w:rsidR="00427679" w:rsidRDefault="00427679" w:rsidP="0094404C">
            <w:r>
              <w:t>Not Awarded</w:t>
            </w:r>
          </w:p>
        </w:tc>
      </w:tr>
      <w:tr w:rsidR="00427679" w14:paraId="7C158FD8" w14:textId="77777777" w:rsidTr="0094404C">
        <w:tc>
          <w:tcPr>
            <w:tcW w:w="3595" w:type="dxa"/>
          </w:tcPr>
          <w:p w14:paraId="0634476D" w14:textId="77777777" w:rsidR="00427679" w:rsidRDefault="00427679" w:rsidP="0094404C">
            <w:r>
              <w:t>Region Technical Commendation</w:t>
            </w:r>
          </w:p>
        </w:tc>
        <w:tc>
          <w:tcPr>
            <w:tcW w:w="725" w:type="dxa"/>
          </w:tcPr>
          <w:p w14:paraId="1EA4C863" w14:textId="77777777" w:rsidR="00427679" w:rsidRDefault="00427679" w:rsidP="0094404C"/>
        </w:tc>
        <w:tc>
          <w:tcPr>
            <w:tcW w:w="5030" w:type="dxa"/>
          </w:tcPr>
          <w:p w14:paraId="32A842C0" w14:textId="77777777" w:rsidR="00427679" w:rsidRDefault="00427679" w:rsidP="0094404C">
            <w:r>
              <w:t>Not Awarded</w:t>
            </w:r>
          </w:p>
        </w:tc>
      </w:tr>
      <w:tr w:rsidR="00427679" w14:paraId="67751601" w14:textId="77777777" w:rsidTr="0094404C">
        <w:tc>
          <w:tcPr>
            <w:tcW w:w="3595" w:type="dxa"/>
          </w:tcPr>
          <w:p w14:paraId="623C5857" w14:textId="77777777" w:rsidR="00427679" w:rsidRDefault="00427679" w:rsidP="0094404C">
            <w:r>
              <w:t>Region Education Commendation</w:t>
            </w:r>
          </w:p>
        </w:tc>
        <w:tc>
          <w:tcPr>
            <w:tcW w:w="725" w:type="dxa"/>
          </w:tcPr>
          <w:p w14:paraId="4015D9A6" w14:textId="77777777" w:rsidR="00427679" w:rsidRDefault="00427679" w:rsidP="0094404C"/>
        </w:tc>
        <w:tc>
          <w:tcPr>
            <w:tcW w:w="5030" w:type="dxa"/>
          </w:tcPr>
          <w:p w14:paraId="214B7931" w14:textId="77777777" w:rsidR="00427679" w:rsidRDefault="00427679" w:rsidP="00427679">
            <w:pPr>
              <w:pStyle w:val="ListParagraph"/>
              <w:numPr>
                <w:ilvl w:val="0"/>
                <w:numId w:val="16"/>
              </w:numPr>
            </w:pPr>
            <w:r>
              <w:t>Minneapolis/St. Paul Chapter</w:t>
            </w:r>
          </w:p>
        </w:tc>
      </w:tr>
      <w:tr w:rsidR="00427679" w14:paraId="4C00E558" w14:textId="77777777" w:rsidTr="0094404C">
        <w:tc>
          <w:tcPr>
            <w:tcW w:w="3595" w:type="dxa"/>
          </w:tcPr>
          <w:p w14:paraId="11DA0FF7" w14:textId="77777777" w:rsidR="00427679" w:rsidRDefault="00427679" w:rsidP="0094404C">
            <w:r>
              <w:t>Region Student Liaison Award</w:t>
            </w:r>
          </w:p>
        </w:tc>
        <w:tc>
          <w:tcPr>
            <w:tcW w:w="725" w:type="dxa"/>
          </w:tcPr>
          <w:p w14:paraId="75A323E9" w14:textId="77777777" w:rsidR="00427679" w:rsidRDefault="00427679" w:rsidP="0094404C"/>
        </w:tc>
        <w:tc>
          <w:tcPr>
            <w:tcW w:w="5030" w:type="dxa"/>
          </w:tcPr>
          <w:p w14:paraId="0EA58FCB" w14:textId="77777777" w:rsidR="00427679" w:rsidRDefault="00427679" w:rsidP="00427679">
            <w:pPr>
              <w:pStyle w:val="ListParagraph"/>
              <w:numPr>
                <w:ilvl w:val="0"/>
                <w:numId w:val="16"/>
              </w:numPr>
            </w:pPr>
            <w:r>
              <w:t xml:space="preserve">John </w:t>
            </w:r>
            <w:proofErr w:type="spellStart"/>
            <w:r>
              <w:t>Skujins</w:t>
            </w:r>
            <w:proofErr w:type="spellEnd"/>
            <w:r>
              <w:t xml:space="preserve"> CSI, CDT</w:t>
            </w:r>
          </w:p>
          <w:p w14:paraId="008A12D3" w14:textId="77777777" w:rsidR="00427679" w:rsidRDefault="00427679" w:rsidP="00427679">
            <w:pPr>
              <w:pStyle w:val="ListParagraph"/>
              <w:numPr>
                <w:ilvl w:val="0"/>
                <w:numId w:val="16"/>
              </w:numPr>
            </w:pPr>
            <w:r>
              <w:t xml:space="preserve">George </w:t>
            </w:r>
            <w:proofErr w:type="spellStart"/>
            <w:r>
              <w:t>Everding</w:t>
            </w:r>
            <w:proofErr w:type="spellEnd"/>
            <w:r>
              <w:t xml:space="preserve"> CSI, CCS, CCCA</w:t>
            </w:r>
          </w:p>
        </w:tc>
      </w:tr>
      <w:tr w:rsidR="00427679" w14:paraId="4996104D" w14:textId="77777777" w:rsidTr="0094404C">
        <w:tc>
          <w:tcPr>
            <w:tcW w:w="3595" w:type="dxa"/>
          </w:tcPr>
          <w:p w14:paraId="596B3FC1" w14:textId="77777777" w:rsidR="00427679" w:rsidRDefault="00427679" w:rsidP="0094404C">
            <w:r>
              <w:t>Region Craftsmanship Award</w:t>
            </w:r>
          </w:p>
        </w:tc>
        <w:tc>
          <w:tcPr>
            <w:tcW w:w="725" w:type="dxa"/>
          </w:tcPr>
          <w:p w14:paraId="0279ABCE" w14:textId="77777777" w:rsidR="00427679" w:rsidRDefault="00427679" w:rsidP="0094404C"/>
        </w:tc>
        <w:tc>
          <w:tcPr>
            <w:tcW w:w="5030" w:type="dxa"/>
          </w:tcPr>
          <w:p w14:paraId="10C0A567" w14:textId="77777777" w:rsidR="00427679" w:rsidRDefault="00427679" w:rsidP="0094404C">
            <w:r>
              <w:t>Not Awarded</w:t>
            </w:r>
          </w:p>
        </w:tc>
      </w:tr>
      <w:tr w:rsidR="00427679" w14:paraId="33577C32" w14:textId="77777777" w:rsidTr="0094404C">
        <w:tc>
          <w:tcPr>
            <w:tcW w:w="3595" w:type="dxa"/>
          </w:tcPr>
          <w:p w14:paraId="1CFC2714" w14:textId="77777777" w:rsidR="00427679" w:rsidRDefault="00427679" w:rsidP="0094404C">
            <w:r>
              <w:t>Continuing Publication Award</w:t>
            </w:r>
          </w:p>
        </w:tc>
        <w:tc>
          <w:tcPr>
            <w:tcW w:w="725" w:type="dxa"/>
          </w:tcPr>
          <w:p w14:paraId="1073DA39" w14:textId="77777777" w:rsidR="00427679" w:rsidRDefault="00427679" w:rsidP="0094404C"/>
        </w:tc>
        <w:tc>
          <w:tcPr>
            <w:tcW w:w="5030" w:type="dxa"/>
          </w:tcPr>
          <w:p w14:paraId="478779C6" w14:textId="77777777" w:rsidR="00427679" w:rsidRDefault="00427679" w:rsidP="0094404C">
            <w:r>
              <w:t>Not Awarded</w:t>
            </w:r>
          </w:p>
        </w:tc>
      </w:tr>
      <w:tr w:rsidR="00427679" w14:paraId="6E34C88A" w14:textId="77777777" w:rsidTr="0094404C">
        <w:tc>
          <w:tcPr>
            <w:tcW w:w="3595" w:type="dxa"/>
          </w:tcPr>
          <w:p w14:paraId="3E4446C8" w14:textId="77777777" w:rsidR="00427679" w:rsidRDefault="00427679" w:rsidP="0094404C">
            <w:r>
              <w:t>Special Publication Commendation</w:t>
            </w:r>
          </w:p>
        </w:tc>
        <w:tc>
          <w:tcPr>
            <w:tcW w:w="725" w:type="dxa"/>
          </w:tcPr>
          <w:p w14:paraId="5C5C3E79" w14:textId="77777777" w:rsidR="00427679" w:rsidRDefault="00427679" w:rsidP="0094404C"/>
        </w:tc>
        <w:tc>
          <w:tcPr>
            <w:tcW w:w="5030" w:type="dxa"/>
          </w:tcPr>
          <w:p w14:paraId="59D57D4D" w14:textId="77777777" w:rsidR="00427679" w:rsidRDefault="00427679" w:rsidP="0094404C">
            <w:r>
              <w:t>Not Awarded</w:t>
            </w:r>
          </w:p>
        </w:tc>
      </w:tr>
      <w:tr w:rsidR="00427679" w14:paraId="4E508A3D" w14:textId="77777777" w:rsidTr="0094404C">
        <w:tc>
          <w:tcPr>
            <w:tcW w:w="3595" w:type="dxa"/>
          </w:tcPr>
          <w:p w14:paraId="79FE409A" w14:textId="77777777" w:rsidR="00427679" w:rsidRDefault="00427679" w:rsidP="0094404C">
            <w:r>
              <w:t>Electronic Media Award</w:t>
            </w:r>
          </w:p>
        </w:tc>
        <w:tc>
          <w:tcPr>
            <w:tcW w:w="725" w:type="dxa"/>
          </w:tcPr>
          <w:p w14:paraId="2A01587F" w14:textId="77777777" w:rsidR="00427679" w:rsidRDefault="00427679" w:rsidP="0094404C"/>
        </w:tc>
        <w:tc>
          <w:tcPr>
            <w:tcW w:w="5030" w:type="dxa"/>
          </w:tcPr>
          <w:p w14:paraId="10ACC00E" w14:textId="77777777" w:rsidR="00427679" w:rsidRDefault="00427679" w:rsidP="00427679">
            <w:pPr>
              <w:pStyle w:val="ListParagraph"/>
              <w:numPr>
                <w:ilvl w:val="0"/>
                <w:numId w:val="17"/>
              </w:numPr>
            </w:pPr>
            <w:r>
              <w:t>Allison Brumbach CSI</w:t>
            </w:r>
          </w:p>
        </w:tc>
      </w:tr>
      <w:tr w:rsidR="00427679" w14:paraId="052B02D4" w14:textId="77777777" w:rsidTr="0094404C">
        <w:tc>
          <w:tcPr>
            <w:tcW w:w="3595" w:type="dxa"/>
          </w:tcPr>
          <w:p w14:paraId="02D425FF" w14:textId="77777777" w:rsidR="00427679" w:rsidRDefault="00427679" w:rsidP="0094404C">
            <w:r>
              <w:t>Institute Director Service Award</w:t>
            </w:r>
          </w:p>
        </w:tc>
        <w:tc>
          <w:tcPr>
            <w:tcW w:w="725" w:type="dxa"/>
          </w:tcPr>
          <w:p w14:paraId="1FC26754" w14:textId="77777777" w:rsidR="00427679" w:rsidRDefault="00427679" w:rsidP="0094404C"/>
        </w:tc>
        <w:tc>
          <w:tcPr>
            <w:tcW w:w="5030" w:type="dxa"/>
          </w:tcPr>
          <w:p w14:paraId="0002C422" w14:textId="77777777" w:rsidR="00427679" w:rsidRDefault="00427679" w:rsidP="00427679">
            <w:pPr>
              <w:pStyle w:val="ListParagraph"/>
              <w:numPr>
                <w:ilvl w:val="0"/>
                <w:numId w:val="17"/>
              </w:numPr>
            </w:pPr>
            <w:r>
              <w:t>John M. Griffith, II FCSI</w:t>
            </w:r>
          </w:p>
        </w:tc>
      </w:tr>
      <w:tr w:rsidR="00427679" w14:paraId="7A86DF9D" w14:textId="77777777" w:rsidTr="0094404C">
        <w:tc>
          <w:tcPr>
            <w:tcW w:w="3595" w:type="dxa"/>
          </w:tcPr>
          <w:p w14:paraId="5E183484" w14:textId="77777777" w:rsidR="00427679" w:rsidRDefault="00427679" w:rsidP="0094404C">
            <w:r>
              <w:t>Institute Director Award</w:t>
            </w:r>
          </w:p>
        </w:tc>
        <w:tc>
          <w:tcPr>
            <w:tcW w:w="725" w:type="dxa"/>
          </w:tcPr>
          <w:p w14:paraId="61A387C9" w14:textId="77777777" w:rsidR="00427679" w:rsidRDefault="00427679" w:rsidP="0094404C"/>
        </w:tc>
        <w:tc>
          <w:tcPr>
            <w:tcW w:w="5030" w:type="dxa"/>
          </w:tcPr>
          <w:p w14:paraId="599D16F7" w14:textId="77777777" w:rsidR="00427679" w:rsidRDefault="00427679" w:rsidP="00427679">
            <w:pPr>
              <w:pStyle w:val="ListParagraph"/>
              <w:numPr>
                <w:ilvl w:val="0"/>
                <w:numId w:val="17"/>
              </w:numPr>
            </w:pPr>
            <w:r>
              <w:t xml:space="preserve">J. Gerard </w:t>
            </w:r>
            <w:proofErr w:type="spellStart"/>
            <w:r>
              <w:t>Capell</w:t>
            </w:r>
            <w:proofErr w:type="spellEnd"/>
            <w:r>
              <w:t xml:space="preserve"> CSI, CCS</w:t>
            </w:r>
          </w:p>
        </w:tc>
      </w:tr>
      <w:tr w:rsidR="00427679" w14:paraId="6A42901D" w14:textId="77777777" w:rsidTr="0094404C">
        <w:tc>
          <w:tcPr>
            <w:tcW w:w="3595" w:type="dxa"/>
          </w:tcPr>
          <w:p w14:paraId="233D7ABB" w14:textId="77777777" w:rsidR="00427679" w:rsidRDefault="00427679" w:rsidP="0094404C">
            <w:r>
              <w:t>Region Service Award</w:t>
            </w:r>
          </w:p>
        </w:tc>
        <w:tc>
          <w:tcPr>
            <w:tcW w:w="725" w:type="dxa"/>
          </w:tcPr>
          <w:p w14:paraId="089A129B" w14:textId="77777777" w:rsidR="00427679" w:rsidRDefault="00427679" w:rsidP="0094404C"/>
        </w:tc>
        <w:tc>
          <w:tcPr>
            <w:tcW w:w="5030" w:type="dxa"/>
          </w:tcPr>
          <w:p w14:paraId="19C88067" w14:textId="77777777" w:rsidR="00427679" w:rsidRDefault="00427679" w:rsidP="00427679">
            <w:pPr>
              <w:pStyle w:val="ListParagraph"/>
              <w:numPr>
                <w:ilvl w:val="0"/>
                <w:numId w:val="17"/>
              </w:numPr>
            </w:pPr>
            <w:r>
              <w:t xml:space="preserve">John </w:t>
            </w:r>
            <w:proofErr w:type="spellStart"/>
            <w:r>
              <w:t>Armknecht</w:t>
            </w:r>
            <w:proofErr w:type="spellEnd"/>
            <w:r>
              <w:t xml:space="preserve"> CSI, CCS</w:t>
            </w:r>
          </w:p>
          <w:p w14:paraId="3BF2BCD2" w14:textId="77777777" w:rsidR="00427679" w:rsidRDefault="00427679" w:rsidP="00427679">
            <w:pPr>
              <w:pStyle w:val="ListParagraph"/>
              <w:numPr>
                <w:ilvl w:val="0"/>
                <w:numId w:val="17"/>
              </w:numPr>
            </w:pPr>
            <w:r>
              <w:t xml:space="preserve">Sue </w:t>
            </w:r>
            <w:proofErr w:type="spellStart"/>
            <w:r>
              <w:t>Mattix</w:t>
            </w:r>
            <w:proofErr w:type="spellEnd"/>
            <w:r>
              <w:t xml:space="preserve"> CSI, CDT</w:t>
            </w:r>
          </w:p>
        </w:tc>
      </w:tr>
    </w:tbl>
    <w:p w14:paraId="169FA1D9" w14:textId="77777777" w:rsidR="00427679" w:rsidRDefault="00427679" w:rsidP="00427679"/>
    <w:p w14:paraId="0510B83C" w14:textId="77777777" w:rsidR="00427679" w:rsidRPr="001F58AE" w:rsidRDefault="00427679" w:rsidP="00427679">
      <w:pPr>
        <w:rPr>
          <w:sz w:val="40"/>
          <w:szCs w:val="40"/>
        </w:rPr>
      </w:pPr>
      <w:r w:rsidRPr="001F58AE">
        <w:rPr>
          <w:sz w:val="40"/>
          <w:szCs w:val="40"/>
        </w:rPr>
        <w:t>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rsidRPr="00E20B98" w14:paraId="37CBEC96" w14:textId="77777777" w:rsidTr="0094404C">
        <w:tc>
          <w:tcPr>
            <w:tcW w:w="3595" w:type="dxa"/>
          </w:tcPr>
          <w:p w14:paraId="6D788453" w14:textId="77777777" w:rsidR="00427679" w:rsidRPr="00180B48" w:rsidRDefault="00427679" w:rsidP="0094404C">
            <w:pPr>
              <w:rPr>
                <w:b/>
              </w:rPr>
            </w:pPr>
            <w:r w:rsidRPr="00180B48">
              <w:rPr>
                <w:b/>
              </w:rPr>
              <w:t>Award Name</w:t>
            </w:r>
          </w:p>
        </w:tc>
        <w:tc>
          <w:tcPr>
            <w:tcW w:w="725" w:type="dxa"/>
          </w:tcPr>
          <w:p w14:paraId="43795CA3" w14:textId="77777777" w:rsidR="00427679" w:rsidRPr="00180B48" w:rsidRDefault="00427679" w:rsidP="0094404C">
            <w:pPr>
              <w:rPr>
                <w:b/>
              </w:rPr>
            </w:pPr>
          </w:p>
        </w:tc>
        <w:tc>
          <w:tcPr>
            <w:tcW w:w="5030" w:type="dxa"/>
          </w:tcPr>
          <w:p w14:paraId="21E3B60E" w14:textId="77777777" w:rsidR="00427679" w:rsidRPr="00180B48" w:rsidRDefault="00427679" w:rsidP="0094404C">
            <w:pPr>
              <w:rPr>
                <w:b/>
              </w:rPr>
            </w:pPr>
            <w:r w:rsidRPr="00180B48">
              <w:rPr>
                <w:b/>
              </w:rPr>
              <w:t>Recipient</w:t>
            </w:r>
          </w:p>
        </w:tc>
      </w:tr>
      <w:tr w:rsidR="00427679" w14:paraId="0625753A" w14:textId="77777777" w:rsidTr="0094404C">
        <w:tc>
          <w:tcPr>
            <w:tcW w:w="3595" w:type="dxa"/>
          </w:tcPr>
          <w:p w14:paraId="2540047F" w14:textId="77777777" w:rsidR="00427679" w:rsidRDefault="00427679" w:rsidP="0094404C"/>
        </w:tc>
        <w:tc>
          <w:tcPr>
            <w:tcW w:w="725" w:type="dxa"/>
          </w:tcPr>
          <w:p w14:paraId="23F932FC" w14:textId="77777777" w:rsidR="00427679" w:rsidRDefault="00427679" w:rsidP="0094404C"/>
        </w:tc>
        <w:tc>
          <w:tcPr>
            <w:tcW w:w="5030" w:type="dxa"/>
          </w:tcPr>
          <w:p w14:paraId="2A25C5E4" w14:textId="77777777" w:rsidR="00427679" w:rsidRDefault="00427679" w:rsidP="0094404C"/>
        </w:tc>
      </w:tr>
      <w:tr w:rsidR="00427679" w14:paraId="210F0588" w14:textId="77777777" w:rsidTr="0094404C">
        <w:tc>
          <w:tcPr>
            <w:tcW w:w="3595" w:type="dxa"/>
          </w:tcPr>
          <w:p w14:paraId="660EEACA" w14:textId="77777777" w:rsidR="00427679" w:rsidRDefault="00427679" w:rsidP="0094404C">
            <w:r>
              <w:t>Gary Betts Memorial Award</w:t>
            </w:r>
          </w:p>
        </w:tc>
        <w:tc>
          <w:tcPr>
            <w:tcW w:w="725" w:type="dxa"/>
          </w:tcPr>
          <w:p w14:paraId="6552347A" w14:textId="77777777" w:rsidR="00427679" w:rsidRDefault="00427679" w:rsidP="0094404C"/>
        </w:tc>
        <w:tc>
          <w:tcPr>
            <w:tcW w:w="5030" w:type="dxa"/>
          </w:tcPr>
          <w:p w14:paraId="1DB41825" w14:textId="77777777" w:rsidR="00427679" w:rsidRDefault="00427679" w:rsidP="00427679">
            <w:pPr>
              <w:pStyle w:val="ListParagraph"/>
              <w:numPr>
                <w:ilvl w:val="0"/>
                <w:numId w:val="18"/>
              </w:numPr>
            </w:pPr>
            <w:r>
              <w:t>Sheldon Wolfe FCSI</w:t>
            </w:r>
          </w:p>
        </w:tc>
      </w:tr>
      <w:tr w:rsidR="00427679" w14:paraId="0A487E83" w14:textId="77777777" w:rsidTr="0094404C">
        <w:tc>
          <w:tcPr>
            <w:tcW w:w="3595" w:type="dxa"/>
          </w:tcPr>
          <w:p w14:paraId="5853EDD3" w14:textId="77777777" w:rsidR="00427679" w:rsidRDefault="00427679" w:rsidP="0094404C">
            <w:r>
              <w:t>Distinguished Service Award</w:t>
            </w:r>
          </w:p>
        </w:tc>
        <w:tc>
          <w:tcPr>
            <w:tcW w:w="725" w:type="dxa"/>
          </w:tcPr>
          <w:p w14:paraId="26D79311" w14:textId="77777777" w:rsidR="00427679" w:rsidRDefault="00427679" w:rsidP="0094404C"/>
        </w:tc>
        <w:tc>
          <w:tcPr>
            <w:tcW w:w="5030" w:type="dxa"/>
          </w:tcPr>
          <w:p w14:paraId="3731BDBB" w14:textId="77777777" w:rsidR="00427679" w:rsidRDefault="00427679" w:rsidP="00427679">
            <w:pPr>
              <w:pStyle w:val="ListParagraph"/>
              <w:numPr>
                <w:ilvl w:val="0"/>
                <w:numId w:val="18"/>
              </w:numPr>
            </w:pPr>
            <w:r>
              <w:t>Pamela Jorgensen CSI, CCCA</w:t>
            </w:r>
          </w:p>
        </w:tc>
      </w:tr>
      <w:tr w:rsidR="00427679" w14:paraId="344060CB" w14:textId="77777777" w:rsidTr="0094404C">
        <w:tc>
          <w:tcPr>
            <w:tcW w:w="3595" w:type="dxa"/>
          </w:tcPr>
          <w:p w14:paraId="1A2A1752" w14:textId="77777777" w:rsidR="00427679" w:rsidRDefault="00427679" w:rsidP="0094404C">
            <w:r>
              <w:t>Region Commendation</w:t>
            </w:r>
          </w:p>
        </w:tc>
        <w:tc>
          <w:tcPr>
            <w:tcW w:w="725" w:type="dxa"/>
          </w:tcPr>
          <w:p w14:paraId="5BCD7350" w14:textId="77777777" w:rsidR="00427679" w:rsidRDefault="00427679" w:rsidP="0094404C"/>
        </w:tc>
        <w:tc>
          <w:tcPr>
            <w:tcW w:w="5030" w:type="dxa"/>
          </w:tcPr>
          <w:p w14:paraId="73CDABAF" w14:textId="77777777" w:rsidR="00427679" w:rsidRDefault="00427679" w:rsidP="00427679">
            <w:pPr>
              <w:pStyle w:val="ListParagraph"/>
              <w:numPr>
                <w:ilvl w:val="0"/>
                <w:numId w:val="18"/>
              </w:numPr>
            </w:pPr>
            <w:r>
              <w:t>SW Missouri Chapter Conference Committee</w:t>
            </w:r>
          </w:p>
        </w:tc>
      </w:tr>
      <w:tr w:rsidR="00427679" w14:paraId="1CC77F0E" w14:textId="77777777" w:rsidTr="0094404C">
        <w:tc>
          <w:tcPr>
            <w:tcW w:w="3595" w:type="dxa"/>
          </w:tcPr>
          <w:p w14:paraId="24CE2E47" w14:textId="77777777" w:rsidR="00427679" w:rsidRDefault="00427679" w:rsidP="0094404C">
            <w:r>
              <w:t>Region Cooperation Award</w:t>
            </w:r>
          </w:p>
        </w:tc>
        <w:tc>
          <w:tcPr>
            <w:tcW w:w="725" w:type="dxa"/>
          </w:tcPr>
          <w:p w14:paraId="14D22E2A" w14:textId="77777777" w:rsidR="00427679" w:rsidRDefault="00427679" w:rsidP="0094404C"/>
        </w:tc>
        <w:tc>
          <w:tcPr>
            <w:tcW w:w="5030" w:type="dxa"/>
          </w:tcPr>
          <w:p w14:paraId="5E41C8F6" w14:textId="77777777" w:rsidR="00427679" w:rsidRDefault="00427679" w:rsidP="0094404C">
            <w:r>
              <w:t>Not Awarded</w:t>
            </w:r>
          </w:p>
        </w:tc>
      </w:tr>
      <w:tr w:rsidR="00427679" w14:paraId="508CE7CA" w14:textId="77777777" w:rsidTr="0094404C">
        <w:tc>
          <w:tcPr>
            <w:tcW w:w="3595" w:type="dxa"/>
          </w:tcPr>
          <w:p w14:paraId="2C61EEF7" w14:textId="77777777" w:rsidR="00427679" w:rsidRDefault="00427679" w:rsidP="0094404C">
            <w:r>
              <w:t>Region Technical Commendation</w:t>
            </w:r>
          </w:p>
        </w:tc>
        <w:tc>
          <w:tcPr>
            <w:tcW w:w="725" w:type="dxa"/>
          </w:tcPr>
          <w:p w14:paraId="44193A05" w14:textId="77777777" w:rsidR="00427679" w:rsidRDefault="00427679" w:rsidP="0094404C"/>
        </w:tc>
        <w:tc>
          <w:tcPr>
            <w:tcW w:w="5030" w:type="dxa"/>
          </w:tcPr>
          <w:p w14:paraId="16D3A5D0" w14:textId="77777777" w:rsidR="00427679" w:rsidRDefault="00427679" w:rsidP="0094404C">
            <w:r>
              <w:t>Not Awarded</w:t>
            </w:r>
          </w:p>
        </w:tc>
      </w:tr>
      <w:tr w:rsidR="00427679" w14:paraId="3668DCD6" w14:textId="77777777" w:rsidTr="0094404C">
        <w:tc>
          <w:tcPr>
            <w:tcW w:w="3595" w:type="dxa"/>
          </w:tcPr>
          <w:p w14:paraId="48A5184F" w14:textId="77777777" w:rsidR="00427679" w:rsidRDefault="00427679" w:rsidP="0094404C">
            <w:r>
              <w:t>Region Education Commendation</w:t>
            </w:r>
          </w:p>
        </w:tc>
        <w:tc>
          <w:tcPr>
            <w:tcW w:w="725" w:type="dxa"/>
          </w:tcPr>
          <w:p w14:paraId="00A26612" w14:textId="77777777" w:rsidR="00427679" w:rsidRDefault="00427679" w:rsidP="0094404C"/>
        </w:tc>
        <w:tc>
          <w:tcPr>
            <w:tcW w:w="5030" w:type="dxa"/>
          </w:tcPr>
          <w:p w14:paraId="71326C12" w14:textId="77777777" w:rsidR="00427679" w:rsidRDefault="00427679" w:rsidP="00427679">
            <w:pPr>
              <w:pStyle w:val="ListParagraph"/>
              <w:numPr>
                <w:ilvl w:val="0"/>
                <w:numId w:val="18"/>
              </w:numPr>
            </w:pPr>
            <w:r>
              <w:t>Andrea Zawodny CSI, CCS</w:t>
            </w:r>
          </w:p>
        </w:tc>
      </w:tr>
      <w:tr w:rsidR="00427679" w14:paraId="168CD7DB" w14:textId="77777777" w:rsidTr="0094404C">
        <w:tc>
          <w:tcPr>
            <w:tcW w:w="3595" w:type="dxa"/>
          </w:tcPr>
          <w:p w14:paraId="6FECCB24" w14:textId="77777777" w:rsidR="00427679" w:rsidRDefault="00427679" w:rsidP="0094404C">
            <w:r>
              <w:t>Region Student Liaison Award</w:t>
            </w:r>
          </w:p>
        </w:tc>
        <w:tc>
          <w:tcPr>
            <w:tcW w:w="725" w:type="dxa"/>
          </w:tcPr>
          <w:p w14:paraId="6A3A1644" w14:textId="77777777" w:rsidR="00427679" w:rsidRDefault="00427679" w:rsidP="0094404C"/>
        </w:tc>
        <w:tc>
          <w:tcPr>
            <w:tcW w:w="5030" w:type="dxa"/>
          </w:tcPr>
          <w:p w14:paraId="51752803" w14:textId="77777777" w:rsidR="00427679" w:rsidRDefault="00427679" w:rsidP="00427679">
            <w:pPr>
              <w:pStyle w:val="ListParagraph"/>
              <w:numPr>
                <w:ilvl w:val="0"/>
                <w:numId w:val="18"/>
              </w:numPr>
            </w:pPr>
            <w:r>
              <w:t xml:space="preserve">George </w:t>
            </w:r>
            <w:proofErr w:type="spellStart"/>
            <w:r>
              <w:t>Everding</w:t>
            </w:r>
            <w:proofErr w:type="spellEnd"/>
            <w:r>
              <w:t xml:space="preserve"> CSI, CCS, CCCA</w:t>
            </w:r>
          </w:p>
        </w:tc>
      </w:tr>
      <w:tr w:rsidR="00427679" w14:paraId="1A3AB665" w14:textId="77777777" w:rsidTr="0094404C">
        <w:tc>
          <w:tcPr>
            <w:tcW w:w="3595" w:type="dxa"/>
          </w:tcPr>
          <w:p w14:paraId="34419B17" w14:textId="77777777" w:rsidR="00427679" w:rsidRDefault="00427679" w:rsidP="0094404C">
            <w:r>
              <w:t>Region Craftsmanship Award</w:t>
            </w:r>
          </w:p>
        </w:tc>
        <w:tc>
          <w:tcPr>
            <w:tcW w:w="725" w:type="dxa"/>
          </w:tcPr>
          <w:p w14:paraId="53E7937A" w14:textId="77777777" w:rsidR="00427679" w:rsidRDefault="00427679" w:rsidP="0094404C"/>
        </w:tc>
        <w:tc>
          <w:tcPr>
            <w:tcW w:w="5030" w:type="dxa"/>
          </w:tcPr>
          <w:p w14:paraId="76118C27" w14:textId="77777777" w:rsidR="00427679" w:rsidRDefault="00427679" w:rsidP="0094404C">
            <w:r>
              <w:t>Not Awarded</w:t>
            </w:r>
          </w:p>
        </w:tc>
      </w:tr>
      <w:tr w:rsidR="00427679" w14:paraId="05C320A1" w14:textId="77777777" w:rsidTr="0094404C">
        <w:tc>
          <w:tcPr>
            <w:tcW w:w="3595" w:type="dxa"/>
          </w:tcPr>
          <w:p w14:paraId="59740ED7" w14:textId="77777777" w:rsidR="00427679" w:rsidRDefault="00427679" w:rsidP="0094404C">
            <w:r>
              <w:t>Continuing Publication Award</w:t>
            </w:r>
          </w:p>
        </w:tc>
        <w:tc>
          <w:tcPr>
            <w:tcW w:w="725" w:type="dxa"/>
          </w:tcPr>
          <w:p w14:paraId="546A3941" w14:textId="77777777" w:rsidR="00427679" w:rsidRDefault="00427679" w:rsidP="0094404C"/>
        </w:tc>
        <w:tc>
          <w:tcPr>
            <w:tcW w:w="5030" w:type="dxa"/>
          </w:tcPr>
          <w:p w14:paraId="0A2342B7" w14:textId="77777777" w:rsidR="00427679" w:rsidRDefault="00427679" w:rsidP="0094404C">
            <w:r>
              <w:t>Not Awarded</w:t>
            </w:r>
          </w:p>
        </w:tc>
      </w:tr>
      <w:tr w:rsidR="00427679" w14:paraId="5318F28F" w14:textId="77777777" w:rsidTr="0094404C">
        <w:tc>
          <w:tcPr>
            <w:tcW w:w="3595" w:type="dxa"/>
          </w:tcPr>
          <w:p w14:paraId="29C7722B" w14:textId="77777777" w:rsidR="00427679" w:rsidRDefault="00427679" w:rsidP="0094404C">
            <w:r>
              <w:t>Special Publication Commendation</w:t>
            </w:r>
          </w:p>
        </w:tc>
        <w:tc>
          <w:tcPr>
            <w:tcW w:w="725" w:type="dxa"/>
          </w:tcPr>
          <w:p w14:paraId="63739F81" w14:textId="77777777" w:rsidR="00427679" w:rsidRDefault="00427679" w:rsidP="0094404C"/>
        </w:tc>
        <w:tc>
          <w:tcPr>
            <w:tcW w:w="5030" w:type="dxa"/>
          </w:tcPr>
          <w:p w14:paraId="65BB076E" w14:textId="77777777" w:rsidR="00427679" w:rsidRDefault="00427679" w:rsidP="0094404C">
            <w:r>
              <w:t>Not Awarded</w:t>
            </w:r>
          </w:p>
        </w:tc>
      </w:tr>
      <w:tr w:rsidR="00427679" w14:paraId="55237341" w14:textId="77777777" w:rsidTr="0094404C">
        <w:tc>
          <w:tcPr>
            <w:tcW w:w="3595" w:type="dxa"/>
          </w:tcPr>
          <w:p w14:paraId="7F1E2B7E" w14:textId="77777777" w:rsidR="00427679" w:rsidRDefault="00427679" w:rsidP="0094404C">
            <w:r>
              <w:t>Electronic Media Award</w:t>
            </w:r>
          </w:p>
        </w:tc>
        <w:tc>
          <w:tcPr>
            <w:tcW w:w="725" w:type="dxa"/>
          </w:tcPr>
          <w:p w14:paraId="43776EEB" w14:textId="77777777" w:rsidR="00427679" w:rsidRDefault="00427679" w:rsidP="0094404C"/>
        </w:tc>
        <w:tc>
          <w:tcPr>
            <w:tcW w:w="5030" w:type="dxa"/>
          </w:tcPr>
          <w:p w14:paraId="57E707CF" w14:textId="77777777" w:rsidR="00427679" w:rsidRDefault="00427679" w:rsidP="00427679">
            <w:pPr>
              <w:pStyle w:val="ListParagraph"/>
              <w:numPr>
                <w:ilvl w:val="0"/>
                <w:numId w:val="18"/>
              </w:numPr>
            </w:pPr>
            <w:r>
              <w:t xml:space="preserve">J. </w:t>
            </w:r>
            <w:proofErr w:type="spellStart"/>
            <w:r>
              <w:t>Brok</w:t>
            </w:r>
            <w:proofErr w:type="spellEnd"/>
            <w:r>
              <w:t xml:space="preserve"> Howard CSI, CDT</w:t>
            </w:r>
          </w:p>
        </w:tc>
      </w:tr>
      <w:tr w:rsidR="00427679" w14:paraId="476F6140" w14:textId="77777777" w:rsidTr="0094404C">
        <w:tc>
          <w:tcPr>
            <w:tcW w:w="3595" w:type="dxa"/>
          </w:tcPr>
          <w:p w14:paraId="4C096366" w14:textId="77777777" w:rsidR="00427679" w:rsidRDefault="00427679" w:rsidP="0094404C">
            <w:r>
              <w:t>Institute Director Service Award</w:t>
            </w:r>
          </w:p>
        </w:tc>
        <w:tc>
          <w:tcPr>
            <w:tcW w:w="725" w:type="dxa"/>
          </w:tcPr>
          <w:p w14:paraId="1F371147" w14:textId="77777777" w:rsidR="00427679" w:rsidRDefault="00427679" w:rsidP="0094404C"/>
        </w:tc>
        <w:tc>
          <w:tcPr>
            <w:tcW w:w="5030" w:type="dxa"/>
          </w:tcPr>
          <w:p w14:paraId="1E9EA6BD" w14:textId="77777777" w:rsidR="00427679" w:rsidRDefault="00427679" w:rsidP="0094404C">
            <w:r>
              <w:t>Not Awarded</w:t>
            </w:r>
          </w:p>
        </w:tc>
      </w:tr>
      <w:tr w:rsidR="00427679" w14:paraId="22E54DEC" w14:textId="77777777" w:rsidTr="0094404C">
        <w:tc>
          <w:tcPr>
            <w:tcW w:w="3595" w:type="dxa"/>
          </w:tcPr>
          <w:p w14:paraId="16F29DC2" w14:textId="77777777" w:rsidR="00427679" w:rsidRDefault="00427679" w:rsidP="0094404C">
            <w:r>
              <w:t>Institute Director Award</w:t>
            </w:r>
          </w:p>
        </w:tc>
        <w:tc>
          <w:tcPr>
            <w:tcW w:w="725" w:type="dxa"/>
          </w:tcPr>
          <w:p w14:paraId="749AD638" w14:textId="77777777" w:rsidR="00427679" w:rsidRDefault="00427679" w:rsidP="0094404C"/>
        </w:tc>
        <w:tc>
          <w:tcPr>
            <w:tcW w:w="5030" w:type="dxa"/>
          </w:tcPr>
          <w:p w14:paraId="73190BC4" w14:textId="77777777" w:rsidR="00427679" w:rsidRDefault="00427679" w:rsidP="00427679">
            <w:pPr>
              <w:pStyle w:val="ListParagraph"/>
              <w:numPr>
                <w:ilvl w:val="0"/>
                <w:numId w:val="18"/>
              </w:numPr>
            </w:pPr>
            <w:r>
              <w:t xml:space="preserve">J. Gerard </w:t>
            </w:r>
            <w:proofErr w:type="spellStart"/>
            <w:r>
              <w:t>Capell</w:t>
            </w:r>
            <w:proofErr w:type="spellEnd"/>
            <w:r>
              <w:t xml:space="preserve"> CSI, CCS</w:t>
            </w:r>
          </w:p>
        </w:tc>
      </w:tr>
      <w:tr w:rsidR="00427679" w14:paraId="78A574A0" w14:textId="77777777" w:rsidTr="0094404C">
        <w:tc>
          <w:tcPr>
            <w:tcW w:w="3595" w:type="dxa"/>
          </w:tcPr>
          <w:p w14:paraId="51EB29FB" w14:textId="77777777" w:rsidR="00427679" w:rsidRDefault="00427679" w:rsidP="0094404C">
            <w:r>
              <w:t>Region Service Award</w:t>
            </w:r>
          </w:p>
        </w:tc>
        <w:tc>
          <w:tcPr>
            <w:tcW w:w="725" w:type="dxa"/>
          </w:tcPr>
          <w:p w14:paraId="45B65474" w14:textId="77777777" w:rsidR="00427679" w:rsidRDefault="00427679" w:rsidP="0094404C"/>
        </w:tc>
        <w:tc>
          <w:tcPr>
            <w:tcW w:w="5030" w:type="dxa"/>
          </w:tcPr>
          <w:p w14:paraId="7ED2D0E9" w14:textId="77777777" w:rsidR="00427679" w:rsidRDefault="00427679" w:rsidP="0094404C">
            <w:r>
              <w:t>Not Awarded</w:t>
            </w:r>
          </w:p>
        </w:tc>
      </w:tr>
    </w:tbl>
    <w:p w14:paraId="7E78133C" w14:textId="77777777" w:rsidR="00427679" w:rsidRDefault="00427679" w:rsidP="00427679"/>
    <w:p w14:paraId="5F86E167" w14:textId="77777777" w:rsidR="00427679" w:rsidRDefault="00427679" w:rsidP="00427679">
      <w:r>
        <w:br w:type="page"/>
      </w:r>
    </w:p>
    <w:p w14:paraId="548208F4" w14:textId="77777777" w:rsidR="00427679" w:rsidRPr="001F58AE" w:rsidRDefault="00427679" w:rsidP="00427679">
      <w:pPr>
        <w:rPr>
          <w:sz w:val="40"/>
          <w:szCs w:val="40"/>
        </w:rPr>
      </w:pPr>
      <w:r w:rsidRPr="001F58AE">
        <w:rPr>
          <w:sz w:val="40"/>
          <w:szCs w:val="40"/>
        </w:rPr>
        <w:lastRenderedPageBreak/>
        <w:t>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rsidRPr="00E20B98" w14:paraId="76DE41DD" w14:textId="77777777" w:rsidTr="0094404C">
        <w:tc>
          <w:tcPr>
            <w:tcW w:w="3595" w:type="dxa"/>
          </w:tcPr>
          <w:p w14:paraId="1B9E5EFF" w14:textId="77777777" w:rsidR="00427679" w:rsidRPr="00180B48" w:rsidRDefault="00427679" w:rsidP="0094404C">
            <w:pPr>
              <w:rPr>
                <w:b/>
              </w:rPr>
            </w:pPr>
            <w:r w:rsidRPr="00180B48">
              <w:rPr>
                <w:b/>
              </w:rPr>
              <w:t>Award Name</w:t>
            </w:r>
          </w:p>
        </w:tc>
        <w:tc>
          <w:tcPr>
            <w:tcW w:w="725" w:type="dxa"/>
          </w:tcPr>
          <w:p w14:paraId="25AF14C3" w14:textId="77777777" w:rsidR="00427679" w:rsidRPr="00180B48" w:rsidRDefault="00427679" w:rsidP="0094404C">
            <w:pPr>
              <w:rPr>
                <w:b/>
              </w:rPr>
            </w:pPr>
          </w:p>
        </w:tc>
        <w:tc>
          <w:tcPr>
            <w:tcW w:w="5030" w:type="dxa"/>
          </w:tcPr>
          <w:p w14:paraId="48BC3230" w14:textId="77777777" w:rsidR="00427679" w:rsidRPr="00180B48" w:rsidRDefault="00427679" w:rsidP="0094404C">
            <w:pPr>
              <w:rPr>
                <w:b/>
              </w:rPr>
            </w:pPr>
            <w:r w:rsidRPr="00180B48">
              <w:rPr>
                <w:b/>
              </w:rPr>
              <w:t>Recipient</w:t>
            </w:r>
          </w:p>
        </w:tc>
      </w:tr>
      <w:tr w:rsidR="00427679" w14:paraId="3DA78870" w14:textId="77777777" w:rsidTr="0094404C">
        <w:tc>
          <w:tcPr>
            <w:tcW w:w="3595" w:type="dxa"/>
          </w:tcPr>
          <w:p w14:paraId="4791A0BD" w14:textId="77777777" w:rsidR="00427679" w:rsidRDefault="00427679" w:rsidP="0094404C"/>
        </w:tc>
        <w:tc>
          <w:tcPr>
            <w:tcW w:w="725" w:type="dxa"/>
          </w:tcPr>
          <w:p w14:paraId="38D04A67" w14:textId="77777777" w:rsidR="00427679" w:rsidRDefault="00427679" w:rsidP="0094404C"/>
        </w:tc>
        <w:tc>
          <w:tcPr>
            <w:tcW w:w="5030" w:type="dxa"/>
          </w:tcPr>
          <w:p w14:paraId="29C31FCB" w14:textId="77777777" w:rsidR="00427679" w:rsidRDefault="00427679" w:rsidP="0094404C"/>
        </w:tc>
      </w:tr>
      <w:tr w:rsidR="00427679" w14:paraId="3E8D7C6C" w14:textId="77777777" w:rsidTr="0094404C">
        <w:tc>
          <w:tcPr>
            <w:tcW w:w="3595" w:type="dxa"/>
          </w:tcPr>
          <w:p w14:paraId="5F29F46C" w14:textId="77777777" w:rsidR="00427679" w:rsidRDefault="00427679" w:rsidP="0094404C">
            <w:r>
              <w:t>Gary Betts Memorial Award</w:t>
            </w:r>
          </w:p>
        </w:tc>
        <w:tc>
          <w:tcPr>
            <w:tcW w:w="725" w:type="dxa"/>
          </w:tcPr>
          <w:p w14:paraId="6792B4DD" w14:textId="77777777" w:rsidR="00427679" w:rsidRDefault="00427679" w:rsidP="0094404C"/>
        </w:tc>
        <w:tc>
          <w:tcPr>
            <w:tcW w:w="5030" w:type="dxa"/>
          </w:tcPr>
          <w:p w14:paraId="02317621" w14:textId="77777777" w:rsidR="00427679" w:rsidRDefault="00427679" w:rsidP="00427679">
            <w:pPr>
              <w:pStyle w:val="ListParagraph"/>
              <w:numPr>
                <w:ilvl w:val="0"/>
                <w:numId w:val="18"/>
              </w:numPr>
            </w:pPr>
            <w:r>
              <w:t>Wiley N. McMillan FCSI, CCPR</w:t>
            </w:r>
          </w:p>
        </w:tc>
      </w:tr>
      <w:tr w:rsidR="00427679" w:rsidRPr="00642455" w14:paraId="43836B99" w14:textId="77777777" w:rsidTr="0094404C">
        <w:tc>
          <w:tcPr>
            <w:tcW w:w="3595" w:type="dxa"/>
          </w:tcPr>
          <w:p w14:paraId="54EB0A0F" w14:textId="77777777" w:rsidR="00427679" w:rsidRDefault="00427679" w:rsidP="0094404C">
            <w:r>
              <w:t>Distinguished Service Award</w:t>
            </w:r>
          </w:p>
        </w:tc>
        <w:tc>
          <w:tcPr>
            <w:tcW w:w="725" w:type="dxa"/>
          </w:tcPr>
          <w:p w14:paraId="57EDD596" w14:textId="77777777" w:rsidR="00427679" w:rsidRDefault="00427679" w:rsidP="0094404C"/>
        </w:tc>
        <w:tc>
          <w:tcPr>
            <w:tcW w:w="5030" w:type="dxa"/>
          </w:tcPr>
          <w:p w14:paraId="5A27CA29" w14:textId="77777777" w:rsidR="00427679" w:rsidRPr="00CF5E62" w:rsidRDefault="00427679" w:rsidP="00427679">
            <w:pPr>
              <w:pStyle w:val="ListParagraph"/>
              <w:numPr>
                <w:ilvl w:val="0"/>
                <w:numId w:val="18"/>
              </w:numPr>
              <w:rPr>
                <w:lang w:val="fr-FR"/>
              </w:rPr>
            </w:pPr>
            <w:r w:rsidRPr="00CF5E62">
              <w:rPr>
                <w:lang w:val="fr-FR"/>
              </w:rPr>
              <w:t>Robert C. Ryder CSI, CCPR</w:t>
            </w:r>
          </w:p>
        </w:tc>
      </w:tr>
      <w:tr w:rsidR="00427679" w14:paraId="711BE8AF" w14:textId="77777777" w:rsidTr="0094404C">
        <w:tc>
          <w:tcPr>
            <w:tcW w:w="3595" w:type="dxa"/>
          </w:tcPr>
          <w:p w14:paraId="23C3AB38" w14:textId="77777777" w:rsidR="00427679" w:rsidRDefault="00427679" w:rsidP="0094404C">
            <w:r>
              <w:t>Region Commendation</w:t>
            </w:r>
          </w:p>
        </w:tc>
        <w:tc>
          <w:tcPr>
            <w:tcW w:w="725" w:type="dxa"/>
          </w:tcPr>
          <w:p w14:paraId="248C46A2" w14:textId="77777777" w:rsidR="00427679" w:rsidRDefault="00427679" w:rsidP="0094404C"/>
        </w:tc>
        <w:tc>
          <w:tcPr>
            <w:tcW w:w="5030" w:type="dxa"/>
          </w:tcPr>
          <w:p w14:paraId="347E6CAD" w14:textId="77777777" w:rsidR="00427679" w:rsidRDefault="00427679" w:rsidP="00427679">
            <w:pPr>
              <w:pStyle w:val="ListParagraph"/>
              <w:numPr>
                <w:ilvl w:val="0"/>
                <w:numId w:val="18"/>
              </w:numPr>
            </w:pPr>
            <w:r>
              <w:t>Nebraska Chapter Conference Committee</w:t>
            </w:r>
          </w:p>
        </w:tc>
      </w:tr>
      <w:tr w:rsidR="00427679" w14:paraId="0A9351B0" w14:textId="77777777" w:rsidTr="0094404C">
        <w:tc>
          <w:tcPr>
            <w:tcW w:w="3595" w:type="dxa"/>
          </w:tcPr>
          <w:p w14:paraId="56BA787C" w14:textId="77777777" w:rsidR="00427679" w:rsidRDefault="00427679" w:rsidP="0094404C">
            <w:r>
              <w:t>Region Cooperation Award</w:t>
            </w:r>
          </w:p>
        </w:tc>
        <w:tc>
          <w:tcPr>
            <w:tcW w:w="725" w:type="dxa"/>
          </w:tcPr>
          <w:p w14:paraId="4AAD1113" w14:textId="77777777" w:rsidR="00427679" w:rsidRDefault="00427679" w:rsidP="0094404C"/>
        </w:tc>
        <w:tc>
          <w:tcPr>
            <w:tcW w:w="5030" w:type="dxa"/>
          </w:tcPr>
          <w:p w14:paraId="6C74F28C" w14:textId="77777777" w:rsidR="00427679" w:rsidRDefault="00427679" w:rsidP="00427679">
            <w:pPr>
              <w:pStyle w:val="ListParagraph"/>
              <w:numPr>
                <w:ilvl w:val="0"/>
                <w:numId w:val="18"/>
              </w:numPr>
            </w:pPr>
            <w:proofErr w:type="spellStart"/>
            <w:r>
              <w:t>Redglaze</w:t>
            </w:r>
            <w:proofErr w:type="spellEnd"/>
            <w:r>
              <w:t xml:space="preserve"> Group</w:t>
            </w:r>
          </w:p>
          <w:p w14:paraId="5D89CD3C" w14:textId="77777777" w:rsidR="00427679" w:rsidRDefault="00427679" w:rsidP="00427679">
            <w:pPr>
              <w:pStyle w:val="ListParagraph"/>
              <w:numPr>
                <w:ilvl w:val="0"/>
                <w:numId w:val="18"/>
              </w:numPr>
            </w:pPr>
            <w:proofErr w:type="spellStart"/>
            <w:r>
              <w:t>Hufcor</w:t>
            </w:r>
            <w:proofErr w:type="spellEnd"/>
            <w:r>
              <w:t xml:space="preserve"> Minnesota</w:t>
            </w:r>
          </w:p>
        </w:tc>
      </w:tr>
      <w:tr w:rsidR="00427679" w14:paraId="12B67FF1" w14:textId="77777777" w:rsidTr="0094404C">
        <w:tc>
          <w:tcPr>
            <w:tcW w:w="3595" w:type="dxa"/>
          </w:tcPr>
          <w:p w14:paraId="50B18D13" w14:textId="77777777" w:rsidR="00427679" w:rsidRDefault="00427679" w:rsidP="0094404C">
            <w:r>
              <w:t>Region Technical Commendation</w:t>
            </w:r>
          </w:p>
        </w:tc>
        <w:tc>
          <w:tcPr>
            <w:tcW w:w="725" w:type="dxa"/>
          </w:tcPr>
          <w:p w14:paraId="467DFE53" w14:textId="77777777" w:rsidR="00427679" w:rsidRDefault="00427679" w:rsidP="0094404C"/>
        </w:tc>
        <w:tc>
          <w:tcPr>
            <w:tcW w:w="5030" w:type="dxa"/>
          </w:tcPr>
          <w:p w14:paraId="6A92899F" w14:textId="77777777" w:rsidR="00427679" w:rsidRDefault="00427679" w:rsidP="00427679">
            <w:pPr>
              <w:pStyle w:val="ListParagraph"/>
              <w:numPr>
                <w:ilvl w:val="0"/>
                <w:numId w:val="18"/>
              </w:numPr>
            </w:pPr>
            <w:r>
              <w:t>Theresa M. Olsen CSI</w:t>
            </w:r>
          </w:p>
        </w:tc>
      </w:tr>
      <w:tr w:rsidR="00427679" w14:paraId="7B7C73F9" w14:textId="77777777" w:rsidTr="0094404C">
        <w:tc>
          <w:tcPr>
            <w:tcW w:w="3595" w:type="dxa"/>
          </w:tcPr>
          <w:p w14:paraId="7E56F898" w14:textId="77777777" w:rsidR="00427679" w:rsidRDefault="00427679" w:rsidP="0094404C">
            <w:r>
              <w:t>Region Education Commendation</w:t>
            </w:r>
          </w:p>
        </w:tc>
        <w:tc>
          <w:tcPr>
            <w:tcW w:w="725" w:type="dxa"/>
          </w:tcPr>
          <w:p w14:paraId="698BDA53" w14:textId="77777777" w:rsidR="00427679" w:rsidRDefault="00427679" w:rsidP="0094404C"/>
        </w:tc>
        <w:tc>
          <w:tcPr>
            <w:tcW w:w="5030" w:type="dxa"/>
          </w:tcPr>
          <w:p w14:paraId="35438CC7" w14:textId="77777777" w:rsidR="00427679" w:rsidRDefault="00427679" w:rsidP="0094404C">
            <w:r>
              <w:t>Not Awarded</w:t>
            </w:r>
          </w:p>
        </w:tc>
      </w:tr>
      <w:tr w:rsidR="00427679" w14:paraId="2AD960BE" w14:textId="77777777" w:rsidTr="0094404C">
        <w:tc>
          <w:tcPr>
            <w:tcW w:w="3595" w:type="dxa"/>
          </w:tcPr>
          <w:p w14:paraId="707A14CF" w14:textId="77777777" w:rsidR="00427679" w:rsidRDefault="00427679" w:rsidP="0094404C">
            <w:r>
              <w:t>Region Student Liaison Award</w:t>
            </w:r>
          </w:p>
        </w:tc>
        <w:tc>
          <w:tcPr>
            <w:tcW w:w="725" w:type="dxa"/>
          </w:tcPr>
          <w:p w14:paraId="167D450F" w14:textId="77777777" w:rsidR="00427679" w:rsidRDefault="00427679" w:rsidP="0094404C"/>
        </w:tc>
        <w:tc>
          <w:tcPr>
            <w:tcW w:w="5030" w:type="dxa"/>
          </w:tcPr>
          <w:p w14:paraId="5ECF0DAA" w14:textId="77777777" w:rsidR="00427679" w:rsidRDefault="00427679" w:rsidP="00427679">
            <w:pPr>
              <w:pStyle w:val="ListParagraph"/>
              <w:numPr>
                <w:ilvl w:val="0"/>
                <w:numId w:val="18"/>
              </w:numPr>
            </w:pPr>
            <w:r>
              <w:t xml:space="preserve">Charles P. </w:t>
            </w:r>
            <w:proofErr w:type="spellStart"/>
            <w:r>
              <w:t>Zarrelli</w:t>
            </w:r>
            <w:proofErr w:type="spellEnd"/>
            <w:r>
              <w:t xml:space="preserve"> CSI, CDT</w:t>
            </w:r>
          </w:p>
          <w:p w14:paraId="484C1BF5" w14:textId="77777777" w:rsidR="00427679" w:rsidRDefault="00427679" w:rsidP="00427679">
            <w:pPr>
              <w:pStyle w:val="ListParagraph"/>
              <w:numPr>
                <w:ilvl w:val="0"/>
                <w:numId w:val="18"/>
              </w:numPr>
            </w:pPr>
            <w:r>
              <w:t xml:space="preserve">Jon Rao </w:t>
            </w:r>
            <w:proofErr w:type="spellStart"/>
            <w:r>
              <w:t>Papke</w:t>
            </w:r>
            <w:proofErr w:type="spellEnd"/>
            <w:r>
              <w:t xml:space="preserve"> CSI, CCS</w:t>
            </w:r>
          </w:p>
        </w:tc>
      </w:tr>
      <w:tr w:rsidR="00427679" w14:paraId="07E86E58" w14:textId="77777777" w:rsidTr="0094404C">
        <w:tc>
          <w:tcPr>
            <w:tcW w:w="3595" w:type="dxa"/>
          </w:tcPr>
          <w:p w14:paraId="70613196" w14:textId="77777777" w:rsidR="00427679" w:rsidRDefault="00427679" w:rsidP="0094404C">
            <w:r>
              <w:t>Region Craftsmanship Award</w:t>
            </w:r>
          </w:p>
        </w:tc>
        <w:tc>
          <w:tcPr>
            <w:tcW w:w="725" w:type="dxa"/>
          </w:tcPr>
          <w:p w14:paraId="5BB83C27" w14:textId="77777777" w:rsidR="00427679" w:rsidRDefault="00427679" w:rsidP="0094404C"/>
        </w:tc>
        <w:tc>
          <w:tcPr>
            <w:tcW w:w="5030" w:type="dxa"/>
          </w:tcPr>
          <w:p w14:paraId="45E89D54" w14:textId="77777777" w:rsidR="00427679" w:rsidRDefault="00427679" w:rsidP="0094404C">
            <w:r>
              <w:t>Not Awarded</w:t>
            </w:r>
          </w:p>
        </w:tc>
      </w:tr>
      <w:tr w:rsidR="00427679" w14:paraId="307D137E" w14:textId="77777777" w:rsidTr="0094404C">
        <w:tc>
          <w:tcPr>
            <w:tcW w:w="3595" w:type="dxa"/>
          </w:tcPr>
          <w:p w14:paraId="7ADDDCBD" w14:textId="77777777" w:rsidR="00427679" w:rsidRDefault="00427679" w:rsidP="0094404C">
            <w:r>
              <w:t>Continuing Publication Award</w:t>
            </w:r>
          </w:p>
        </w:tc>
        <w:tc>
          <w:tcPr>
            <w:tcW w:w="725" w:type="dxa"/>
          </w:tcPr>
          <w:p w14:paraId="2C6A3666" w14:textId="77777777" w:rsidR="00427679" w:rsidRDefault="00427679" w:rsidP="0094404C"/>
        </w:tc>
        <w:tc>
          <w:tcPr>
            <w:tcW w:w="5030" w:type="dxa"/>
          </w:tcPr>
          <w:p w14:paraId="01B5A4BA" w14:textId="77777777" w:rsidR="00427679" w:rsidRDefault="00427679" w:rsidP="0094404C">
            <w:r>
              <w:t>Not Awarded</w:t>
            </w:r>
          </w:p>
        </w:tc>
      </w:tr>
      <w:tr w:rsidR="00427679" w14:paraId="152C6CA0" w14:textId="77777777" w:rsidTr="0094404C">
        <w:tc>
          <w:tcPr>
            <w:tcW w:w="3595" w:type="dxa"/>
          </w:tcPr>
          <w:p w14:paraId="49618ACA" w14:textId="77777777" w:rsidR="00427679" w:rsidRDefault="00427679" w:rsidP="0094404C">
            <w:r>
              <w:t>Special Publication Commendation</w:t>
            </w:r>
          </w:p>
        </w:tc>
        <w:tc>
          <w:tcPr>
            <w:tcW w:w="725" w:type="dxa"/>
          </w:tcPr>
          <w:p w14:paraId="3E1632D6" w14:textId="77777777" w:rsidR="00427679" w:rsidRDefault="00427679" w:rsidP="0094404C"/>
        </w:tc>
        <w:tc>
          <w:tcPr>
            <w:tcW w:w="5030" w:type="dxa"/>
          </w:tcPr>
          <w:p w14:paraId="74A91235" w14:textId="77777777" w:rsidR="00427679" w:rsidRDefault="00427679" w:rsidP="0094404C">
            <w:r>
              <w:t>Not Awarded</w:t>
            </w:r>
          </w:p>
        </w:tc>
      </w:tr>
      <w:tr w:rsidR="00427679" w14:paraId="579CCAFF" w14:textId="77777777" w:rsidTr="0094404C">
        <w:tc>
          <w:tcPr>
            <w:tcW w:w="3595" w:type="dxa"/>
          </w:tcPr>
          <w:p w14:paraId="644FE2DB" w14:textId="77777777" w:rsidR="00427679" w:rsidRDefault="00427679" w:rsidP="0094404C">
            <w:r>
              <w:t>Electronic Media Award</w:t>
            </w:r>
          </w:p>
        </w:tc>
        <w:tc>
          <w:tcPr>
            <w:tcW w:w="725" w:type="dxa"/>
          </w:tcPr>
          <w:p w14:paraId="67BED641" w14:textId="77777777" w:rsidR="00427679" w:rsidRDefault="00427679" w:rsidP="0094404C"/>
        </w:tc>
        <w:tc>
          <w:tcPr>
            <w:tcW w:w="5030" w:type="dxa"/>
          </w:tcPr>
          <w:p w14:paraId="1F2E6EA1" w14:textId="77777777" w:rsidR="00427679" w:rsidRDefault="00427679" w:rsidP="00427679">
            <w:pPr>
              <w:pStyle w:val="ListParagraph"/>
              <w:numPr>
                <w:ilvl w:val="0"/>
                <w:numId w:val="19"/>
              </w:numPr>
            </w:pPr>
            <w:r>
              <w:t>James C. Adrian CSI, CDT</w:t>
            </w:r>
          </w:p>
          <w:p w14:paraId="5356E95C" w14:textId="77777777" w:rsidR="00427679" w:rsidRDefault="00427679" w:rsidP="00427679">
            <w:pPr>
              <w:pStyle w:val="ListParagraph"/>
              <w:numPr>
                <w:ilvl w:val="0"/>
                <w:numId w:val="19"/>
              </w:numPr>
            </w:pPr>
            <w:r>
              <w:t>Sara K. Gilliam CSI</w:t>
            </w:r>
          </w:p>
          <w:p w14:paraId="48434437" w14:textId="77777777" w:rsidR="00427679" w:rsidRDefault="00427679" w:rsidP="00427679">
            <w:pPr>
              <w:pStyle w:val="ListParagraph"/>
              <w:numPr>
                <w:ilvl w:val="0"/>
                <w:numId w:val="19"/>
              </w:numPr>
            </w:pPr>
            <w:r>
              <w:t>Jerry A. Putnam FCSI, CCS</w:t>
            </w:r>
          </w:p>
        </w:tc>
      </w:tr>
      <w:tr w:rsidR="00427679" w14:paraId="07AEF217" w14:textId="77777777" w:rsidTr="0094404C">
        <w:tc>
          <w:tcPr>
            <w:tcW w:w="3595" w:type="dxa"/>
          </w:tcPr>
          <w:p w14:paraId="35246A62" w14:textId="77777777" w:rsidR="00427679" w:rsidRDefault="00427679" w:rsidP="0094404C">
            <w:r>
              <w:t>Institute Director Service Award</w:t>
            </w:r>
          </w:p>
        </w:tc>
        <w:tc>
          <w:tcPr>
            <w:tcW w:w="725" w:type="dxa"/>
          </w:tcPr>
          <w:p w14:paraId="511211F5" w14:textId="77777777" w:rsidR="00427679" w:rsidRDefault="00427679" w:rsidP="0094404C"/>
        </w:tc>
        <w:tc>
          <w:tcPr>
            <w:tcW w:w="5030" w:type="dxa"/>
          </w:tcPr>
          <w:p w14:paraId="3D47D479" w14:textId="77777777" w:rsidR="00427679" w:rsidRDefault="00427679" w:rsidP="0094404C">
            <w:r>
              <w:t>Not Awarded</w:t>
            </w:r>
          </w:p>
        </w:tc>
      </w:tr>
      <w:tr w:rsidR="00427679" w14:paraId="11A443B9" w14:textId="77777777" w:rsidTr="0094404C">
        <w:tc>
          <w:tcPr>
            <w:tcW w:w="3595" w:type="dxa"/>
          </w:tcPr>
          <w:p w14:paraId="5D89FE72" w14:textId="77777777" w:rsidR="00427679" w:rsidRDefault="00427679" w:rsidP="0094404C">
            <w:r>
              <w:t>Institute Director Award</w:t>
            </w:r>
          </w:p>
        </w:tc>
        <w:tc>
          <w:tcPr>
            <w:tcW w:w="725" w:type="dxa"/>
          </w:tcPr>
          <w:p w14:paraId="11F34E0F" w14:textId="77777777" w:rsidR="00427679" w:rsidRDefault="00427679" w:rsidP="0094404C"/>
        </w:tc>
        <w:tc>
          <w:tcPr>
            <w:tcW w:w="5030" w:type="dxa"/>
          </w:tcPr>
          <w:p w14:paraId="3E06457B" w14:textId="77777777" w:rsidR="00427679" w:rsidRDefault="00427679" w:rsidP="0094404C">
            <w:r>
              <w:t>Not Awarded</w:t>
            </w:r>
          </w:p>
        </w:tc>
      </w:tr>
      <w:tr w:rsidR="00427679" w:rsidRPr="00642455" w14:paraId="22717EB8" w14:textId="77777777" w:rsidTr="0094404C">
        <w:tc>
          <w:tcPr>
            <w:tcW w:w="3595" w:type="dxa"/>
          </w:tcPr>
          <w:p w14:paraId="65C6C0FC" w14:textId="77777777" w:rsidR="00427679" w:rsidRDefault="00427679" w:rsidP="0094404C">
            <w:r>
              <w:t>Region Service Award</w:t>
            </w:r>
          </w:p>
        </w:tc>
        <w:tc>
          <w:tcPr>
            <w:tcW w:w="725" w:type="dxa"/>
          </w:tcPr>
          <w:p w14:paraId="14E666E8" w14:textId="77777777" w:rsidR="00427679" w:rsidRDefault="00427679" w:rsidP="0094404C"/>
        </w:tc>
        <w:tc>
          <w:tcPr>
            <w:tcW w:w="5030" w:type="dxa"/>
          </w:tcPr>
          <w:p w14:paraId="66068036" w14:textId="77777777" w:rsidR="00427679" w:rsidRPr="00CF5E62" w:rsidRDefault="00427679" w:rsidP="00427679">
            <w:pPr>
              <w:pStyle w:val="ListParagraph"/>
              <w:numPr>
                <w:ilvl w:val="0"/>
                <w:numId w:val="20"/>
              </w:numPr>
              <w:rPr>
                <w:lang w:val="fr-FR"/>
              </w:rPr>
            </w:pPr>
            <w:r w:rsidRPr="00CF5E62">
              <w:rPr>
                <w:lang w:val="fr-FR"/>
              </w:rPr>
              <w:t xml:space="preserve">Lynn A. </w:t>
            </w:r>
            <w:proofErr w:type="spellStart"/>
            <w:r w:rsidRPr="00CF5E62">
              <w:rPr>
                <w:lang w:val="fr-FR"/>
              </w:rPr>
              <w:t>Javoroski</w:t>
            </w:r>
            <w:proofErr w:type="spellEnd"/>
            <w:r w:rsidRPr="00CF5E62">
              <w:rPr>
                <w:lang w:val="fr-FR"/>
              </w:rPr>
              <w:t xml:space="preserve"> FCSI, CCS</w:t>
            </w:r>
          </w:p>
        </w:tc>
      </w:tr>
    </w:tbl>
    <w:p w14:paraId="77173048" w14:textId="77777777" w:rsidR="00427679" w:rsidRPr="00CF5E62" w:rsidRDefault="00427679" w:rsidP="00427679">
      <w:pPr>
        <w:rPr>
          <w:lang w:val="fr-FR"/>
        </w:rPr>
      </w:pPr>
    </w:p>
    <w:p w14:paraId="6A3A4EEC" w14:textId="77777777" w:rsidR="00427679" w:rsidRPr="001F58AE" w:rsidRDefault="00427679" w:rsidP="00427679">
      <w:pPr>
        <w:rPr>
          <w:sz w:val="40"/>
          <w:szCs w:val="40"/>
        </w:rPr>
      </w:pPr>
      <w:r w:rsidRPr="001F58AE">
        <w:rPr>
          <w:sz w:val="40"/>
          <w:szCs w:val="40"/>
        </w:rPr>
        <w:t>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rsidRPr="00E20B98" w14:paraId="19D9D522" w14:textId="77777777" w:rsidTr="0094404C">
        <w:tc>
          <w:tcPr>
            <w:tcW w:w="3595" w:type="dxa"/>
          </w:tcPr>
          <w:p w14:paraId="59F2AA45" w14:textId="77777777" w:rsidR="00427679" w:rsidRPr="00180B48" w:rsidRDefault="00427679" w:rsidP="0094404C">
            <w:pPr>
              <w:rPr>
                <w:b/>
              </w:rPr>
            </w:pPr>
            <w:r w:rsidRPr="00180B48">
              <w:rPr>
                <w:b/>
              </w:rPr>
              <w:t>Award Name</w:t>
            </w:r>
          </w:p>
        </w:tc>
        <w:tc>
          <w:tcPr>
            <w:tcW w:w="725" w:type="dxa"/>
          </w:tcPr>
          <w:p w14:paraId="4D7B008B" w14:textId="77777777" w:rsidR="00427679" w:rsidRPr="00180B48" w:rsidRDefault="00427679" w:rsidP="0094404C">
            <w:pPr>
              <w:rPr>
                <w:b/>
              </w:rPr>
            </w:pPr>
          </w:p>
        </w:tc>
        <w:tc>
          <w:tcPr>
            <w:tcW w:w="5030" w:type="dxa"/>
          </w:tcPr>
          <w:p w14:paraId="02D0A86B" w14:textId="77777777" w:rsidR="00427679" w:rsidRPr="00180B48" w:rsidRDefault="00427679" w:rsidP="0094404C">
            <w:pPr>
              <w:rPr>
                <w:b/>
              </w:rPr>
            </w:pPr>
            <w:r w:rsidRPr="00180B48">
              <w:rPr>
                <w:b/>
              </w:rPr>
              <w:t>Recipient</w:t>
            </w:r>
          </w:p>
        </w:tc>
      </w:tr>
      <w:tr w:rsidR="00427679" w14:paraId="73EAD972" w14:textId="77777777" w:rsidTr="0094404C">
        <w:tc>
          <w:tcPr>
            <w:tcW w:w="3595" w:type="dxa"/>
          </w:tcPr>
          <w:p w14:paraId="54D23F09" w14:textId="77777777" w:rsidR="00427679" w:rsidRDefault="00427679" w:rsidP="0094404C"/>
        </w:tc>
        <w:tc>
          <w:tcPr>
            <w:tcW w:w="725" w:type="dxa"/>
          </w:tcPr>
          <w:p w14:paraId="20C92A44" w14:textId="77777777" w:rsidR="00427679" w:rsidRDefault="00427679" w:rsidP="0094404C"/>
        </w:tc>
        <w:tc>
          <w:tcPr>
            <w:tcW w:w="5030" w:type="dxa"/>
          </w:tcPr>
          <w:p w14:paraId="60673F0E" w14:textId="77777777" w:rsidR="00427679" w:rsidRDefault="00427679" w:rsidP="0094404C"/>
        </w:tc>
      </w:tr>
      <w:tr w:rsidR="00427679" w14:paraId="510D446B" w14:textId="77777777" w:rsidTr="0094404C">
        <w:tc>
          <w:tcPr>
            <w:tcW w:w="3595" w:type="dxa"/>
          </w:tcPr>
          <w:p w14:paraId="13A4D0B2" w14:textId="77777777" w:rsidR="00427679" w:rsidRDefault="00427679" w:rsidP="0094404C">
            <w:r>
              <w:t>Gary Betts Memorial Award</w:t>
            </w:r>
          </w:p>
        </w:tc>
        <w:tc>
          <w:tcPr>
            <w:tcW w:w="725" w:type="dxa"/>
          </w:tcPr>
          <w:p w14:paraId="34E6EDE5" w14:textId="77777777" w:rsidR="00427679" w:rsidRDefault="00427679" w:rsidP="0094404C"/>
        </w:tc>
        <w:tc>
          <w:tcPr>
            <w:tcW w:w="5030" w:type="dxa"/>
          </w:tcPr>
          <w:p w14:paraId="1A412AA2" w14:textId="77777777" w:rsidR="00427679" w:rsidRDefault="00427679" w:rsidP="00427679">
            <w:pPr>
              <w:pStyle w:val="ListParagraph"/>
              <w:numPr>
                <w:ilvl w:val="0"/>
                <w:numId w:val="20"/>
              </w:numPr>
            </w:pPr>
            <w:r>
              <w:t>John Griffith, II FCSI</w:t>
            </w:r>
          </w:p>
        </w:tc>
      </w:tr>
      <w:tr w:rsidR="00427679" w14:paraId="7FC33720" w14:textId="77777777" w:rsidTr="0094404C">
        <w:tc>
          <w:tcPr>
            <w:tcW w:w="3595" w:type="dxa"/>
          </w:tcPr>
          <w:p w14:paraId="0506A639" w14:textId="77777777" w:rsidR="00427679" w:rsidRDefault="00427679" w:rsidP="0094404C">
            <w:r>
              <w:t>Distinguished Service Award</w:t>
            </w:r>
          </w:p>
        </w:tc>
        <w:tc>
          <w:tcPr>
            <w:tcW w:w="725" w:type="dxa"/>
          </w:tcPr>
          <w:p w14:paraId="6B239B04" w14:textId="77777777" w:rsidR="00427679" w:rsidRDefault="00427679" w:rsidP="0094404C"/>
        </w:tc>
        <w:tc>
          <w:tcPr>
            <w:tcW w:w="5030" w:type="dxa"/>
          </w:tcPr>
          <w:p w14:paraId="4FFEDF24" w14:textId="77777777" w:rsidR="00427679" w:rsidRDefault="00427679" w:rsidP="00427679">
            <w:pPr>
              <w:pStyle w:val="ListParagraph"/>
              <w:numPr>
                <w:ilvl w:val="0"/>
                <w:numId w:val="20"/>
              </w:numPr>
            </w:pPr>
            <w:r>
              <w:t>Tom Smith CSI</w:t>
            </w:r>
          </w:p>
        </w:tc>
      </w:tr>
      <w:tr w:rsidR="00427679" w14:paraId="5B393B12" w14:textId="77777777" w:rsidTr="0094404C">
        <w:tc>
          <w:tcPr>
            <w:tcW w:w="3595" w:type="dxa"/>
          </w:tcPr>
          <w:p w14:paraId="7F26B8AA" w14:textId="77777777" w:rsidR="00427679" w:rsidRDefault="00427679" w:rsidP="0094404C">
            <w:r>
              <w:t>Region Commendation</w:t>
            </w:r>
          </w:p>
        </w:tc>
        <w:tc>
          <w:tcPr>
            <w:tcW w:w="725" w:type="dxa"/>
          </w:tcPr>
          <w:p w14:paraId="0B873D49" w14:textId="77777777" w:rsidR="00427679" w:rsidRDefault="00427679" w:rsidP="0094404C"/>
        </w:tc>
        <w:tc>
          <w:tcPr>
            <w:tcW w:w="5030" w:type="dxa"/>
          </w:tcPr>
          <w:p w14:paraId="5E46BFCE" w14:textId="77777777" w:rsidR="00427679" w:rsidRDefault="00427679" w:rsidP="00427679">
            <w:pPr>
              <w:pStyle w:val="ListParagraph"/>
              <w:numPr>
                <w:ilvl w:val="0"/>
                <w:numId w:val="20"/>
              </w:numPr>
            </w:pPr>
            <w:r>
              <w:t>Ron Ray CSI</w:t>
            </w:r>
          </w:p>
        </w:tc>
      </w:tr>
      <w:tr w:rsidR="00427679" w14:paraId="7177018B" w14:textId="77777777" w:rsidTr="0094404C">
        <w:tc>
          <w:tcPr>
            <w:tcW w:w="3595" w:type="dxa"/>
          </w:tcPr>
          <w:p w14:paraId="3D9BF755" w14:textId="77777777" w:rsidR="00427679" w:rsidRDefault="00427679" w:rsidP="0094404C">
            <w:r>
              <w:t>Region Cooperation Award</w:t>
            </w:r>
          </w:p>
        </w:tc>
        <w:tc>
          <w:tcPr>
            <w:tcW w:w="725" w:type="dxa"/>
          </w:tcPr>
          <w:p w14:paraId="236C50E5" w14:textId="77777777" w:rsidR="00427679" w:rsidRDefault="00427679" w:rsidP="0094404C"/>
        </w:tc>
        <w:tc>
          <w:tcPr>
            <w:tcW w:w="5030" w:type="dxa"/>
          </w:tcPr>
          <w:p w14:paraId="0D6832F1" w14:textId="77777777" w:rsidR="00427679" w:rsidRDefault="00427679" w:rsidP="0094404C">
            <w:r>
              <w:t>Not Awarded</w:t>
            </w:r>
          </w:p>
        </w:tc>
      </w:tr>
      <w:tr w:rsidR="00427679" w14:paraId="3AF0F571" w14:textId="77777777" w:rsidTr="0094404C">
        <w:tc>
          <w:tcPr>
            <w:tcW w:w="3595" w:type="dxa"/>
          </w:tcPr>
          <w:p w14:paraId="7D8321F6" w14:textId="77777777" w:rsidR="00427679" w:rsidRDefault="00427679" w:rsidP="0094404C">
            <w:r>
              <w:t>Region Technical Commendation</w:t>
            </w:r>
          </w:p>
        </w:tc>
        <w:tc>
          <w:tcPr>
            <w:tcW w:w="725" w:type="dxa"/>
          </w:tcPr>
          <w:p w14:paraId="2ABACCEF" w14:textId="77777777" w:rsidR="00427679" w:rsidRDefault="00427679" w:rsidP="0094404C"/>
        </w:tc>
        <w:tc>
          <w:tcPr>
            <w:tcW w:w="5030" w:type="dxa"/>
          </w:tcPr>
          <w:p w14:paraId="5B54BC52" w14:textId="77777777" w:rsidR="00427679" w:rsidRDefault="00427679" w:rsidP="00427679">
            <w:pPr>
              <w:pStyle w:val="ListParagraph"/>
              <w:numPr>
                <w:ilvl w:val="0"/>
                <w:numId w:val="20"/>
              </w:numPr>
            </w:pPr>
            <w:r>
              <w:t xml:space="preserve">Keith </w:t>
            </w:r>
            <w:proofErr w:type="spellStart"/>
            <w:r>
              <w:t>Pashina</w:t>
            </w:r>
            <w:proofErr w:type="spellEnd"/>
            <w:r>
              <w:t xml:space="preserve"> CSI</w:t>
            </w:r>
          </w:p>
          <w:p w14:paraId="5CC98B46" w14:textId="77777777" w:rsidR="00427679" w:rsidRDefault="00427679" w:rsidP="00427679">
            <w:pPr>
              <w:pStyle w:val="ListParagraph"/>
              <w:numPr>
                <w:ilvl w:val="0"/>
                <w:numId w:val="20"/>
              </w:numPr>
            </w:pPr>
            <w:r>
              <w:t>Nebraska Chapter</w:t>
            </w:r>
          </w:p>
        </w:tc>
      </w:tr>
      <w:tr w:rsidR="00427679" w14:paraId="19BFB7F7" w14:textId="77777777" w:rsidTr="0094404C">
        <w:tc>
          <w:tcPr>
            <w:tcW w:w="3595" w:type="dxa"/>
          </w:tcPr>
          <w:p w14:paraId="4904B0F0" w14:textId="77777777" w:rsidR="00427679" w:rsidRDefault="00427679" w:rsidP="0094404C">
            <w:r>
              <w:t>Region Education Commendation</w:t>
            </w:r>
          </w:p>
        </w:tc>
        <w:tc>
          <w:tcPr>
            <w:tcW w:w="725" w:type="dxa"/>
          </w:tcPr>
          <w:p w14:paraId="5404CC91" w14:textId="77777777" w:rsidR="00427679" w:rsidRDefault="00427679" w:rsidP="0094404C"/>
        </w:tc>
        <w:tc>
          <w:tcPr>
            <w:tcW w:w="5030" w:type="dxa"/>
          </w:tcPr>
          <w:p w14:paraId="5728A74C" w14:textId="77777777" w:rsidR="00427679" w:rsidRDefault="00427679" w:rsidP="00427679">
            <w:pPr>
              <w:pStyle w:val="ListParagraph"/>
              <w:numPr>
                <w:ilvl w:val="0"/>
                <w:numId w:val="20"/>
              </w:numPr>
            </w:pPr>
            <w:r>
              <w:t>Kansas City Chapter</w:t>
            </w:r>
          </w:p>
          <w:p w14:paraId="4DA6F988" w14:textId="77777777" w:rsidR="00427679" w:rsidRDefault="00427679" w:rsidP="00427679">
            <w:pPr>
              <w:pStyle w:val="ListParagraph"/>
              <w:numPr>
                <w:ilvl w:val="0"/>
                <w:numId w:val="20"/>
              </w:numPr>
            </w:pPr>
            <w:r>
              <w:t>Ed Glock CSI</w:t>
            </w:r>
          </w:p>
        </w:tc>
      </w:tr>
      <w:tr w:rsidR="00427679" w14:paraId="64374EB1" w14:textId="77777777" w:rsidTr="0094404C">
        <w:tc>
          <w:tcPr>
            <w:tcW w:w="3595" w:type="dxa"/>
          </w:tcPr>
          <w:p w14:paraId="6B01453C" w14:textId="77777777" w:rsidR="00427679" w:rsidRDefault="00427679" w:rsidP="0094404C">
            <w:r>
              <w:t>Region Student Liaison Award</w:t>
            </w:r>
          </w:p>
        </w:tc>
        <w:tc>
          <w:tcPr>
            <w:tcW w:w="725" w:type="dxa"/>
          </w:tcPr>
          <w:p w14:paraId="2ACA0C14" w14:textId="77777777" w:rsidR="00427679" w:rsidRDefault="00427679" w:rsidP="0094404C"/>
        </w:tc>
        <w:tc>
          <w:tcPr>
            <w:tcW w:w="5030" w:type="dxa"/>
          </w:tcPr>
          <w:p w14:paraId="243E29B8" w14:textId="77777777" w:rsidR="00427679" w:rsidRDefault="00427679" w:rsidP="00427679">
            <w:pPr>
              <w:pStyle w:val="ListParagraph"/>
              <w:numPr>
                <w:ilvl w:val="0"/>
                <w:numId w:val="20"/>
              </w:numPr>
            </w:pPr>
            <w:r>
              <w:t xml:space="preserve">Michael </w:t>
            </w:r>
            <w:proofErr w:type="spellStart"/>
            <w:r>
              <w:t>Cerutti</w:t>
            </w:r>
            <w:proofErr w:type="spellEnd"/>
            <w:r>
              <w:t xml:space="preserve"> CSI</w:t>
            </w:r>
          </w:p>
          <w:p w14:paraId="7FD33222" w14:textId="77777777" w:rsidR="00427679" w:rsidRDefault="00427679" w:rsidP="00427679">
            <w:pPr>
              <w:pStyle w:val="ListParagraph"/>
              <w:numPr>
                <w:ilvl w:val="0"/>
                <w:numId w:val="20"/>
              </w:numPr>
            </w:pPr>
            <w:r>
              <w:t>Minneapolis/St. Paul Chapter</w:t>
            </w:r>
          </w:p>
        </w:tc>
      </w:tr>
      <w:tr w:rsidR="00427679" w14:paraId="4B0D609B" w14:textId="77777777" w:rsidTr="0094404C">
        <w:tc>
          <w:tcPr>
            <w:tcW w:w="3595" w:type="dxa"/>
          </w:tcPr>
          <w:p w14:paraId="38D2BE62" w14:textId="77777777" w:rsidR="00427679" w:rsidRDefault="00427679" w:rsidP="0094404C">
            <w:r>
              <w:t>Region Craftsmanship Award</w:t>
            </w:r>
          </w:p>
        </w:tc>
        <w:tc>
          <w:tcPr>
            <w:tcW w:w="725" w:type="dxa"/>
          </w:tcPr>
          <w:p w14:paraId="07DE8687" w14:textId="77777777" w:rsidR="00427679" w:rsidRDefault="00427679" w:rsidP="0094404C"/>
        </w:tc>
        <w:tc>
          <w:tcPr>
            <w:tcW w:w="5030" w:type="dxa"/>
          </w:tcPr>
          <w:p w14:paraId="7EDBA31C" w14:textId="77777777" w:rsidR="00427679" w:rsidRDefault="00427679" w:rsidP="00427679">
            <w:pPr>
              <w:pStyle w:val="ListParagraph"/>
              <w:numPr>
                <w:ilvl w:val="0"/>
                <w:numId w:val="20"/>
              </w:numPr>
            </w:pPr>
            <w:r>
              <w:t>HGA</w:t>
            </w:r>
          </w:p>
        </w:tc>
      </w:tr>
      <w:tr w:rsidR="00427679" w14:paraId="26C3284F" w14:textId="77777777" w:rsidTr="0094404C">
        <w:tc>
          <w:tcPr>
            <w:tcW w:w="3595" w:type="dxa"/>
          </w:tcPr>
          <w:p w14:paraId="5B4008D4" w14:textId="77777777" w:rsidR="00427679" w:rsidRDefault="00427679" w:rsidP="0094404C">
            <w:r>
              <w:t>Continuing Publication Award</w:t>
            </w:r>
          </w:p>
        </w:tc>
        <w:tc>
          <w:tcPr>
            <w:tcW w:w="725" w:type="dxa"/>
          </w:tcPr>
          <w:p w14:paraId="429F83C8" w14:textId="77777777" w:rsidR="00427679" w:rsidRDefault="00427679" w:rsidP="0094404C"/>
        </w:tc>
        <w:tc>
          <w:tcPr>
            <w:tcW w:w="5030" w:type="dxa"/>
          </w:tcPr>
          <w:p w14:paraId="7C8F7688" w14:textId="77777777" w:rsidR="00427679" w:rsidRDefault="00427679" w:rsidP="00427679">
            <w:pPr>
              <w:pStyle w:val="ListParagraph"/>
              <w:numPr>
                <w:ilvl w:val="0"/>
                <w:numId w:val="20"/>
              </w:numPr>
            </w:pPr>
            <w:r>
              <w:t>Minneapolis/St. Paul Chapter</w:t>
            </w:r>
          </w:p>
        </w:tc>
      </w:tr>
      <w:tr w:rsidR="00427679" w14:paraId="06A40066" w14:textId="77777777" w:rsidTr="0094404C">
        <w:tc>
          <w:tcPr>
            <w:tcW w:w="3595" w:type="dxa"/>
          </w:tcPr>
          <w:p w14:paraId="27EE1D91" w14:textId="77777777" w:rsidR="00427679" w:rsidRDefault="00427679" w:rsidP="0094404C">
            <w:r>
              <w:t>Special Publication Commendation</w:t>
            </w:r>
          </w:p>
        </w:tc>
        <w:tc>
          <w:tcPr>
            <w:tcW w:w="725" w:type="dxa"/>
          </w:tcPr>
          <w:p w14:paraId="74F1065C" w14:textId="77777777" w:rsidR="00427679" w:rsidRDefault="00427679" w:rsidP="0094404C"/>
        </w:tc>
        <w:tc>
          <w:tcPr>
            <w:tcW w:w="5030" w:type="dxa"/>
          </w:tcPr>
          <w:p w14:paraId="5D8DEA96" w14:textId="77777777" w:rsidR="00427679" w:rsidRDefault="00427679" w:rsidP="00427679">
            <w:pPr>
              <w:pStyle w:val="ListParagraph"/>
              <w:numPr>
                <w:ilvl w:val="0"/>
                <w:numId w:val="20"/>
              </w:numPr>
            </w:pPr>
            <w:r>
              <w:t>Jerry Rice CSI</w:t>
            </w:r>
          </w:p>
          <w:p w14:paraId="286D5D60" w14:textId="77777777" w:rsidR="00427679" w:rsidRDefault="00427679" w:rsidP="00427679">
            <w:pPr>
              <w:pStyle w:val="ListParagraph"/>
              <w:numPr>
                <w:ilvl w:val="0"/>
                <w:numId w:val="20"/>
              </w:numPr>
            </w:pPr>
            <w:r>
              <w:t>Greater St. Louis Chapter</w:t>
            </w:r>
          </w:p>
        </w:tc>
      </w:tr>
      <w:tr w:rsidR="00427679" w:rsidRPr="00642455" w14:paraId="6E4DDEE6" w14:textId="77777777" w:rsidTr="0094404C">
        <w:tc>
          <w:tcPr>
            <w:tcW w:w="3595" w:type="dxa"/>
          </w:tcPr>
          <w:p w14:paraId="5CAFF855" w14:textId="77777777" w:rsidR="00427679" w:rsidRDefault="00427679" w:rsidP="0094404C">
            <w:r>
              <w:t>Electronic Media Award</w:t>
            </w:r>
          </w:p>
        </w:tc>
        <w:tc>
          <w:tcPr>
            <w:tcW w:w="725" w:type="dxa"/>
          </w:tcPr>
          <w:p w14:paraId="65D6C651" w14:textId="77777777" w:rsidR="00427679" w:rsidRDefault="00427679" w:rsidP="0094404C"/>
        </w:tc>
        <w:tc>
          <w:tcPr>
            <w:tcW w:w="5030" w:type="dxa"/>
          </w:tcPr>
          <w:p w14:paraId="7B8311C6" w14:textId="77777777" w:rsidR="00427679" w:rsidRPr="00CF5E62" w:rsidRDefault="00427679" w:rsidP="00427679">
            <w:pPr>
              <w:pStyle w:val="ListParagraph"/>
              <w:numPr>
                <w:ilvl w:val="0"/>
                <w:numId w:val="20"/>
              </w:numPr>
              <w:rPr>
                <w:lang w:val="fr-FR"/>
              </w:rPr>
            </w:pPr>
            <w:r w:rsidRPr="00CF5E62">
              <w:rPr>
                <w:lang w:val="fr-FR"/>
              </w:rPr>
              <w:t>James C. Adrian CSI, CDT</w:t>
            </w:r>
          </w:p>
        </w:tc>
      </w:tr>
      <w:tr w:rsidR="00427679" w14:paraId="280D617B" w14:textId="77777777" w:rsidTr="0094404C">
        <w:tc>
          <w:tcPr>
            <w:tcW w:w="3595" w:type="dxa"/>
          </w:tcPr>
          <w:p w14:paraId="3C6D1511" w14:textId="77777777" w:rsidR="00427679" w:rsidRDefault="00427679" w:rsidP="0094404C">
            <w:r>
              <w:t>Institute Director Service Award</w:t>
            </w:r>
          </w:p>
        </w:tc>
        <w:tc>
          <w:tcPr>
            <w:tcW w:w="725" w:type="dxa"/>
          </w:tcPr>
          <w:p w14:paraId="3FCDFC3A" w14:textId="77777777" w:rsidR="00427679" w:rsidRDefault="00427679" w:rsidP="0094404C"/>
        </w:tc>
        <w:tc>
          <w:tcPr>
            <w:tcW w:w="5030" w:type="dxa"/>
          </w:tcPr>
          <w:p w14:paraId="5C5208BF" w14:textId="77777777" w:rsidR="00427679" w:rsidRDefault="00427679" w:rsidP="00427679">
            <w:pPr>
              <w:pStyle w:val="ListParagraph"/>
              <w:numPr>
                <w:ilvl w:val="0"/>
                <w:numId w:val="20"/>
              </w:numPr>
            </w:pPr>
            <w:r>
              <w:t xml:space="preserve">Candy </w:t>
            </w:r>
            <w:proofErr w:type="spellStart"/>
            <w:r>
              <w:t>Zirngible</w:t>
            </w:r>
            <w:proofErr w:type="spellEnd"/>
            <w:r>
              <w:t xml:space="preserve"> CSI</w:t>
            </w:r>
          </w:p>
          <w:p w14:paraId="522672C2" w14:textId="77777777" w:rsidR="00427679" w:rsidRDefault="00427679" w:rsidP="00427679">
            <w:pPr>
              <w:pStyle w:val="ListParagraph"/>
              <w:numPr>
                <w:ilvl w:val="0"/>
                <w:numId w:val="20"/>
              </w:numPr>
            </w:pPr>
            <w:r>
              <w:t xml:space="preserve">Robert </w:t>
            </w:r>
            <w:proofErr w:type="spellStart"/>
            <w:r>
              <w:t>Kulp</w:t>
            </w:r>
            <w:proofErr w:type="spellEnd"/>
            <w:r>
              <w:t xml:space="preserve"> CSI</w:t>
            </w:r>
          </w:p>
        </w:tc>
      </w:tr>
      <w:tr w:rsidR="00427679" w14:paraId="172FB7CF" w14:textId="77777777" w:rsidTr="0094404C">
        <w:tc>
          <w:tcPr>
            <w:tcW w:w="3595" w:type="dxa"/>
          </w:tcPr>
          <w:p w14:paraId="24617FD4" w14:textId="77777777" w:rsidR="00427679" w:rsidRDefault="00427679" w:rsidP="0094404C">
            <w:r>
              <w:t>Institute Director Award</w:t>
            </w:r>
          </w:p>
        </w:tc>
        <w:tc>
          <w:tcPr>
            <w:tcW w:w="725" w:type="dxa"/>
          </w:tcPr>
          <w:p w14:paraId="4B71C12E" w14:textId="77777777" w:rsidR="00427679" w:rsidRDefault="00427679" w:rsidP="0094404C"/>
        </w:tc>
        <w:tc>
          <w:tcPr>
            <w:tcW w:w="5030" w:type="dxa"/>
          </w:tcPr>
          <w:p w14:paraId="660CE164" w14:textId="77777777" w:rsidR="00427679" w:rsidRDefault="00427679" w:rsidP="00427679">
            <w:pPr>
              <w:pStyle w:val="ListParagraph"/>
              <w:numPr>
                <w:ilvl w:val="0"/>
                <w:numId w:val="20"/>
              </w:numPr>
            </w:pPr>
            <w:r>
              <w:t>Ross Mori CSI</w:t>
            </w:r>
          </w:p>
        </w:tc>
      </w:tr>
      <w:tr w:rsidR="00427679" w14:paraId="020D74F0" w14:textId="77777777" w:rsidTr="0094404C">
        <w:tc>
          <w:tcPr>
            <w:tcW w:w="3595" w:type="dxa"/>
          </w:tcPr>
          <w:p w14:paraId="1CAB4B0E" w14:textId="77777777" w:rsidR="00427679" w:rsidRDefault="00427679" w:rsidP="0094404C">
            <w:r>
              <w:t>Region Service Award</w:t>
            </w:r>
          </w:p>
        </w:tc>
        <w:tc>
          <w:tcPr>
            <w:tcW w:w="725" w:type="dxa"/>
          </w:tcPr>
          <w:p w14:paraId="726B1D2B" w14:textId="77777777" w:rsidR="00427679" w:rsidRDefault="00427679" w:rsidP="0094404C"/>
        </w:tc>
        <w:tc>
          <w:tcPr>
            <w:tcW w:w="5030" w:type="dxa"/>
          </w:tcPr>
          <w:p w14:paraId="124AE699" w14:textId="77777777" w:rsidR="00427679" w:rsidRDefault="00427679" w:rsidP="00427679">
            <w:pPr>
              <w:pStyle w:val="ListParagraph"/>
              <w:numPr>
                <w:ilvl w:val="0"/>
                <w:numId w:val="20"/>
              </w:numPr>
            </w:pPr>
            <w:r>
              <w:t>John Ricker CSI</w:t>
            </w:r>
          </w:p>
          <w:p w14:paraId="5E7D2551" w14:textId="77777777" w:rsidR="00427679" w:rsidRDefault="00427679" w:rsidP="00427679">
            <w:pPr>
              <w:pStyle w:val="ListParagraph"/>
              <w:numPr>
                <w:ilvl w:val="0"/>
                <w:numId w:val="20"/>
              </w:numPr>
            </w:pPr>
            <w:r>
              <w:t>Courtney Howard CSI</w:t>
            </w:r>
          </w:p>
        </w:tc>
      </w:tr>
    </w:tbl>
    <w:p w14:paraId="594BCCDD" w14:textId="77777777" w:rsidR="00427679" w:rsidRDefault="00427679" w:rsidP="00427679"/>
    <w:p w14:paraId="4BFF2489" w14:textId="77777777" w:rsidR="00427679" w:rsidRDefault="00427679" w:rsidP="00427679">
      <w:pPr>
        <w:rPr>
          <w:sz w:val="40"/>
          <w:szCs w:val="40"/>
        </w:rPr>
      </w:pPr>
      <w:r>
        <w:rPr>
          <w:sz w:val="40"/>
          <w:szCs w:val="40"/>
        </w:rPr>
        <w:br w:type="page"/>
      </w:r>
    </w:p>
    <w:p w14:paraId="16297BFB" w14:textId="77777777" w:rsidR="00427679" w:rsidRPr="001F58AE" w:rsidRDefault="00427679" w:rsidP="00427679">
      <w:pPr>
        <w:rPr>
          <w:sz w:val="40"/>
          <w:szCs w:val="40"/>
        </w:rPr>
      </w:pPr>
      <w:r w:rsidRPr="001F58AE">
        <w:rPr>
          <w:sz w:val="40"/>
          <w:szCs w:val="40"/>
        </w:rPr>
        <w:lastRenderedPageBreak/>
        <w:t>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rsidRPr="00E20B98" w14:paraId="3B66996C" w14:textId="77777777" w:rsidTr="0094404C">
        <w:tc>
          <w:tcPr>
            <w:tcW w:w="3595" w:type="dxa"/>
          </w:tcPr>
          <w:p w14:paraId="5086085A" w14:textId="77777777" w:rsidR="00427679" w:rsidRPr="00180B48" w:rsidRDefault="00427679" w:rsidP="0094404C">
            <w:pPr>
              <w:rPr>
                <w:b/>
              </w:rPr>
            </w:pPr>
            <w:r w:rsidRPr="00180B48">
              <w:rPr>
                <w:b/>
              </w:rPr>
              <w:t>Award Name</w:t>
            </w:r>
          </w:p>
        </w:tc>
        <w:tc>
          <w:tcPr>
            <w:tcW w:w="725" w:type="dxa"/>
          </w:tcPr>
          <w:p w14:paraId="40FB3911" w14:textId="77777777" w:rsidR="00427679" w:rsidRPr="00180B48" w:rsidRDefault="00427679" w:rsidP="0094404C">
            <w:pPr>
              <w:rPr>
                <w:b/>
              </w:rPr>
            </w:pPr>
          </w:p>
        </w:tc>
        <w:tc>
          <w:tcPr>
            <w:tcW w:w="5030" w:type="dxa"/>
          </w:tcPr>
          <w:p w14:paraId="00C908E3" w14:textId="77777777" w:rsidR="00427679" w:rsidRPr="00180B48" w:rsidRDefault="00427679" w:rsidP="0094404C">
            <w:pPr>
              <w:rPr>
                <w:b/>
              </w:rPr>
            </w:pPr>
            <w:r w:rsidRPr="00180B48">
              <w:rPr>
                <w:b/>
              </w:rPr>
              <w:t>Recipient</w:t>
            </w:r>
          </w:p>
        </w:tc>
      </w:tr>
      <w:tr w:rsidR="00427679" w14:paraId="1F82F19F" w14:textId="77777777" w:rsidTr="0094404C">
        <w:tc>
          <w:tcPr>
            <w:tcW w:w="3595" w:type="dxa"/>
          </w:tcPr>
          <w:p w14:paraId="6A189D79" w14:textId="77777777" w:rsidR="00427679" w:rsidRDefault="00427679" w:rsidP="0094404C"/>
        </w:tc>
        <w:tc>
          <w:tcPr>
            <w:tcW w:w="725" w:type="dxa"/>
          </w:tcPr>
          <w:p w14:paraId="4D5E1D13" w14:textId="77777777" w:rsidR="00427679" w:rsidRDefault="00427679" w:rsidP="0094404C"/>
        </w:tc>
        <w:tc>
          <w:tcPr>
            <w:tcW w:w="5030" w:type="dxa"/>
          </w:tcPr>
          <w:p w14:paraId="2E8E2DE2" w14:textId="77777777" w:rsidR="00427679" w:rsidRDefault="00427679" w:rsidP="0094404C"/>
        </w:tc>
      </w:tr>
      <w:tr w:rsidR="00427679" w14:paraId="72295214" w14:textId="77777777" w:rsidTr="0094404C">
        <w:tc>
          <w:tcPr>
            <w:tcW w:w="3595" w:type="dxa"/>
          </w:tcPr>
          <w:p w14:paraId="7D7C3547" w14:textId="77777777" w:rsidR="00427679" w:rsidRDefault="00427679" w:rsidP="0094404C">
            <w:r>
              <w:t>Gary Betts Memorial Award</w:t>
            </w:r>
          </w:p>
        </w:tc>
        <w:tc>
          <w:tcPr>
            <w:tcW w:w="725" w:type="dxa"/>
          </w:tcPr>
          <w:p w14:paraId="2114E0CD" w14:textId="77777777" w:rsidR="00427679" w:rsidRDefault="00427679" w:rsidP="0094404C"/>
        </w:tc>
        <w:tc>
          <w:tcPr>
            <w:tcW w:w="5030" w:type="dxa"/>
          </w:tcPr>
          <w:p w14:paraId="3900E3A0" w14:textId="77777777" w:rsidR="00427679" w:rsidRDefault="00427679" w:rsidP="0094404C">
            <w:r>
              <w:t>Not Awarded</w:t>
            </w:r>
          </w:p>
        </w:tc>
      </w:tr>
      <w:tr w:rsidR="00427679" w14:paraId="578A394B" w14:textId="77777777" w:rsidTr="0094404C">
        <w:tc>
          <w:tcPr>
            <w:tcW w:w="3595" w:type="dxa"/>
          </w:tcPr>
          <w:p w14:paraId="363ECB1E" w14:textId="77777777" w:rsidR="00427679" w:rsidRDefault="00427679" w:rsidP="0094404C">
            <w:r>
              <w:t>Distinguished Service Award</w:t>
            </w:r>
          </w:p>
        </w:tc>
        <w:tc>
          <w:tcPr>
            <w:tcW w:w="725" w:type="dxa"/>
          </w:tcPr>
          <w:p w14:paraId="22030F7F" w14:textId="77777777" w:rsidR="00427679" w:rsidRDefault="00427679" w:rsidP="0094404C"/>
        </w:tc>
        <w:tc>
          <w:tcPr>
            <w:tcW w:w="5030" w:type="dxa"/>
          </w:tcPr>
          <w:p w14:paraId="6A764D8E" w14:textId="77777777" w:rsidR="00427679" w:rsidRDefault="00427679" w:rsidP="00427679">
            <w:pPr>
              <w:pStyle w:val="ListParagraph"/>
              <w:numPr>
                <w:ilvl w:val="0"/>
                <w:numId w:val="22"/>
              </w:numPr>
            </w:pPr>
            <w:r>
              <w:t xml:space="preserve">J. </w:t>
            </w:r>
            <w:proofErr w:type="spellStart"/>
            <w:r>
              <w:t>Brok</w:t>
            </w:r>
            <w:proofErr w:type="spellEnd"/>
            <w:r>
              <w:t xml:space="preserve"> Howard, CSI CDT, NIBS, AIA</w:t>
            </w:r>
          </w:p>
        </w:tc>
      </w:tr>
      <w:tr w:rsidR="00427679" w14:paraId="0FB33896" w14:textId="77777777" w:rsidTr="0094404C">
        <w:tc>
          <w:tcPr>
            <w:tcW w:w="3595" w:type="dxa"/>
          </w:tcPr>
          <w:p w14:paraId="6CC4E3FC" w14:textId="77777777" w:rsidR="00427679" w:rsidRDefault="00427679" w:rsidP="0094404C">
            <w:r>
              <w:t>Region Commendation</w:t>
            </w:r>
          </w:p>
        </w:tc>
        <w:tc>
          <w:tcPr>
            <w:tcW w:w="725" w:type="dxa"/>
          </w:tcPr>
          <w:p w14:paraId="586B3068" w14:textId="77777777" w:rsidR="00427679" w:rsidRDefault="00427679" w:rsidP="0094404C"/>
        </w:tc>
        <w:tc>
          <w:tcPr>
            <w:tcW w:w="5030" w:type="dxa"/>
          </w:tcPr>
          <w:p w14:paraId="232CFB59" w14:textId="77777777" w:rsidR="00427679" w:rsidRDefault="00427679" w:rsidP="00427679">
            <w:pPr>
              <w:pStyle w:val="ListParagraph"/>
              <w:numPr>
                <w:ilvl w:val="0"/>
                <w:numId w:val="22"/>
              </w:numPr>
            </w:pPr>
            <w:r>
              <w:t>Nebraska Chapter</w:t>
            </w:r>
          </w:p>
        </w:tc>
      </w:tr>
      <w:tr w:rsidR="00427679" w14:paraId="62FE7296" w14:textId="77777777" w:rsidTr="0094404C">
        <w:tc>
          <w:tcPr>
            <w:tcW w:w="3595" w:type="dxa"/>
          </w:tcPr>
          <w:p w14:paraId="698E8F42" w14:textId="77777777" w:rsidR="00427679" w:rsidRDefault="00427679" w:rsidP="0094404C">
            <w:r>
              <w:t>Region Cooperation Award</w:t>
            </w:r>
          </w:p>
        </w:tc>
        <w:tc>
          <w:tcPr>
            <w:tcW w:w="725" w:type="dxa"/>
          </w:tcPr>
          <w:p w14:paraId="1D1ABCBB" w14:textId="77777777" w:rsidR="00427679" w:rsidRDefault="00427679" w:rsidP="0094404C"/>
        </w:tc>
        <w:tc>
          <w:tcPr>
            <w:tcW w:w="5030" w:type="dxa"/>
          </w:tcPr>
          <w:p w14:paraId="25C71F09" w14:textId="77777777" w:rsidR="00427679" w:rsidRDefault="00427679" w:rsidP="0094404C">
            <w:r>
              <w:t>Not Awarded</w:t>
            </w:r>
          </w:p>
        </w:tc>
      </w:tr>
      <w:tr w:rsidR="00427679" w14:paraId="0D907538" w14:textId="77777777" w:rsidTr="0094404C">
        <w:tc>
          <w:tcPr>
            <w:tcW w:w="3595" w:type="dxa"/>
          </w:tcPr>
          <w:p w14:paraId="567EC7EC" w14:textId="77777777" w:rsidR="00427679" w:rsidRDefault="00427679" w:rsidP="0094404C">
            <w:r>
              <w:t>Region Technical Commendation</w:t>
            </w:r>
          </w:p>
        </w:tc>
        <w:tc>
          <w:tcPr>
            <w:tcW w:w="725" w:type="dxa"/>
          </w:tcPr>
          <w:p w14:paraId="58C883FF" w14:textId="77777777" w:rsidR="00427679" w:rsidRDefault="00427679" w:rsidP="0094404C"/>
        </w:tc>
        <w:tc>
          <w:tcPr>
            <w:tcW w:w="5030" w:type="dxa"/>
          </w:tcPr>
          <w:p w14:paraId="1F7CB09F" w14:textId="77777777" w:rsidR="00427679" w:rsidRDefault="00427679" w:rsidP="0094404C">
            <w:r>
              <w:t>Not Awarded</w:t>
            </w:r>
          </w:p>
        </w:tc>
      </w:tr>
      <w:tr w:rsidR="00427679" w14:paraId="79E9996F" w14:textId="77777777" w:rsidTr="0094404C">
        <w:tc>
          <w:tcPr>
            <w:tcW w:w="3595" w:type="dxa"/>
          </w:tcPr>
          <w:p w14:paraId="79ED9452" w14:textId="77777777" w:rsidR="00427679" w:rsidRDefault="00427679" w:rsidP="0094404C">
            <w:r>
              <w:t>Region Education Commendation</w:t>
            </w:r>
          </w:p>
        </w:tc>
        <w:tc>
          <w:tcPr>
            <w:tcW w:w="725" w:type="dxa"/>
          </w:tcPr>
          <w:p w14:paraId="2A6009B9" w14:textId="77777777" w:rsidR="00427679" w:rsidRDefault="00427679" w:rsidP="0094404C"/>
        </w:tc>
        <w:tc>
          <w:tcPr>
            <w:tcW w:w="5030" w:type="dxa"/>
          </w:tcPr>
          <w:p w14:paraId="4161C278" w14:textId="77777777" w:rsidR="00427679" w:rsidRDefault="00427679" w:rsidP="00427679">
            <w:pPr>
              <w:pStyle w:val="ListParagraph"/>
              <w:numPr>
                <w:ilvl w:val="0"/>
                <w:numId w:val="22"/>
              </w:numPr>
            </w:pPr>
            <w:r>
              <w:t>Laura Jean Derrick, CSI, AIA</w:t>
            </w:r>
          </w:p>
          <w:p w14:paraId="5E6E3B47" w14:textId="77777777" w:rsidR="00427679" w:rsidRPr="00CF5E62" w:rsidRDefault="00427679" w:rsidP="00427679">
            <w:pPr>
              <w:pStyle w:val="ListParagraph"/>
              <w:numPr>
                <w:ilvl w:val="0"/>
                <w:numId w:val="22"/>
              </w:numPr>
              <w:rPr>
                <w:lang w:val="fr-FR"/>
              </w:rPr>
            </w:pPr>
            <w:r w:rsidRPr="00CF5E62">
              <w:rPr>
                <w:lang w:val="fr-FR"/>
              </w:rPr>
              <w:t>J. Travis Miller CSI, P.E.</w:t>
            </w:r>
          </w:p>
          <w:p w14:paraId="45E4E9C9" w14:textId="77777777" w:rsidR="00427679" w:rsidRDefault="00427679" w:rsidP="00427679">
            <w:pPr>
              <w:pStyle w:val="ListParagraph"/>
              <w:numPr>
                <w:ilvl w:val="0"/>
                <w:numId w:val="22"/>
              </w:numPr>
            </w:pPr>
            <w:r>
              <w:t>David L. Neuner Jr. CSI CDT</w:t>
            </w:r>
          </w:p>
        </w:tc>
      </w:tr>
      <w:tr w:rsidR="00427679" w14:paraId="45D38E66" w14:textId="77777777" w:rsidTr="0094404C">
        <w:tc>
          <w:tcPr>
            <w:tcW w:w="3595" w:type="dxa"/>
          </w:tcPr>
          <w:p w14:paraId="11B03A3A" w14:textId="77777777" w:rsidR="00427679" w:rsidRDefault="00427679" w:rsidP="0094404C">
            <w:r>
              <w:t>Region Student Liaison Award</w:t>
            </w:r>
          </w:p>
        </w:tc>
        <w:tc>
          <w:tcPr>
            <w:tcW w:w="725" w:type="dxa"/>
          </w:tcPr>
          <w:p w14:paraId="30B68323" w14:textId="77777777" w:rsidR="00427679" w:rsidRDefault="00427679" w:rsidP="0094404C"/>
        </w:tc>
        <w:tc>
          <w:tcPr>
            <w:tcW w:w="5030" w:type="dxa"/>
          </w:tcPr>
          <w:p w14:paraId="64D194CD" w14:textId="77777777" w:rsidR="00427679" w:rsidRDefault="00427679" w:rsidP="00427679">
            <w:pPr>
              <w:pStyle w:val="ListParagraph"/>
              <w:numPr>
                <w:ilvl w:val="0"/>
                <w:numId w:val="22"/>
              </w:numPr>
            </w:pPr>
            <w:r>
              <w:t xml:space="preserve">Kevin </w:t>
            </w:r>
            <w:proofErr w:type="spellStart"/>
            <w:r>
              <w:t>Geil</w:t>
            </w:r>
            <w:proofErr w:type="spellEnd"/>
            <w:r>
              <w:t xml:space="preserve"> CSI</w:t>
            </w:r>
          </w:p>
          <w:p w14:paraId="57467A6D" w14:textId="77777777" w:rsidR="00427679" w:rsidRDefault="00427679" w:rsidP="00427679">
            <w:pPr>
              <w:pStyle w:val="ListParagraph"/>
              <w:numPr>
                <w:ilvl w:val="0"/>
                <w:numId w:val="22"/>
              </w:numPr>
            </w:pPr>
            <w:r>
              <w:t>Minneapolis/St. Paul Student Member Committee</w:t>
            </w:r>
          </w:p>
        </w:tc>
      </w:tr>
      <w:tr w:rsidR="00427679" w14:paraId="2C744082" w14:textId="77777777" w:rsidTr="0094404C">
        <w:tc>
          <w:tcPr>
            <w:tcW w:w="3595" w:type="dxa"/>
          </w:tcPr>
          <w:p w14:paraId="600AC0FC" w14:textId="77777777" w:rsidR="00427679" w:rsidRDefault="00427679" w:rsidP="0094404C">
            <w:r>
              <w:t>Region Craftsmanship Award</w:t>
            </w:r>
          </w:p>
        </w:tc>
        <w:tc>
          <w:tcPr>
            <w:tcW w:w="725" w:type="dxa"/>
          </w:tcPr>
          <w:p w14:paraId="179A6CE6" w14:textId="77777777" w:rsidR="00427679" w:rsidRDefault="00427679" w:rsidP="0094404C"/>
        </w:tc>
        <w:tc>
          <w:tcPr>
            <w:tcW w:w="5030" w:type="dxa"/>
          </w:tcPr>
          <w:p w14:paraId="1A5075DE" w14:textId="77777777" w:rsidR="00427679" w:rsidRDefault="00427679" w:rsidP="00427679">
            <w:pPr>
              <w:pStyle w:val="ListParagraph"/>
              <w:numPr>
                <w:ilvl w:val="0"/>
                <w:numId w:val="22"/>
              </w:numPr>
            </w:pPr>
            <w:r>
              <w:t>MG McGrath, Inc.</w:t>
            </w:r>
          </w:p>
          <w:p w14:paraId="1BC695F9" w14:textId="77777777" w:rsidR="00427679" w:rsidRDefault="00427679" w:rsidP="00427679">
            <w:pPr>
              <w:pStyle w:val="ListParagraph"/>
              <w:numPr>
                <w:ilvl w:val="0"/>
                <w:numId w:val="22"/>
              </w:numPr>
            </w:pPr>
            <w:r>
              <w:t>Sheet Metal Union #10</w:t>
            </w:r>
          </w:p>
        </w:tc>
      </w:tr>
      <w:tr w:rsidR="00427679" w14:paraId="2A984D9D" w14:textId="77777777" w:rsidTr="0094404C">
        <w:tc>
          <w:tcPr>
            <w:tcW w:w="3595" w:type="dxa"/>
          </w:tcPr>
          <w:p w14:paraId="02DB86E8" w14:textId="77777777" w:rsidR="00427679" w:rsidRDefault="00427679" w:rsidP="0094404C">
            <w:r>
              <w:t>Continuing Publication Award</w:t>
            </w:r>
          </w:p>
        </w:tc>
        <w:tc>
          <w:tcPr>
            <w:tcW w:w="725" w:type="dxa"/>
          </w:tcPr>
          <w:p w14:paraId="3AD3374A" w14:textId="77777777" w:rsidR="00427679" w:rsidRDefault="00427679" w:rsidP="0094404C"/>
        </w:tc>
        <w:tc>
          <w:tcPr>
            <w:tcW w:w="5030" w:type="dxa"/>
          </w:tcPr>
          <w:p w14:paraId="53FCF6E3" w14:textId="77777777" w:rsidR="00427679" w:rsidRDefault="00427679" w:rsidP="00427679">
            <w:pPr>
              <w:pStyle w:val="ListParagraph"/>
              <w:numPr>
                <w:ilvl w:val="0"/>
                <w:numId w:val="22"/>
              </w:numPr>
            </w:pPr>
            <w:r>
              <w:t>Sara Gilliam CSI, AHC</w:t>
            </w:r>
          </w:p>
        </w:tc>
      </w:tr>
      <w:tr w:rsidR="00427679" w14:paraId="22C3429E" w14:textId="77777777" w:rsidTr="0094404C">
        <w:tc>
          <w:tcPr>
            <w:tcW w:w="3595" w:type="dxa"/>
          </w:tcPr>
          <w:p w14:paraId="2FE65023" w14:textId="77777777" w:rsidR="00427679" w:rsidRDefault="00427679" w:rsidP="0094404C">
            <w:r>
              <w:t>Special Publication Commendation</w:t>
            </w:r>
          </w:p>
        </w:tc>
        <w:tc>
          <w:tcPr>
            <w:tcW w:w="725" w:type="dxa"/>
          </w:tcPr>
          <w:p w14:paraId="319D08DC" w14:textId="77777777" w:rsidR="00427679" w:rsidRDefault="00427679" w:rsidP="0094404C"/>
        </w:tc>
        <w:tc>
          <w:tcPr>
            <w:tcW w:w="5030" w:type="dxa"/>
          </w:tcPr>
          <w:p w14:paraId="7069B7F6" w14:textId="77777777" w:rsidR="00427679" w:rsidRDefault="00427679" w:rsidP="00427679">
            <w:pPr>
              <w:pStyle w:val="ListParagraph"/>
              <w:numPr>
                <w:ilvl w:val="0"/>
                <w:numId w:val="22"/>
              </w:numPr>
            </w:pPr>
            <w:r>
              <w:t>RSP Architects, LTD.</w:t>
            </w:r>
          </w:p>
        </w:tc>
      </w:tr>
      <w:tr w:rsidR="00427679" w14:paraId="16347D30" w14:textId="77777777" w:rsidTr="0094404C">
        <w:tc>
          <w:tcPr>
            <w:tcW w:w="3595" w:type="dxa"/>
          </w:tcPr>
          <w:p w14:paraId="37DF70C1" w14:textId="77777777" w:rsidR="00427679" w:rsidRDefault="00427679" w:rsidP="0094404C">
            <w:r>
              <w:t>Electronic Media Award</w:t>
            </w:r>
          </w:p>
        </w:tc>
        <w:tc>
          <w:tcPr>
            <w:tcW w:w="725" w:type="dxa"/>
          </w:tcPr>
          <w:p w14:paraId="11F56F49" w14:textId="77777777" w:rsidR="00427679" w:rsidRDefault="00427679" w:rsidP="0094404C"/>
        </w:tc>
        <w:tc>
          <w:tcPr>
            <w:tcW w:w="5030" w:type="dxa"/>
          </w:tcPr>
          <w:p w14:paraId="0FBB0ED3" w14:textId="77777777" w:rsidR="00427679" w:rsidRDefault="00427679" w:rsidP="00427679">
            <w:pPr>
              <w:pStyle w:val="ListParagraph"/>
              <w:numPr>
                <w:ilvl w:val="0"/>
                <w:numId w:val="22"/>
              </w:numPr>
            </w:pPr>
            <w:r>
              <w:t xml:space="preserve">Jerry Putnam </w:t>
            </w:r>
            <w:r w:rsidRPr="003B7C4B">
              <w:t>FCSI, CCS</w:t>
            </w:r>
          </w:p>
        </w:tc>
      </w:tr>
      <w:tr w:rsidR="00427679" w14:paraId="4A34BF11" w14:textId="77777777" w:rsidTr="0094404C">
        <w:tc>
          <w:tcPr>
            <w:tcW w:w="3595" w:type="dxa"/>
          </w:tcPr>
          <w:p w14:paraId="76B34751" w14:textId="77777777" w:rsidR="00427679" w:rsidRDefault="00427679" w:rsidP="0094404C">
            <w:r>
              <w:t>Institute Director Service Award</w:t>
            </w:r>
          </w:p>
        </w:tc>
        <w:tc>
          <w:tcPr>
            <w:tcW w:w="725" w:type="dxa"/>
          </w:tcPr>
          <w:p w14:paraId="56C3E70F" w14:textId="77777777" w:rsidR="00427679" w:rsidRDefault="00427679" w:rsidP="0094404C"/>
        </w:tc>
        <w:tc>
          <w:tcPr>
            <w:tcW w:w="5030" w:type="dxa"/>
          </w:tcPr>
          <w:p w14:paraId="3484155F" w14:textId="77777777" w:rsidR="00427679" w:rsidRDefault="00427679" w:rsidP="0094404C">
            <w:r>
              <w:t>Not Awarded</w:t>
            </w:r>
          </w:p>
        </w:tc>
      </w:tr>
      <w:tr w:rsidR="00427679" w14:paraId="2D53C9D6" w14:textId="77777777" w:rsidTr="0094404C">
        <w:tc>
          <w:tcPr>
            <w:tcW w:w="3595" w:type="dxa"/>
          </w:tcPr>
          <w:p w14:paraId="6492DC0B" w14:textId="77777777" w:rsidR="00427679" w:rsidRDefault="00427679" w:rsidP="0094404C">
            <w:r>
              <w:t>Institute Director Award</w:t>
            </w:r>
          </w:p>
        </w:tc>
        <w:tc>
          <w:tcPr>
            <w:tcW w:w="725" w:type="dxa"/>
          </w:tcPr>
          <w:p w14:paraId="71108F46" w14:textId="77777777" w:rsidR="00427679" w:rsidRDefault="00427679" w:rsidP="0094404C"/>
        </w:tc>
        <w:tc>
          <w:tcPr>
            <w:tcW w:w="5030" w:type="dxa"/>
          </w:tcPr>
          <w:p w14:paraId="2355653F" w14:textId="77777777" w:rsidR="00427679" w:rsidRDefault="00427679" w:rsidP="00427679">
            <w:pPr>
              <w:pStyle w:val="ListParagraph"/>
              <w:numPr>
                <w:ilvl w:val="0"/>
                <w:numId w:val="21"/>
              </w:numPr>
            </w:pPr>
            <w:r>
              <w:t>Kenneth Moore, FCSI, Member Emeritus, CCS, SCIP</w:t>
            </w:r>
          </w:p>
          <w:p w14:paraId="1E19DC42" w14:textId="77777777" w:rsidR="00427679" w:rsidRDefault="00427679" w:rsidP="00427679">
            <w:pPr>
              <w:pStyle w:val="ListParagraph"/>
              <w:numPr>
                <w:ilvl w:val="0"/>
                <w:numId w:val="21"/>
              </w:numPr>
            </w:pPr>
            <w:r>
              <w:t>Judy Camp CSI</w:t>
            </w:r>
          </w:p>
          <w:p w14:paraId="6123968F" w14:textId="77777777" w:rsidR="00427679" w:rsidRDefault="00427679" w:rsidP="0094404C"/>
        </w:tc>
      </w:tr>
      <w:tr w:rsidR="00427679" w14:paraId="5483C9D3" w14:textId="77777777" w:rsidTr="0094404C">
        <w:tc>
          <w:tcPr>
            <w:tcW w:w="3595" w:type="dxa"/>
          </w:tcPr>
          <w:p w14:paraId="0272E113" w14:textId="77777777" w:rsidR="00427679" w:rsidRDefault="00427679" w:rsidP="0094404C">
            <w:r>
              <w:t>Region Service Award</w:t>
            </w:r>
          </w:p>
        </w:tc>
        <w:tc>
          <w:tcPr>
            <w:tcW w:w="725" w:type="dxa"/>
          </w:tcPr>
          <w:p w14:paraId="0C315093" w14:textId="77777777" w:rsidR="00427679" w:rsidRDefault="00427679" w:rsidP="0094404C"/>
        </w:tc>
        <w:tc>
          <w:tcPr>
            <w:tcW w:w="5030" w:type="dxa"/>
          </w:tcPr>
          <w:p w14:paraId="5AECD37F" w14:textId="77777777" w:rsidR="00427679" w:rsidRDefault="00427679" w:rsidP="00427679">
            <w:pPr>
              <w:pStyle w:val="ListParagraph"/>
              <w:numPr>
                <w:ilvl w:val="0"/>
                <w:numId w:val="21"/>
              </w:numPr>
            </w:pPr>
            <w:r>
              <w:t>Fred Burr CSI</w:t>
            </w:r>
          </w:p>
          <w:p w14:paraId="4A7A9388" w14:textId="77777777" w:rsidR="00427679" w:rsidRDefault="00427679" w:rsidP="00427679">
            <w:pPr>
              <w:pStyle w:val="ListParagraph"/>
              <w:numPr>
                <w:ilvl w:val="0"/>
                <w:numId w:val="21"/>
              </w:numPr>
            </w:pPr>
            <w:r>
              <w:t>Laura Jean Derrick CSI, AIA</w:t>
            </w:r>
          </w:p>
          <w:p w14:paraId="5B7AA23E" w14:textId="77777777" w:rsidR="00427679" w:rsidRDefault="00427679" w:rsidP="00427679">
            <w:pPr>
              <w:pStyle w:val="ListParagraph"/>
              <w:numPr>
                <w:ilvl w:val="0"/>
                <w:numId w:val="21"/>
              </w:numPr>
            </w:pPr>
            <w:r>
              <w:t>David Dixon CSI, CCCA</w:t>
            </w:r>
          </w:p>
          <w:p w14:paraId="0AAF1C90" w14:textId="77777777" w:rsidR="00427679" w:rsidRDefault="00427679" w:rsidP="00427679">
            <w:pPr>
              <w:pStyle w:val="ListParagraph"/>
              <w:numPr>
                <w:ilvl w:val="0"/>
                <w:numId w:val="21"/>
              </w:numPr>
            </w:pPr>
            <w:r>
              <w:t xml:space="preserve">George </w:t>
            </w:r>
            <w:proofErr w:type="spellStart"/>
            <w:r>
              <w:t>Everding</w:t>
            </w:r>
            <w:proofErr w:type="spellEnd"/>
            <w:r>
              <w:t xml:space="preserve"> CSI, CCS, CCCA, AIA, LEED AP</w:t>
            </w:r>
          </w:p>
          <w:p w14:paraId="7AE77356" w14:textId="77777777" w:rsidR="00427679" w:rsidRDefault="00427679" w:rsidP="00427679">
            <w:pPr>
              <w:pStyle w:val="ListParagraph"/>
              <w:numPr>
                <w:ilvl w:val="0"/>
                <w:numId w:val="21"/>
              </w:numPr>
            </w:pPr>
            <w:r>
              <w:t xml:space="preserve">J. </w:t>
            </w:r>
            <w:proofErr w:type="spellStart"/>
            <w:r>
              <w:t>Brok</w:t>
            </w:r>
            <w:proofErr w:type="spellEnd"/>
            <w:r>
              <w:t xml:space="preserve"> Howard, CSI, CDT, NIBS, AIA</w:t>
            </w:r>
          </w:p>
          <w:p w14:paraId="1C409ED5" w14:textId="77777777" w:rsidR="00427679" w:rsidRDefault="00427679" w:rsidP="00427679">
            <w:pPr>
              <w:pStyle w:val="ListParagraph"/>
              <w:numPr>
                <w:ilvl w:val="0"/>
                <w:numId w:val="21"/>
              </w:numPr>
            </w:pPr>
            <w:r>
              <w:t xml:space="preserve">Lynn </w:t>
            </w:r>
            <w:proofErr w:type="spellStart"/>
            <w:r>
              <w:t>Javoroski</w:t>
            </w:r>
            <w:proofErr w:type="spellEnd"/>
            <w:r>
              <w:t>, FCSI, CCS, LEED AP BD+C, AIA</w:t>
            </w:r>
          </w:p>
          <w:p w14:paraId="761A1D21" w14:textId="77777777" w:rsidR="00427679" w:rsidRDefault="00427679" w:rsidP="00427679">
            <w:pPr>
              <w:pStyle w:val="ListParagraph"/>
              <w:numPr>
                <w:ilvl w:val="0"/>
                <w:numId w:val="21"/>
              </w:numPr>
            </w:pPr>
            <w:r>
              <w:t>Wiley N. McMillan Jr. FCSI, CCPR</w:t>
            </w:r>
          </w:p>
          <w:p w14:paraId="62DC6D54" w14:textId="77777777" w:rsidR="00427679" w:rsidRDefault="00427679" w:rsidP="00427679">
            <w:pPr>
              <w:pStyle w:val="ListParagraph"/>
              <w:numPr>
                <w:ilvl w:val="0"/>
                <w:numId w:val="21"/>
              </w:numPr>
            </w:pPr>
            <w:r>
              <w:t xml:space="preserve">Jon Rao </w:t>
            </w:r>
            <w:proofErr w:type="spellStart"/>
            <w:r>
              <w:t>Papke</w:t>
            </w:r>
            <w:proofErr w:type="spellEnd"/>
            <w:r>
              <w:t xml:space="preserve"> CSI, CCS, AIA</w:t>
            </w:r>
          </w:p>
          <w:p w14:paraId="3D5B108C" w14:textId="77777777" w:rsidR="00427679" w:rsidRDefault="00427679" w:rsidP="00427679">
            <w:pPr>
              <w:pStyle w:val="ListParagraph"/>
              <w:numPr>
                <w:ilvl w:val="0"/>
                <w:numId w:val="21"/>
              </w:numPr>
            </w:pPr>
            <w:r>
              <w:t>Bob Saumur FCSI, CCPR</w:t>
            </w:r>
          </w:p>
          <w:p w14:paraId="6996AD50" w14:textId="77777777" w:rsidR="00427679" w:rsidRDefault="00427679" w:rsidP="00427679">
            <w:pPr>
              <w:pStyle w:val="ListParagraph"/>
              <w:numPr>
                <w:ilvl w:val="0"/>
                <w:numId w:val="21"/>
              </w:numPr>
            </w:pPr>
            <w:proofErr w:type="spellStart"/>
            <w:r>
              <w:t>Edd</w:t>
            </w:r>
            <w:proofErr w:type="spellEnd"/>
            <w:r>
              <w:t xml:space="preserve"> </w:t>
            </w:r>
            <w:proofErr w:type="spellStart"/>
            <w:r>
              <w:t>Soenke</w:t>
            </w:r>
            <w:proofErr w:type="spellEnd"/>
            <w:r>
              <w:t xml:space="preserve"> FCSI, Lifetime Member, CCS, AIA</w:t>
            </w:r>
          </w:p>
        </w:tc>
      </w:tr>
    </w:tbl>
    <w:p w14:paraId="5EE295D7" w14:textId="77777777" w:rsidR="00427679" w:rsidRDefault="00427679" w:rsidP="00427679"/>
    <w:p w14:paraId="359B526A" w14:textId="77777777" w:rsidR="00427679" w:rsidRDefault="00427679" w:rsidP="00427679">
      <w:pPr>
        <w:rPr>
          <w:sz w:val="40"/>
          <w:szCs w:val="40"/>
        </w:rPr>
      </w:pPr>
      <w:r>
        <w:rPr>
          <w:sz w:val="40"/>
          <w:szCs w:val="40"/>
        </w:rPr>
        <w:br w:type="page"/>
      </w:r>
    </w:p>
    <w:p w14:paraId="22B58945" w14:textId="77777777" w:rsidR="00427679" w:rsidRPr="001F58AE" w:rsidRDefault="00427679" w:rsidP="00427679">
      <w:pPr>
        <w:rPr>
          <w:sz w:val="40"/>
          <w:szCs w:val="40"/>
        </w:rPr>
      </w:pPr>
      <w:r w:rsidRPr="001F58AE">
        <w:rPr>
          <w:sz w:val="40"/>
          <w:szCs w:val="40"/>
        </w:rPr>
        <w:lastRenderedPageBreak/>
        <w:t>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rsidRPr="00E20B98" w14:paraId="51B59BC0" w14:textId="77777777" w:rsidTr="0094404C">
        <w:tc>
          <w:tcPr>
            <w:tcW w:w="3595" w:type="dxa"/>
          </w:tcPr>
          <w:p w14:paraId="295FF0F6" w14:textId="77777777" w:rsidR="00427679" w:rsidRPr="00180B48" w:rsidRDefault="00427679" w:rsidP="0094404C">
            <w:pPr>
              <w:rPr>
                <w:b/>
              </w:rPr>
            </w:pPr>
            <w:r w:rsidRPr="00180B48">
              <w:rPr>
                <w:b/>
              </w:rPr>
              <w:t>Award Name</w:t>
            </w:r>
          </w:p>
        </w:tc>
        <w:tc>
          <w:tcPr>
            <w:tcW w:w="725" w:type="dxa"/>
          </w:tcPr>
          <w:p w14:paraId="60ABDF7D" w14:textId="77777777" w:rsidR="00427679" w:rsidRPr="00180B48" w:rsidRDefault="00427679" w:rsidP="0094404C">
            <w:pPr>
              <w:rPr>
                <w:b/>
              </w:rPr>
            </w:pPr>
          </w:p>
        </w:tc>
        <w:tc>
          <w:tcPr>
            <w:tcW w:w="5030" w:type="dxa"/>
          </w:tcPr>
          <w:p w14:paraId="3CA99B3F" w14:textId="77777777" w:rsidR="00427679" w:rsidRPr="00180B48" w:rsidRDefault="00427679" w:rsidP="0094404C">
            <w:pPr>
              <w:rPr>
                <w:b/>
              </w:rPr>
            </w:pPr>
            <w:r w:rsidRPr="00180B48">
              <w:rPr>
                <w:b/>
              </w:rPr>
              <w:t>Recipient</w:t>
            </w:r>
          </w:p>
        </w:tc>
      </w:tr>
      <w:tr w:rsidR="00427679" w14:paraId="1DA75C84" w14:textId="77777777" w:rsidTr="0094404C">
        <w:tc>
          <w:tcPr>
            <w:tcW w:w="3595" w:type="dxa"/>
          </w:tcPr>
          <w:p w14:paraId="3F24E2C0" w14:textId="77777777" w:rsidR="00427679" w:rsidRDefault="00427679" w:rsidP="0094404C"/>
        </w:tc>
        <w:tc>
          <w:tcPr>
            <w:tcW w:w="725" w:type="dxa"/>
          </w:tcPr>
          <w:p w14:paraId="051BBCF7" w14:textId="77777777" w:rsidR="00427679" w:rsidRDefault="00427679" w:rsidP="0094404C"/>
        </w:tc>
        <w:tc>
          <w:tcPr>
            <w:tcW w:w="5030" w:type="dxa"/>
          </w:tcPr>
          <w:p w14:paraId="142D01B6" w14:textId="77777777" w:rsidR="00427679" w:rsidRDefault="00427679" w:rsidP="0094404C"/>
        </w:tc>
      </w:tr>
      <w:tr w:rsidR="00427679" w14:paraId="146B9EF2" w14:textId="77777777" w:rsidTr="0094404C">
        <w:tc>
          <w:tcPr>
            <w:tcW w:w="3595" w:type="dxa"/>
          </w:tcPr>
          <w:p w14:paraId="3894ECAD" w14:textId="77777777" w:rsidR="00427679" w:rsidRDefault="00427679" w:rsidP="0094404C">
            <w:r>
              <w:t>Gary Betts Memorial Award</w:t>
            </w:r>
          </w:p>
        </w:tc>
        <w:tc>
          <w:tcPr>
            <w:tcW w:w="725" w:type="dxa"/>
          </w:tcPr>
          <w:p w14:paraId="44486F94" w14:textId="77777777" w:rsidR="00427679" w:rsidRDefault="00427679" w:rsidP="0094404C"/>
        </w:tc>
        <w:tc>
          <w:tcPr>
            <w:tcW w:w="5030" w:type="dxa"/>
          </w:tcPr>
          <w:p w14:paraId="29ED6C97" w14:textId="77777777" w:rsidR="00427679" w:rsidRDefault="00427679" w:rsidP="00427679">
            <w:pPr>
              <w:pStyle w:val="ListParagraph"/>
              <w:numPr>
                <w:ilvl w:val="0"/>
                <w:numId w:val="23"/>
              </w:numPr>
            </w:pPr>
            <w:r>
              <w:t>Alana Griffith, Distinguished Member FCSI, CCPR</w:t>
            </w:r>
          </w:p>
        </w:tc>
      </w:tr>
      <w:tr w:rsidR="00427679" w14:paraId="352A06E3" w14:textId="77777777" w:rsidTr="0094404C">
        <w:tc>
          <w:tcPr>
            <w:tcW w:w="3595" w:type="dxa"/>
          </w:tcPr>
          <w:p w14:paraId="7FBD6554" w14:textId="77777777" w:rsidR="00427679" w:rsidRDefault="00427679" w:rsidP="0094404C">
            <w:r>
              <w:t>Distinguished Service Award</w:t>
            </w:r>
          </w:p>
        </w:tc>
        <w:tc>
          <w:tcPr>
            <w:tcW w:w="725" w:type="dxa"/>
          </w:tcPr>
          <w:p w14:paraId="1FE5494B" w14:textId="77777777" w:rsidR="00427679" w:rsidRDefault="00427679" w:rsidP="0094404C"/>
        </w:tc>
        <w:tc>
          <w:tcPr>
            <w:tcW w:w="5030" w:type="dxa"/>
          </w:tcPr>
          <w:p w14:paraId="3A398CCD" w14:textId="77777777" w:rsidR="00427679" w:rsidRDefault="00427679" w:rsidP="00427679">
            <w:pPr>
              <w:pStyle w:val="ListParagraph"/>
              <w:numPr>
                <w:ilvl w:val="0"/>
                <w:numId w:val="23"/>
              </w:numPr>
            </w:pPr>
            <w:r>
              <w:t xml:space="preserve">Andrea Zawodny </w:t>
            </w:r>
            <w:r w:rsidRPr="00773E28">
              <w:t>CSI, CCS, LEED AP</w:t>
            </w:r>
          </w:p>
          <w:p w14:paraId="4CDB640C" w14:textId="77777777" w:rsidR="00427679" w:rsidRDefault="00427679" w:rsidP="00427679">
            <w:pPr>
              <w:pStyle w:val="ListParagraph"/>
              <w:numPr>
                <w:ilvl w:val="0"/>
                <w:numId w:val="23"/>
              </w:numPr>
            </w:pPr>
            <w:r>
              <w:t>Jerry Putnam FCSI, CCS</w:t>
            </w:r>
          </w:p>
          <w:p w14:paraId="1799F674" w14:textId="77777777" w:rsidR="00427679" w:rsidRDefault="00427679" w:rsidP="00427679">
            <w:pPr>
              <w:pStyle w:val="ListParagraph"/>
              <w:numPr>
                <w:ilvl w:val="0"/>
                <w:numId w:val="23"/>
              </w:numPr>
            </w:pPr>
            <w:r>
              <w:t xml:space="preserve">Jon Rao </w:t>
            </w:r>
            <w:proofErr w:type="spellStart"/>
            <w:r>
              <w:t>Papke</w:t>
            </w:r>
            <w:proofErr w:type="spellEnd"/>
            <w:r>
              <w:t xml:space="preserve"> CSI, CCS, AIA</w:t>
            </w:r>
          </w:p>
          <w:p w14:paraId="08908EAB" w14:textId="77777777" w:rsidR="00427679" w:rsidRDefault="00427679" w:rsidP="00427679">
            <w:pPr>
              <w:pStyle w:val="ListParagraph"/>
              <w:numPr>
                <w:ilvl w:val="0"/>
                <w:numId w:val="23"/>
              </w:numPr>
            </w:pPr>
            <w:r>
              <w:t xml:space="preserve">Steve </w:t>
            </w:r>
            <w:proofErr w:type="spellStart"/>
            <w:r>
              <w:t>Groth</w:t>
            </w:r>
            <w:proofErr w:type="spellEnd"/>
            <w:r>
              <w:t xml:space="preserve"> </w:t>
            </w:r>
            <w:r w:rsidRPr="00773E28">
              <w:t>CSI, CCS, AIA</w:t>
            </w:r>
          </w:p>
          <w:p w14:paraId="2CBDF763" w14:textId="77777777" w:rsidR="00427679" w:rsidRDefault="00427679" w:rsidP="00427679">
            <w:pPr>
              <w:pStyle w:val="ListParagraph"/>
              <w:numPr>
                <w:ilvl w:val="0"/>
                <w:numId w:val="23"/>
              </w:numPr>
            </w:pPr>
            <w:r>
              <w:t xml:space="preserve">Sue </w:t>
            </w:r>
            <w:proofErr w:type="spellStart"/>
            <w:r>
              <w:t>Mattix</w:t>
            </w:r>
            <w:proofErr w:type="spellEnd"/>
            <w:r>
              <w:t xml:space="preserve"> </w:t>
            </w:r>
            <w:r w:rsidRPr="00773E28">
              <w:t>CSI, CDT</w:t>
            </w:r>
          </w:p>
          <w:p w14:paraId="0EC84C76" w14:textId="77777777" w:rsidR="00427679" w:rsidRDefault="00427679" w:rsidP="00427679">
            <w:pPr>
              <w:pStyle w:val="ListParagraph"/>
              <w:numPr>
                <w:ilvl w:val="0"/>
                <w:numId w:val="23"/>
              </w:numPr>
            </w:pPr>
            <w:r>
              <w:t>Wiley McMillan Jr. FCSI, CCPR</w:t>
            </w:r>
          </w:p>
        </w:tc>
      </w:tr>
      <w:tr w:rsidR="00427679" w14:paraId="1792449C" w14:textId="77777777" w:rsidTr="0094404C">
        <w:tc>
          <w:tcPr>
            <w:tcW w:w="3595" w:type="dxa"/>
          </w:tcPr>
          <w:p w14:paraId="2856F8E6" w14:textId="77777777" w:rsidR="00427679" w:rsidRDefault="00427679" w:rsidP="0094404C">
            <w:r>
              <w:t>Region Commendation</w:t>
            </w:r>
          </w:p>
        </w:tc>
        <w:tc>
          <w:tcPr>
            <w:tcW w:w="725" w:type="dxa"/>
          </w:tcPr>
          <w:p w14:paraId="2B975F81" w14:textId="77777777" w:rsidR="00427679" w:rsidRDefault="00427679" w:rsidP="0094404C"/>
        </w:tc>
        <w:tc>
          <w:tcPr>
            <w:tcW w:w="5030" w:type="dxa"/>
          </w:tcPr>
          <w:p w14:paraId="6937AA6F" w14:textId="77777777" w:rsidR="00427679" w:rsidRDefault="00427679" w:rsidP="00427679">
            <w:pPr>
              <w:pStyle w:val="ListParagraph"/>
              <w:numPr>
                <w:ilvl w:val="0"/>
                <w:numId w:val="23"/>
              </w:numPr>
            </w:pPr>
            <w:r>
              <w:t>Minneapolis/St. Paul Chapter</w:t>
            </w:r>
          </w:p>
        </w:tc>
      </w:tr>
      <w:tr w:rsidR="00427679" w14:paraId="3A044EB9" w14:textId="77777777" w:rsidTr="0094404C">
        <w:tc>
          <w:tcPr>
            <w:tcW w:w="3595" w:type="dxa"/>
          </w:tcPr>
          <w:p w14:paraId="615ED7CE" w14:textId="77777777" w:rsidR="00427679" w:rsidRDefault="00427679" w:rsidP="0094404C">
            <w:r>
              <w:t>Region Cooperation Award</w:t>
            </w:r>
          </w:p>
        </w:tc>
        <w:tc>
          <w:tcPr>
            <w:tcW w:w="725" w:type="dxa"/>
          </w:tcPr>
          <w:p w14:paraId="0E89F073" w14:textId="77777777" w:rsidR="00427679" w:rsidRDefault="00427679" w:rsidP="0094404C"/>
        </w:tc>
        <w:tc>
          <w:tcPr>
            <w:tcW w:w="5030" w:type="dxa"/>
          </w:tcPr>
          <w:p w14:paraId="5CDA33DB" w14:textId="77777777" w:rsidR="00427679" w:rsidRDefault="00427679" w:rsidP="00427679">
            <w:pPr>
              <w:pStyle w:val="ListParagraph"/>
              <w:numPr>
                <w:ilvl w:val="0"/>
                <w:numId w:val="23"/>
              </w:numPr>
            </w:pPr>
            <w:r>
              <w:t>Associated General Contractors of Missouri Construction Alliance</w:t>
            </w:r>
          </w:p>
        </w:tc>
      </w:tr>
      <w:tr w:rsidR="00427679" w14:paraId="07467F75" w14:textId="77777777" w:rsidTr="0094404C">
        <w:tc>
          <w:tcPr>
            <w:tcW w:w="3595" w:type="dxa"/>
          </w:tcPr>
          <w:p w14:paraId="524CD3D7" w14:textId="77777777" w:rsidR="00427679" w:rsidRDefault="00427679" w:rsidP="0094404C">
            <w:r>
              <w:t>Region Technical Commendation</w:t>
            </w:r>
          </w:p>
        </w:tc>
        <w:tc>
          <w:tcPr>
            <w:tcW w:w="725" w:type="dxa"/>
          </w:tcPr>
          <w:p w14:paraId="6867C7A1" w14:textId="77777777" w:rsidR="00427679" w:rsidRDefault="00427679" w:rsidP="0094404C"/>
        </w:tc>
        <w:tc>
          <w:tcPr>
            <w:tcW w:w="5030" w:type="dxa"/>
          </w:tcPr>
          <w:p w14:paraId="7062543C" w14:textId="77777777" w:rsidR="00427679" w:rsidRDefault="00427679" w:rsidP="0094404C">
            <w:r>
              <w:t>Not Awarded</w:t>
            </w:r>
          </w:p>
        </w:tc>
      </w:tr>
      <w:tr w:rsidR="00427679" w14:paraId="2629236D" w14:textId="77777777" w:rsidTr="0094404C">
        <w:tc>
          <w:tcPr>
            <w:tcW w:w="3595" w:type="dxa"/>
          </w:tcPr>
          <w:p w14:paraId="36945025" w14:textId="77777777" w:rsidR="00427679" w:rsidRDefault="00427679" w:rsidP="0094404C">
            <w:r>
              <w:t>Region Education Commendation</w:t>
            </w:r>
          </w:p>
        </w:tc>
        <w:tc>
          <w:tcPr>
            <w:tcW w:w="725" w:type="dxa"/>
          </w:tcPr>
          <w:p w14:paraId="72D36E76" w14:textId="77777777" w:rsidR="00427679" w:rsidRDefault="00427679" w:rsidP="0094404C"/>
        </w:tc>
        <w:tc>
          <w:tcPr>
            <w:tcW w:w="5030" w:type="dxa"/>
          </w:tcPr>
          <w:p w14:paraId="34418899" w14:textId="77777777" w:rsidR="00427679" w:rsidRDefault="00427679" w:rsidP="00427679">
            <w:pPr>
              <w:pStyle w:val="ListParagraph"/>
              <w:numPr>
                <w:ilvl w:val="0"/>
                <w:numId w:val="23"/>
              </w:numPr>
            </w:pPr>
            <w:r w:rsidRPr="00773E28">
              <w:t>Minneapolis-St. Paul Chapter Certification Committee</w:t>
            </w:r>
          </w:p>
          <w:p w14:paraId="5122266E" w14:textId="77777777" w:rsidR="00427679" w:rsidRDefault="00427679" w:rsidP="00427679">
            <w:pPr>
              <w:pStyle w:val="ListParagraph"/>
              <w:numPr>
                <w:ilvl w:val="0"/>
                <w:numId w:val="23"/>
              </w:numPr>
            </w:pPr>
            <w:r>
              <w:t>Nebraska Chapter</w:t>
            </w:r>
          </w:p>
        </w:tc>
      </w:tr>
      <w:tr w:rsidR="00427679" w14:paraId="4C4DCF37" w14:textId="77777777" w:rsidTr="0094404C">
        <w:tc>
          <w:tcPr>
            <w:tcW w:w="3595" w:type="dxa"/>
          </w:tcPr>
          <w:p w14:paraId="1340E1CB" w14:textId="77777777" w:rsidR="00427679" w:rsidRDefault="00427679" w:rsidP="0094404C">
            <w:r>
              <w:t>Region Student Liaison Award</w:t>
            </w:r>
          </w:p>
        </w:tc>
        <w:tc>
          <w:tcPr>
            <w:tcW w:w="725" w:type="dxa"/>
          </w:tcPr>
          <w:p w14:paraId="3B22F061" w14:textId="77777777" w:rsidR="00427679" w:rsidRDefault="00427679" w:rsidP="0094404C"/>
        </w:tc>
        <w:tc>
          <w:tcPr>
            <w:tcW w:w="5030" w:type="dxa"/>
          </w:tcPr>
          <w:p w14:paraId="466C8597" w14:textId="77777777" w:rsidR="00427679" w:rsidRDefault="00427679" w:rsidP="00427679">
            <w:pPr>
              <w:pStyle w:val="ListParagraph"/>
              <w:numPr>
                <w:ilvl w:val="0"/>
                <w:numId w:val="23"/>
              </w:numPr>
            </w:pPr>
            <w:r w:rsidRPr="00773E28">
              <w:t xml:space="preserve">Minneapolis-St. Paul Student Membership </w:t>
            </w:r>
            <w:r>
              <w:t>C</w:t>
            </w:r>
            <w:r w:rsidRPr="00773E28">
              <w:t>ommittee</w:t>
            </w:r>
          </w:p>
        </w:tc>
      </w:tr>
      <w:tr w:rsidR="00427679" w14:paraId="6F93C35C" w14:textId="77777777" w:rsidTr="0094404C">
        <w:tc>
          <w:tcPr>
            <w:tcW w:w="3595" w:type="dxa"/>
          </w:tcPr>
          <w:p w14:paraId="60135742" w14:textId="77777777" w:rsidR="00427679" w:rsidRDefault="00427679" w:rsidP="0094404C">
            <w:r>
              <w:t>Region Craftsmanship Award</w:t>
            </w:r>
          </w:p>
        </w:tc>
        <w:tc>
          <w:tcPr>
            <w:tcW w:w="725" w:type="dxa"/>
          </w:tcPr>
          <w:p w14:paraId="6107567E" w14:textId="77777777" w:rsidR="00427679" w:rsidRDefault="00427679" w:rsidP="0094404C"/>
        </w:tc>
        <w:tc>
          <w:tcPr>
            <w:tcW w:w="5030" w:type="dxa"/>
          </w:tcPr>
          <w:p w14:paraId="718DFF9B" w14:textId="77777777" w:rsidR="00427679" w:rsidRDefault="00427679" w:rsidP="00427679">
            <w:pPr>
              <w:pStyle w:val="ListParagraph"/>
              <w:numPr>
                <w:ilvl w:val="0"/>
                <w:numId w:val="23"/>
              </w:numPr>
            </w:pPr>
            <w:r w:rsidRPr="00773E28">
              <w:t>Mark Lambrecht</w:t>
            </w:r>
          </w:p>
        </w:tc>
      </w:tr>
      <w:tr w:rsidR="00427679" w14:paraId="6F1B03DF" w14:textId="77777777" w:rsidTr="0094404C">
        <w:tc>
          <w:tcPr>
            <w:tcW w:w="3595" w:type="dxa"/>
          </w:tcPr>
          <w:p w14:paraId="12BA898D" w14:textId="77777777" w:rsidR="00427679" w:rsidRDefault="00427679" w:rsidP="0094404C">
            <w:r>
              <w:t>Continuing Publication Award</w:t>
            </w:r>
          </w:p>
        </w:tc>
        <w:tc>
          <w:tcPr>
            <w:tcW w:w="725" w:type="dxa"/>
          </w:tcPr>
          <w:p w14:paraId="193B93B5" w14:textId="77777777" w:rsidR="00427679" w:rsidRDefault="00427679" w:rsidP="0094404C"/>
        </w:tc>
        <w:tc>
          <w:tcPr>
            <w:tcW w:w="5030" w:type="dxa"/>
          </w:tcPr>
          <w:p w14:paraId="1D9E440C" w14:textId="77777777" w:rsidR="00427679" w:rsidRDefault="00427679" w:rsidP="00427679">
            <w:pPr>
              <w:pStyle w:val="ListParagraph"/>
              <w:numPr>
                <w:ilvl w:val="0"/>
                <w:numId w:val="23"/>
              </w:numPr>
            </w:pPr>
            <w:r>
              <w:t>Milwaukee Chapter</w:t>
            </w:r>
          </w:p>
          <w:p w14:paraId="5BA54A2A" w14:textId="77777777" w:rsidR="00427679" w:rsidRDefault="00427679" w:rsidP="00427679">
            <w:pPr>
              <w:pStyle w:val="ListParagraph"/>
              <w:numPr>
                <w:ilvl w:val="0"/>
                <w:numId w:val="23"/>
              </w:numPr>
            </w:pPr>
            <w:r>
              <w:t>Sheldon Wolfe</w:t>
            </w:r>
          </w:p>
        </w:tc>
      </w:tr>
      <w:tr w:rsidR="00427679" w14:paraId="4E254601" w14:textId="77777777" w:rsidTr="0094404C">
        <w:tc>
          <w:tcPr>
            <w:tcW w:w="3595" w:type="dxa"/>
          </w:tcPr>
          <w:p w14:paraId="7A708150" w14:textId="77777777" w:rsidR="00427679" w:rsidRDefault="00427679" w:rsidP="0094404C">
            <w:r>
              <w:t>Special Publication Commendation</w:t>
            </w:r>
          </w:p>
        </w:tc>
        <w:tc>
          <w:tcPr>
            <w:tcW w:w="725" w:type="dxa"/>
          </w:tcPr>
          <w:p w14:paraId="491DCB47" w14:textId="77777777" w:rsidR="00427679" w:rsidRDefault="00427679" w:rsidP="0094404C"/>
        </w:tc>
        <w:tc>
          <w:tcPr>
            <w:tcW w:w="5030" w:type="dxa"/>
          </w:tcPr>
          <w:p w14:paraId="170C4E51" w14:textId="77777777" w:rsidR="00427679" w:rsidRDefault="00427679" w:rsidP="0094404C">
            <w:r>
              <w:t>Not Awarded</w:t>
            </w:r>
          </w:p>
        </w:tc>
      </w:tr>
      <w:tr w:rsidR="00427679" w14:paraId="4698BCFA" w14:textId="77777777" w:rsidTr="0094404C">
        <w:tc>
          <w:tcPr>
            <w:tcW w:w="3595" w:type="dxa"/>
          </w:tcPr>
          <w:p w14:paraId="06FB6045" w14:textId="77777777" w:rsidR="00427679" w:rsidRDefault="00427679" w:rsidP="0094404C">
            <w:r>
              <w:t>Electronic Media Award</w:t>
            </w:r>
          </w:p>
        </w:tc>
        <w:tc>
          <w:tcPr>
            <w:tcW w:w="725" w:type="dxa"/>
          </w:tcPr>
          <w:p w14:paraId="74A8EA9D" w14:textId="77777777" w:rsidR="00427679" w:rsidRDefault="00427679" w:rsidP="0094404C"/>
        </w:tc>
        <w:tc>
          <w:tcPr>
            <w:tcW w:w="5030" w:type="dxa"/>
          </w:tcPr>
          <w:p w14:paraId="0F3D880B" w14:textId="77777777" w:rsidR="00427679" w:rsidRDefault="00427679" w:rsidP="0094404C">
            <w:r>
              <w:t>Not Awarded</w:t>
            </w:r>
          </w:p>
        </w:tc>
      </w:tr>
      <w:tr w:rsidR="00427679" w14:paraId="6ED25736" w14:textId="77777777" w:rsidTr="0094404C">
        <w:tc>
          <w:tcPr>
            <w:tcW w:w="3595" w:type="dxa"/>
          </w:tcPr>
          <w:p w14:paraId="6C969863" w14:textId="77777777" w:rsidR="00427679" w:rsidRDefault="00427679" w:rsidP="0094404C">
            <w:r>
              <w:t>Institute Director Service Award</w:t>
            </w:r>
          </w:p>
        </w:tc>
        <w:tc>
          <w:tcPr>
            <w:tcW w:w="725" w:type="dxa"/>
          </w:tcPr>
          <w:p w14:paraId="6860F870" w14:textId="77777777" w:rsidR="00427679" w:rsidRDefault="00427679" w:rsidP="0094404C"/>
        </w:tc>
        <w:tc>
          <w:tcPr>
            <w:tcW w:w="5030" w:type="dxa"/>
          </w:tcPr>
          <w:p w14:paraId="6B27BEDF" w14:textId="77777777" w:rsidR="00427679" w:rsidRDefault="00427679" w:rsidP="0094404C">
            <w:r>
              <w:t>Not Awarded</w:t>
            </w:r>
          </w:p>
        </w:tc>
      </w:tr>
      <w:tr w:rsidR="00427679" w14:paraId="4C64C897" w14:textId="77777777" w:rsidTr="0094404C">
        <w:tc>
          <w:tcPr>
            <w:tcW w:w="3595" w:type="dxa"/>
          </w:tcPr>
          <w:p w14:paraId="1668A988" w14:textId="77777777" w:rsidR="00427679" w:rsidRDefault="00427679" w:rsidP="0094404C">
            <w:r>
              <w:t>Institute Director Award</w:t>
            </w:r>
          </w:p>
        </w:tc>
        <w:tc>
          <w:tcPr>
            <w:tcW w:w="725" w:type="dxa"/>
          </w:tcPr>
          <w:p w14:paraId="483C8412" w14:textId="77777777" w:rsidR="00427679" w:rsidRDefault="00427679" w:rsidP="0094404C"/>
        </w:tc>
        <w:tc>
          <w:tcPr>
            <w:tcW w:w="5030" w:type="dxa"/>
          </w:tcPr>
          <w:p w14:paraId="54A3932F" w14:textId="77777777" w:rsidR="00427679" w:rsidRDefault="00427679" w:rsidP="00427679">
            <w:pPr>
              <w:pStyle w:val="ListParagraph"/>
              <w:numPr>
                <w:ilvl w:val="0"/>
                <w:numId w:val="24"/>
              </w:numPr>
            </w:pPr>
            <w:r>
              <w:t xml:space="preserve">George </w:t>
            </w:r>
            <w:proofErr w:type="spellStart"/>
            <w:r>
              <w:t>Everding</w:t>
            </w:r>
            <w:proofErr w:type="spellEnd"/>
            <w:r>
              <w:t xml:space="preserve"> </w:t>
            </w:r>
            <w:r w:rsidRPr="00773E28">
              <w:t>CSI, CCS, CCCA, AIA, LEED AP</w:t>
            </w:r>
          </w:p>
          <w:p w14:paraId="22525A74" w14:textId="77777777" w:rsidR="00427679" w:rsidRDefault="00427679" w:rsidP="00427679">
            <w:pPr>
              <w:pStyle w:val="ListParagraph"/>
              <w:numPr>
                <w:ilvl w:val="0"/>
                <w:numId w:val="24"/>
              </w:numPr>
            </w:pPr>
            <w:r>
              <w:t xml:space="preserve">Troy </w:t>
            </w:r>
            <w:proofErr w:type="spellStart"/>
            <w:r>
              <w:t>Steege</w:t>
            </w:r>
            <w:proofErr w:type="spellEnd"/>
            <w:r>
              <w:t xml:space="preserve"> </w:t>
            </w:r>
            <w:r w:rsidRPr="00773E28">
              <w:t>CSI, CDT, AIA</w:t>
            </w:r>
          </w:p>
        </w:tc>
      </w:tr>
      <w:tr w:rsidR="00427679" w14:paraId="1D31B970" w14:textId="77777777" w:rsidTr="0094404C">
        <w:tc>
          <w:tcPr>
            <w:tcW w:w="3595" w:type="dxa"/>
          </w:tcPr>
          <w:p w14:paraId="51702863" w14:textId="77777777" w:rsidR="00427679" w:rsidRDefault="00427679" w:rsidP="0094404C">
            <w:r>
              <w:t>Region Service Award</w:t>
            </w:r>
          </w:p>
        </w:tc>
        <w:tc>
          <w:tcPr>
            <w:tcW w:w="725" w:type="dxa"/>
          </w:tcPr>
          <w:p w14:paraId="56CA4E82" w14:textId="77777777" w:rsidR="00427679" w:rsidRDefault="00427679" w:rsidP="0094404C"/>
        </w:tc>
        <w:tc>
          <w:tcPr>
            <w:tcW w:w="5030" w:type="dxa"/>
          </w:tcPr>
          <w:p w14:paraId="2A32A453" w14:textId="77777777" w:rsidR="00427679" w:rsidRDefault="00427679" w:rsidP="00427679">
            <w:pPr>
              <w:pStyle w:val="ListParagraph"/>
              <w:numPr>
                <w:ilvl w:val="0"/>
                <w:numId w:val="24"/>
              </w:numPr>
            </w:pPr>
            <w:r>
              <w:t>Andrea Zawodny CSI, CCS, LEED AP</w:t>
            </w:r>
          </w:p>
          <w:p w14:paraId="73D6C87C" w14:textId="77777777" w:rsidR="00427679" w:rsidRDefault="00427679" w:rsidP="00427679">
            <w:pPr>
              <w:pStyle w:val="ListParagraph"/>
              <w:numPr>
                <w:ilvl w:val="0"/>
                <w:numId w:val="24"/>
              </w:numPr>
            </w:pPr>
            <w:r w:rsidRPr="00773E28">
              <w:t>Cathy Beazley</w:t>
            </w:r>
          </w:p>
          <w:p w14:paraId="11D63011" w14:textId="77777777" w:rsidR="00427679" w:rsidRDefault="00427679" w:rsidP="00427679">
            <w:pPr>
              <w:pStyle w:val="ListParagraph"/>
              <w:numPr>
                <w:ilvl w:val="0"/>
                <w:numId w:val="24"/>
              </w:numPr>
            </w:pPr>
            <w:r>
              <w:t>David Burton CSI</w:t>
            </w:r>
          </w:p>
          <w:p w14:paraId="60FEA8C2" w14:textId="77777777" w:rsidR="00427679" w:rsidRDefault="00427679" w:rsidP="00427679">
            <w:pPr>
              <w:pStyle w:val="ListParagraph"/>
              <w:numPr>
                <w:ilvl w:val="0"/>
                <w:numId w:val="24"/>
              </w:numPr>
            </w:pPr>
            <w:r w:rsidRPr="00773E28">
              <w:t xml:space="preserve">Derrick </w:t>
            </w:r>
            <w:proofErr w:type="spellStart"/>
            <w:r w:rsidRPr="00773E28">
              <w:t>Luenkenhoff</w:t>
            </w:r>
            <w:proofErr w:type="spellEnd"/>
            <w:r>
              <w:t xml:space="preserve"> CSI</w:t>
            </w:r>
          </w:p>
          <w:p w14:paraId="249CF73D" w14:textId="77777777" w:rsidR="00427679" w:rsidRDefault="00427679" w:rsidP="00427679">
            <w:pPr>
              <w:pStyle w:val="ListParagraph"/>
              <w:numPr>
                <w:ilvl w:val="0"/>
                <w:numId w:val="24"/>
              </w:numPr>
            </w:pPr>
            <w:r>
              <w:t>Jarrod Mann PE, CSI, LEED AP</w:t>
            </w:r>
          </w:p>
          <w:p w14:paraId="34C5B40E" w14:textId="77777777" w:rsidR="00427679" w:rsidRDefault="00427679" w:rsidP="00427679">
            <w:pPr>
              <w:pStyle w:val="ListParagraph"/>
              <w:numPr>
                <w:ilvl w:val="0"/>
                <w:numId w:val="24"/>
              </w:numPr>
            </w:pPr>
            <w:r>
              <w:t xml:space="preserve">Keith </w:t>
            </w:r>
            <w:proofErr w:type="spellStart"/>
            <w:r>
              <w:t>Showell</w:t>
            </w:r>
            <w:proofErr w:type="spellEnd"/>
            <w:r>
              <w:t xml:space="preserve"> CSI, CDT</w:t>
            </w:r>
          </w:p>
          <w:p w14:paraId="1F994F36" w14:textId="77777777" w:rsidR="00427679" w:rsidRDefault="00427679" w:rsidP="00427679">
            <w:pPr>
              <w:pStyle w:val="ListParagraph"/>
              <w:numPr>
                <w:ilvl w:val="0"/>
                <w:numId w:val="24"/>
              </w:numPr>
            </w:pPr>
            <w:r>
              <w:t xml:space="preserve">Larry </w:t>
            </w:r>
            <w:proofErr w:type="spellStart"/>
            <w:r>
              <w:t>Nordin</w:t>
            </w:r>
            <w:proofErr w:type="spellEnd"/>
            <w:r>
              <w:t xml:space="preserve"> CSI, CCS, AIA, LEED AP</w:t>
            </w:r>
          </w:p>
          <w:p w14:paraId="57808117" w14:textId="77777777" w:rsidR="00427679" w:rsidRDefault="00427679" w:rsidP="00427679">
            <w:pPr>
              <w:pStyle w:val="ListParagraph"/>
              <w:numPr>
                <w:ilvl w:val="0"/>
                <w:numId w:val="24"/>
              </w:numPr>
            </w:pPr>
            <w:r w:rsidRPr="00773E28">
              <w:t xml:space="preserve">Larry </w:t>
            </w:r>
            <w:proofErr w:type="spellStart"/>
            <w:r w:rsidRPr="00773E28">
              <w:t>Reimnitz</w:t>
            </w:r>
            <w:proofErr w:type="spellEnd"/>
            <w:r>
              <w:t xml:space="preserve"> CSI</w:t>
            </w:r>
          </w:p>
          <w:p w14:paraId="77E52B37" w14:textId="77777777" w:rsidR="00427679" w:rsidRDefault="00427679" w:rsidP="00427679">
            <w:pPr>
              <w:pStyle w:val="ListParagraph"/>
              <w:numPr>
                <w:ilvl w:val="0"/>
                <w:numId w:val="24"/>
              </w:numPr>
            </w:pPr>
            <w:r>
              <w:t>Mike Buchner CSI, CDT</w:t>
            </w:r>
          </w:p>
          <w:p w14:paraId="2DB7D158" w14:textId="77777777" w:rsidR="00427679" w:rsidRDefault="00427679" w:rsidP="00427679">
            <w:pPr>
              <w:pStyle w:val="ListParagraph"/>
              <w:numPr>
                <w:ilvl w:val="0"/>
                <w:numId w:val="24"/>
              </w:numPr>
            </w:pPr>
            <w:r>
              <w:t>Paul Nichols CSI, CCS, AIA, LEED AP</w:t>
            </w:r>
          </w:p>
          <w:p w14:paraId="7FE6FA40" w14:textId="77777777" w:rsidR="00427679" w:rsidRDefault="00427679" w:rsidP="00427679">
            <w:pPr>
              <w:pStyle w:val="ListParagraph"/>
              <w:numPr>
                <w:ilvl w:val="0"/>
                <w:numId w:val="24"/>
              </w:numPr>
            </w:pPr>
            <w:r w:rsidRPr="00773E28">
              <w:t xml:space="preserve">Peter </w:t>
            </w:r>
            <w:proofErr w:type="spellStart"/>
            <w:r w:rsidRPr="00773E28">
              <w:t>Dinschel</w:t>
            </w:r>
            <w:proofErr w:type="spellEnd"/>
            <w:r w:rsidRPr="00773E28">
              <w:t xml:space="preserve"> CSI</w:t>
            </w:r>
          </w:p>
          <w:p w14:paraId="5B1B6EEC" w14:textId="77777777" w:rsidR="00427679" w:rsidRDefault="00427679" w:rsidP="00427679">
            <w:pPr>
              <w:pStyle w:val="ListParagraph"/>
              <w:numPr>
                <w:ilvl w:val="0"/>
                <w:numId w:val="24"/>
              </w:numPr>
            </w:pPr>
            <w:r>
              <w:t>Peter Russell CSI, CCS, RA, LEED AP</w:t>
            </w:r>
          </w:p>
          <w:p w14:paraId="467B2F5F" w14:textId="77777777" w:rsidR="00427679" w:rsidRPr="00CF5E62" w:rsidRDefault="00427679" w:rsidP="00427679">
            <w:pPr>
              <w:pStyle w:val="ListParagraph"/>
              <w:numPr>
                <w:ilvl w:val="0"/>
                <w:numId w:val="24"/>
              </w:numPr>
              <w:rPr>
                <w:lang w:val="fr-FR"/>
              </w:rPr>
            </w:pPr>
            <w:r w:rsidRPr="00CF5E62">
              <w:rPr>
                <w:lang w:val="fr-FR"/>
              </w:rPr>
              <w:t xml:space="preserve">Randall </w:t>
            </w:r>
            <w:proofErr w:type="spellStart"/>
            <w:r w:rsidRPr="00CF5E62">
              <w:rPr>
                <w:lang w:val="fr-FR"/>
              </w:rPr>
              <w:t>Chappel</w:t>
            </w:r>
            <w:proofErr w:type="spellEnd"/>
            <w:r w:rsidRPr="00CF5E62">
              <w:rPr>
                <w:lang w:val="fr-FR"/>
              </w:rPr>
              <w:t xml:space="preserve"> CSI, CCS, AIA, SE, RDC</w:t>
            </w:r>
          </w:p>
          <w:p w14:paraId="7ED52EF8" w14:textId="77777777" w:rsidR="00427679" w:rsidRDefault="00427679" w:rsidP="00427679">
            <w:pPr>
              <w:pStyle w:val="ListParagraph"/>
              <w:numPr>
                <w:ilvl w:val="0"/>
                <w:numId w:val="24"/>
              </w:numPr>
            </w:pPr>
            <w:r>
              <w:t>Richard Maltby CSI</w:t>
            </w:r>
          </w:p>
          <w:p w14:paraId="5377C9AB" w14:textId="77777777" w:rsidR="00427679" w:rsidRDefault="00427679" w:rsidP="00427679">
            <w:pPr>
              <w:pStyle w:val="ListParagraph"/>
              <w:numPr>
                <w:ilvl w:val="0"/>
                <w:numId w:val="24"/>
              </w:numPr>
            </w:pPr>
            <w:r>
              <w:t xml:space="preserve">Stephen </w:t>
            </w:r>
            <w:proofErr w:type="spellStart"/>
            <w:r>
              <w:t>Conrath</w:t>
            </w:r>
            <w:proofErr w:type="spellEnd"/>
            <w:r>
              <w:t xml:space="preserve"> CSI, CDT, RDC</w:t>
            </w:r>
          </w:p>
          <w:p w14:paraId="35807C6A" w14:textId="77777777" w:rsidR="00427679" w:rsidRDefault="00427679" w:rsidP="00427679">
            <w:pPr>
              <w:pStyle w:val="ListParagraph"/>
              <w:numPr>
                <w:ilvl w:val="0"/>
                <w:numId w:val="24"/>
              </w:numPr>
            </w:pPr>
            <w:r>
              <w:t>Vic Wieland CSI, CCS, AIA</w:t>
            </w:r>
          </w:p>
        </w:tc>
      </w:tr>
    </w:tbl>
    <w:p w14:paraId="17A3C9BE" w14:textId="77777777" w:rsidR="00427679" w:rsidRDefault="00427679" w:rsidP="00427679"/>
    <w:p w14:paraId="26DB56E2" w14:textId="77777777" w:rsidR="00E20B98" w:rsidRDefault="00E20B98">
      <w:pPr>
        <w:suppressAutoHyphens w:val="0"/>
        <w:spacing w:after="160" w:line="259" w:lineRule="auto"/>
        <w:rPr>
          <w:sz w:val="40"/>
          <w:szCs w:val="40"/>
        </w:rPr>
      </w:pPr>
      <w:r>
        <w:rPr>
          <w:sz w:val="40"/>
          <w:szCs w:val="40"/>
        </w:rPr>
        <w:br w:type="page"/>
      </w:r>
    </w:p>
    <w:p w14:paraId="017F3F84" w14:textId="5D76850E" w:rsidR="00427679" w:rsidRPr="001F58AE" w:rsidRDefault="00427679" w:rsidP="00427679">
      <w:pPr>
        <w:rPr>
          <w:sz w:val="40"/>
          <w:szCs w:val="40"/>
        </w:rPr>
      </w:pPr>
      <w:r w:rsidRPr="001F58AE">
        <w:rPr>
          <w:sz w:val="40"/>
          <w:szCs w:val="40"/>
        </w:rPr>
        <w:lastRenderedPageBreak/>
        <w:t>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rsidRPr="00E20B98" w14:paraId="4F4CC663" w14:textId="77777777" w:rsidTr="0094404C">
        <w:tc>
          <w:tcPr>
            <w:tcW w:w="3595" w:type="dxa"/>
          </w:tcPr>
          <w:p w14:paraId="09B454FE" w14:textId="77777777" w:rsidR="00427679" w:rsidRPr="00180B48" w:rsidRDefault="00427679" w:rsidP="0094404C">
            <w:pPr>
              <w:rPr>
                <w:b/>
              </w:rPr>
            </w:pPr>
            <w:r w:rsidRPr="00180B48">
              <w:rPr>
                <w:b/>
              </w:rPr>
              <w:t>Award Name</w:t>
            </w:r>
          </w:p>
        </w:tc>
        <w:tc>
          <w:tcPr>
            <w:tcW w:w="725" w:type="dxa"/>
          </w:tcPr>
          <w:p w14:paraId="662D43ED" w14:textId="77777777" w:rsidR="00427679" w:rsidRPr="00180B48" w:rsidRDefault="00427679" w:rsidP="0094404C">
            <w:pPr>
              <w:rPr>
                <w:b/>
              </w:rPr>
            </w:pPr>
          </w:p>
        </w:tc>
        <w:tc>
          <w:tcPr>
            <w:tcW w:w="5030" w:type="dxa"/>
          </w:tcPr>
          <w:p w14:paraId="7193D484" w14:textId="77777777" w:rsidR="00427679" w:rsidRPr="00180B48" w:rsidRDefault="00427679" w:rsidP="0094404C">
            <w:pPr>
              <w:rPr>
                <w:b/>
              </w:rPr>
            </w:pPr>
            <w:r w:rsidRPr="00180B48">
              <w:rPr>
                <w:b/>
              </w:rPr>
              <w:t>Recipient</w:t>
            </w:r>
          </w:p>
        </w:tc>
      </w:tr>
      <w:tr w:rsidR="00427679" w14:paraId="2562EC59" w14:textId="77777777" w:rsidTr="0094404C">
        <w:tc>
          <w:tcPr>
            <w:tcW w:w="3595" w:type="dxa"/>
          </w:tcPr>
          <w:p w14:paraId="4F63964F" w14:textId="77777777" w:rsidR="00427679" w:rsidRDefault="00427679" w:rsidP="0094404C"/>
        </w:tc>
        <w:tc>
          <w:tcPr>
            <w:tcW w:w="725" w:type="dxa"/>
          </w:tcPr>
          <w:p w14:paraId="3A8A4671" w14:textId="77777777" w:rsidR="00427679" w:rsidRDefault="00427679" w:rsidP="0094404C"/>
        </w:tc>
        <w:tc>
          <w:tcPr>
            <w:tcW w:w="5030" w:type="dxa"/>
          </w:tcPr>
          <w:p w14:paraId="65BD2C8C" w14:textId="77777777" w:rsidR="00427679" w:rsidRDefault="00427679" w:rsidP="0094404C"/>
        </w:tc>
      </w:tr>
      <w:tr w:rsidR="00427679" w14:paraId="2DAF24FF" w14:textId="77777777" w:rsidTr="0094404C">
        <w:tc>
          <w:tcPr>
            <w:tcW w:w="3595" w:type="dxa"/>
          </w:tcPr>
          <w:p w14:paraId="5F11E4FA" w14:textId="77777777" w:rsidR="00427679" w:rsidRDefault="00427679" w:rsidP="0094404C">
            <w:r>
              <w:t>Gary Betts Memorial Award</w:t>
            </w:r>
          </w:p>
        </w:tc>
        <w:tc>
          <w:tcPr>
            <w:tcW w:w="725" w:type="dxa"/>
          </w:tcPr>
          <w:p w14:paraId="4C8A3212" w14:textId="77777777" w:rsidR="00427679" w:rsidRDefault="00427679" w:rsidP="0094404C"/>
        </w:tc>
        <w:tc>
          <w:tcPr>
            <w:tcW w:w="5030" w:type="dxa"/>
          </w:tcPr>
          <w:p w14:paraId="6CAFC1EA" w14:textId="433237BF" w:rsidR="00427679" w:rsidRDefault="006B39B6" w:rsidP="006B39B6">
            <w:pPr>
              <w:pStyle w:val="ListParagraph"/>
              <w:numPr>
                <w:ilvl w:val="0"/>
                <w:numId w:val="27"/>
              </w:numPr>
            </w:pPr>
            <w:r>
              <w:t xml:space="preserve">Lynn </w:t>
            </w:r>
            <w:proofErr w:type="spellStart"/>
            <w:r>
              <w:t>Javorski</w:t>
            </w:r>
            <w:proofErr w:type="spellEnd"/>
            <w:r>
              <w:t>, FCSI, CCS</w:t>
            </w:r>
          </w:p>
        </w:tc>
      </w:tr>
      <w:tr w:rsidR="00427679" w:rsidRPr="00642455" w14:paraId="2A694866" w14:textId="77777777" w:rsidTr="0094404C">
        <w:tc>
          <w:tcPr>
            <w:tcW w:w="3595" w:type="dxa"/>
          </w:tcPr>
          <w:p w14:paraId="332B0F32" w14:textId="77777777" w:rsidR="00427679" w:rsidRDefault="00427679" w:rsidP="0094404C">
            <w:r>
              <w:t>Distinguished Service Award</w:t>
            </w:r>
          </w:p>
        </w:tc>
        <w:tc>
          <w:tcPr>
            <w:tcW w:w="725" w:type="dxa"/>
          </w:tcPr>
          <w:p w14:paraId="15F2D2B9" w14:textId="77777777" w:rsidR="00427679" w:rsidRDefault="00427679" w:rsidP="0094404C"/>
        </w:tc>
        <w:tc>
          <w:tcPr>
            <w:tcW w:w="5030" w:type="dxa"/>
          </w:tcPr>
          <w:p w14:paraId="1F8AC9B8" w14:textId="77777777" w:rsidR="00427679" w:rsidRPr="00CF5E62" w:rsidRDefault="00427679" w:rsidP="00427679">
            <w:pPr>
              <w:pStyle w:val="ListParagraph"/>
              <w:numPr>
                <w:ilvl w:val="0"/>
                <w:numId w:val="25"/>
              </w:numPr>
              <w:rPr>
                <w:lang w:val="fr-FR"/>
              </w:rPr>
            </w:pPr>
            <w:r w:rsidRPr="00CF5E62">
              <w:rPr>
                <w:lang w:val="fr-FR"/>
              </w:rPr>
              <w:t>Laura Jean Derrick CSI, AIA</w:t>
            </w:r>
          </w:p>
        </w:tc>
      </w:tr>
      <w:tr w:rsidR="00427679" w14:paraId="5E57FB40" w14:textId="77777777" w:rsidTr="0094404C">
        <w:tc>
          <w:tcPr>
            <w:tcW w:w="3595" w:type="dxa"/>
          </w:tcPr>
          <w:p w14:paraId="240B3F82" w14:textId="77777777" w:rsidR="00427679" w:rsidRDefault="00427679" w:rsidP="0094404C">
            <w:r>
              <w:t>Region Commendation</w:t>
            </w:r>
          </w:p>
        </w:tc>
        <w:tc>
          <w:tcPr>
            <w:tcW w:w="725" w:type="dxa"/>
          </w:tcPr>
          <w:p w14:paraId="5E901885" w14:textId="77777777" w:rsidR="00427679" w:rsidRDefault="00427679" w:rsidP="0094404C"/>
        </w:tc>
        <w:tc>
          <w:tcPr>
            <w:tcW w:w="5030" w:type="dxa"/>
          </w:tcPr>
          <w:p w14:paraId="59098C4B" w14:textId="77777777" w:rsidR="00427679" w:rsidRDefault="00427679" w:rsidP="00427679">
            <w:pPr>
              <w:pStyle w:val="ListParagraph"/>
              <w:numPr>
                <w:ilvl w:val="0"/>
                <w:numId w:val="25"/>
              </w:numPr>
            </w:pPr>
            <w:r>
              <w:t>Greater St. Louis Chapter Construct 2016 Committee</w:t>
            </w:r>
          </w:p>
        </w:tc>
      </w:tr>
      <w:tr w:rsidR="00427679" w14:paraId="5931109F" w14:textId="77777777" w:rsidTr="0094404C">
        <w:tc>
          <w:tcPr>
            <w:tcW w:w="3595" w:type="dxa"/>
          </w:tcPr>
          <w:p w14:paraId="704EB691" w14:textId="77777777" w:rsidR="00427679" w:rsidRDefault="00427679" w:rsidP="0094404C">
            <w:r>
              <w:t>Region Cooperation Award</w:t>
            </w:r>
          </w:p>
        </w:tc>
        <w:tc>
          <w:tcPr>
            <w:tcW w:w="725" w:type="dxa"/>
          </w:tcPr>
          <w:p w14:paraId="16BEBD3B" w14:textId="77777777" w:rsidR="00427679" w:rsidRDefault="00427679" w:rsidP="0094404C"/>
        </w:tc>
        <w:tc>
          <w:tcPr>
            <w:tcW w:w="5030" w:type="dxa"/>
          </w:tcPr>
          <w:p w14:paraId="2E6E5148" w14:textId="77777777" w:rsidR="00427679" w:rsidRDefault="00427679" w:rsidP="0094404C">
            <w:r>
              <w:t>Not Awarded</w:t>
            </w:r>
          </w:p>
        </w:tc>
      </w:tr>
      <w:tr w:rsidR="00427679" w14:paraId="1575930A" w14:textId="77777777" w:rsidTr="0094404C">
        <w:tc>
          <w:tcPr>
            <w:tcW w:w="3595" w:type="dxa"/>
          </w:tcPr>
          <w:p w14:paraId="4A5778F4" w14:textId="77777777" w:rsidR="00427679" w:rsidRDefault="00427679" w:rsidP="0094404C">
            <w:r>
              <w:t>Region Technical Commendation</w:t>
            </w:r>
          </w:p>
        </w:tc>
        <w:tc>
          <w:tcPr>
            <w:tcW w:w="725" w:type="dxa"/>
          </w:tcPr>
          <w:p w14:paraId="18C816A3" w14:textId="77777777" w:rsidR="00427679" w:rsidRDefault="00427679" w:rsidP="0094404C"/>
        </w:tc>
        <w:tc>
          <w:tcPr>
            <w:tcW w:w="5030" w:type="dxa"/>
          </w:tcPr>
          <w:p w14:paraId="4F193791" w14:textId="77777777" w:rsidR="00427679" w:rsidRDefault="00427679" w:rsidP="00427679">
            <w:pPr>
              <w:pStyle w:val="ListParagraph"/>
              <w:numPr>
                <w:ilvl w:val="0"/>
                <w:numId w:val="25"/>
              </w:numPr>
            </w:pPr>
            <w:r>
              <w:t>Terry Olsen</w:t>
            </w:r>
          </w:p>
        </w:tc>
      </w:tr>
      <w:tr w:rsidR="00427679" w14:paraId="3C141FCF" w14:textId="77777777" w:rsidTr="0094404C">
        <w:tc>
          <w:tcPr>
            <w:tcW w:w="3595" w:type="dxa"/>
          </w:tcPr>
          <w:p w14:paraId="5A96A68C" w14:textId="77777777" w:rsidR="00427679" w:rsidRDefault="00427679" w:rsidP="0094404C">
            <w:r>
              <w:t>Region Education Commendation</w:t>
            </w:r>
          </w:p>
        </w:tc>
        <w:tc>
          <w:tcPr>
            <w:tcW w:w="725" w:type="dxa"/>
          </w:tcPr>
          <w:p w14:paraId="60802060" w14:textId="77777777" w:rsidR="00427679" w:rsidRDefault="00427679" w:rsidP="0094404C"/>
        </w:tc>
        <w:tc>
          <w:tcPr>
            <w:tcW w:w="5030" w:type="dxa"/>
          </w:tcPr>
          <w:p w14:paraId="2E66E2B6" w14:textId="77777777" w:rsidR="00427679" w:rsidRDefault="00427679" w:rsidP="0094404C">
            <w:r>
              <w:t>Not Awarded</w:t>
            </w:r>
          </w:p>
        </w:tc>
      </w:tr>
      <w:tr w:rsidR="00427679" w14:paraId="3CC25279" w14:textId="77777777" w:rsidTr="0094404C">
        <w:tc>
          <w:tcPr>
            <w:tcW w:w="3595" w:type="dxa"/>
          </w:tcPr>
          <w:p w14:paraId="6B150ACF" w14:textId="77777777" w:rsidR="00427679" w:rsidRDefault="00427679" w:rsidP="0094404C">
            <w:r>
              <w:t>Region Student Liaison Award</w:t>
            </w:r>
          </w:p>
        </w:tc>
        <w:tc>
          <w:tcPr>
            <w:tcW w:w="725" w:type="dxa"/>
          </w:tcPr>
          <w:p w14:paraId="214C9366" w14:textId="77777777" w:rsidR="00427679" w:rsidRDefault="00427679" w:rsidP="0094404C"/>
        </w:tc>
        <w:tc>
          <w:tcPr>
            <w:tcW w:w="5030" w:type="dxa"/>
          </w:tcPr>
          <w:p w14:paraId="11BF6E9F" w14:textId="77777777" w:rsidR="00427679" w:rsidRDefault="00427679" w:rsidP="00427679">
            <w:pPr>
              <w:pStyle w:val="ListParagraph"/>
              <w:numPr>
                <w:ilvl w:val="0"/>
                <w:numId w:val="25"/>
              </w:numPr>
            </w:pPr>
            <w:r>
              <w:t>Kimberly A. Diehls / Heidi M. Morgan</w:t>
            </w:r>
          </w:p>
          <w:p w14:paraId="780396EF" w14:textId="77777777" w:rsidR="00427679" w:rsidRDefault="00427679" w:rsidP="00427679">
            <w:pPr>
              <w:pStyle w:val="ListParagraph"/>
              <w:numPr>
                <w:ilvl w:val="0"/>
                <w:numId w:val="25"/>
              </w:numPr>
            </w:pPr>
            <w:r>
              <w:t xml:space="preserve">Thomas R. </w:t>
            </w:r>
            <w:proofErr w:type="spellStart"/>
            <w:r>
              <w:t>Schwetye</w:t>
            </w:r>
            <w:proofErr w:type="spellEnd"/>
          </w:p>
        </w:tc>
      </w:tr>
      <w:tr w:rsidR="00427679" w14:paraId="2955A797" w14:textId="77777777" w:rsidTr="0094404C">
        <w:tc>
          <w:tcPr>
            <w:tcW w:w="3595" w:type="dxa"/>
          </w:tcPr>
          <w:p w14:paraId="05E2CB58" w14:textId="77777777" w:rsidR="00427679" w:rsidRDefault="00427679" w:rsidP="0094404C">
            <w:r>
              <w:t>Region Craftsmanship Award</w:t>
            </w:r>
          </w:p>
        </w:tc>
        <w:tc>
          <w:tcPr>
            <w:tcW w:w="725" w:type="dxa"/>
          </w:tcPr>
          <w:p w14:paraId="689FAB35" w14:textId="77777777" w:rsidR="00427679" w:rsidRDefault="00427679" w:rsidP="0094404C"/>
        </w:tc>
        <w:tc>
          <w:tcPr>
            <w:tcW w:w="5030" w:type="dxa"/>
          </w:tcPr>
          <w:p w14:paraId="507811F4" w14:textId="77777777" w:rsidR="00427679" w:rsidRDefault="00427679" w:rsidP="00427679">
            <w:pPr>
              <w:pStyle w:val="ListParagraph"/>
              <w:numPr>
                <w:ilvl w:val="0"/>
                <w:numId w:val="25"/>
              </w:numPr>
            </w:pPr>
            <w:r>
              <w:t>IWR Building Systems</w:t>
            </w:r>
          </w:p>
        </w:tc>
      </w:tr>
      <w:tr w:rsidR="00427679" w14:paraId="151C5774" w14:textId="77777777" w:rsidTr="0094404C">
        <w:tc>
          <w:tcPr>
            <w:tcW w:w="3595" w:type="dxa"/>
          </w:tcPr>
          <w:p w14:paraId="560B1F8D" w14:textId="77777777" w:rsidR="00427679" w:rsidRDefault="00427679" w:rsidP="0094404C">
            <w:r>
              <w:t>Continuing Publication Award</w:t>
            </w:r>
          </w:p>
        </w:tc>
        <w:tc>
          <w:tcPr>
            <w:tcW w:w="725" w:type="dxa"/>
          </w:tcPr>
          <w:p w14:paraId="03C639F2" w14:textId="77777777" w:rsidR="00427679" w:rsidRDefault="00427679" w:rsidP="0094404C"/>
        </w:tc>
        <w:tc>
          <w:tcPr>
            <w:tcW w:w="5030" w:type="dxa"/>
          </w:tcPr>
          <w:p w14:paraId="66A9A498" w14:textId="77777777" w:rsidR="00427679" w:rsidRDefault="00427679" w:rsidP="00427679">
            <w:pPr>
              <w:pStyle w:val="ListParagraph"/>
              <w:numPr>
                <w:ilvl w:val="0"/>
                <w:numId w:val="25"/>
              </w:numPr>
            </w:pPr>
            <w:r>
              <w:t>Joanna Lynn Fay</w:t>
            </w:r>
          </w:p>
        </w:tc>
      </w:tr>
      <w:tr w:rsidR="00427679" w14:paraId="2976CF51" w14:textId="77777777" w:rsidTr="0094404C">
        <w:tc>
          <w:tcPr>
            <w:tcW w:w="3595" w:type="dxa"/>
          </w:tcPr>
          <w:p w14:paraId="7B53B6C2" w14:textId="77777777" w:rsidR="00427679" w:rsidRDefault="00427679" w:rsidP="0094404C">
            <w:r>
              <w:t>Special Publication Commendation</w:t>
            </w:r>
          </w:p>
        </w:tc>
        <w:tc>
          <w:tcPr>
            <w:tcW w:w="725" w:type="dxa"/>
          </w:tcPr>
          <w:p w14:paraId="55972477" w14:textId="77777777" w:rsidR="00427679" w:rsidRDefault="00427679" w:rsidP="0094404C"/>
        </w:tc>
        <w:tc>
          <w:tcPr>
            <w:tcW w:w="5030" w:type="dxa"/>
          </w:tcPr>
          <w:p w14:paraId="225EC9F7" w14:textId="77777777" w:rsidR="00427679" w:rsidRDefault="00427679" w:rsidP="00427679">
            <w:pPr>
              <w:pStyle w:val="ListParagraph"/>
              <w:numPr>
                <w:ilvl w:val="0"/>
                <w:numId w:val="25"/>
              </w:numPr>
            </w:pPr>
            <w:r>
              <w:t xml:space="preserve">Stephen M. </w:t>
            </w:r>
            <w:proofErr w:type="spellStart"/>
            <w:r>
              <w:t>Gantner</w:t>
            </w:r>
            <w:proofErr w:type="spellEnd"/>
            <w:r>
              <w:t xml:space="preserve"> Jr. CSI, CCS, CCCA</w:t>
            </w:r>
          </w:p>
        </w:tc>
      </w:tr>
      <w:tr w:rsidR="00427679" w14:paraId="7161C336" w14:textId="77777777" w:rsidTr="0094404C">
        <w:tc>
          <w:tcPr>
            <w:tcW w:w="3595" w:type="dxa"/>
          </w:tcPr>
          <w:p w14:paraId="4DFC0DF2" w14:textId="77777777" w:rsidR="00427679" w:rsidRDefault="00427679" w:rsidP="0094404C">
            <w:r>
              <w:t>Electronic / Social Media Award</w:t>
            </w:r>
          </w:p>
        </w:tc>
        <w:tc>
          <w:tcPr>
            <w:tcW w:w="725" w:type="dxa"/>
          </w:tcPr>
          <w:p w14:paraId="59AFED9B" w14:textId="77777777" w:rsidR="00427679" w:rsidRDefault="00427679" w:rsidP="0094404C"/>
        </w:tc>
        <w:tc>
          <w:tcPr>
            <w:tcW w:w="5030" w:type="dxa"/>
          </w:tcPr>
          <w:p w14:paraId="4D3B3457" w14:textId="77777777" w:rsidR="00427679" w:rsidRDefault="00427679" w:rsidP="00427679">
            <w:pPr>
              <w:pStyle w:val="ListParagraph"/>
              <w:numPr>
                <w:ilvl w:val="0"/>
                <w:numId w:val="25"/>
              </w:numPr>
            </w:pPr>
            <w:r>
              <w:t>Jerry Putnam FCSI, CCS</w:t>
            </w:r>
          </w:p>
          <w:p w14:paraId="7353D00F" w14:textId="77777777" w:rsidR="00427679" w:rsidRDefault="00427679" w:rsidP="00427679">
            <w:pPr>
              <w:pStyle w:val="ListParagraph"/>
              <w:numPr>
                <w:ilvl w:val="0"/>
                <w:numId w:val="25"/>
              </w:numPr>
            </w:pPr>
            <w:r>
              <w:t>Michael Byrd / Ginny L. Powell</w:t>
            </w:r>
          </w:p>
        </w:tc>
      </w:tr>
      <w:tr w:rsidR="00427679" w14:paraId="216219E1" w14:textId="77777777" w:rsidTr="0094404C">
        <w:tc>
          <w:tcPr>
            <w:tcW w:w="3595" w:type="dxa"/>
          </w:tcPr>
          <w:p w14:paraId="4E8AE0E2" w14:textId="77777777" w:rsidR="00427679" w:rsidRDefault="00427679" w:rsidP="0094404C">
            <w:r>
              <w:t>Institute Director Service Award</w:t>
            </w:r>
          </w:p>
        </w:tc>
        <w:tc>
          <w:tcPr>
            <w:tcW w:w="725" w:type="dxa"/>
          </w:tcPr>
          <w:p w14:paraId="40E21817" w14:textId="77777777" w:rsidR="00427679" w:rsidRDefault="00427679" w:rsidP="0094404C"/>
        </w:tc>
        <w:tc>
          <w:tcPr>
            <w:tcW w:w="5030" w:type="dxa"/>
          </w:tcPr>
          <w:p w14:paraId="3CC309F7" w14:textId="77777777" w:rsidR="00427679" w:rsidRDefault="00427679" w:rsidP="0094404C">
            <w:r>
              <w:t>Not Awarded</w:t>
            </w:r>
          </w:p>
        </w:tc>
      </w:tr>
      <w:tr w:rsidR="00427679" w14:paraId="27B9AF17" w14:textId="77777777" w:rsidTr="0094404C">
        <w:tc>
          <w:tcPr>
            <w:tcW w:w="3595" w:type="dxa"/>
          </w:tcPr>
          <w:p w14:paraId="4B879BB6" w14:textId="77777777" w:rsidR="00427679" w:rsidRDefault="00427679" w:rsidP="0094404C">
            <w:r>
              <w:t>Institute Director Award</w:t>
            </w:r>
          </w:p>
        </w:tc>
        <w:tc>
          <w:tcPr>
            <w:tcW w:w="725" w:type="dxa"/>
          </w:tcPr>
          <w:p w14:paraId="2C6D8031" w14:textId="77777777" w:rsidR="00427679" w:rsidRDefault="00427679" w:rsidP="0094404C"/>
        </w:tc>
        <w:tc>
          <w:tcPr>
            <w:tcW w:w="5030" w:type="dxa"/>
          </w:tcPr>
          <w:p w14:paraId="7FDBA0ED" w14:textId="77777777" w:rsidR="00427679" w:rsidRDefault="00427679" w:rsidP="0094404C">
            <w:r>
              <w:t>Not Awarded</w:t>
            </w:r>
          </w:p>
        </w:tc>
      </w:tr>
      <w:tr w:rsidR="00427679" w14:paraId="65E3E1E6" w14:textId="77777777" w:rsidTr="0094404C">
        <w:tc>
          <w:tcPr>
            <w:tcW w:w="3595" w:type="dxa"/>
          </w:tcPr>
          <w:p w14:paraId="197EDD19" w14:textId="77777777" w:rsidR="00427679" w:rsidRDefault="00427679" w:rsidP="0094404C">
            <w:r>
              <w:t>Region Service Award</w:t>
            </w:r>
          </w:p>
        </w:tc>
        <w:tc>
          <w:tcPr>
            <w:tcW w:w="725" w:type="dxa"/>
          </w:tcPr>
          <w:p w14:paraId="32F4D675" w14:textId="77777777" w:rsidR="00427679" w:rsidRDefault="00427679" w:rsidP="0094404C"/>
        </w:tc>
        <w:tc>
          <w:tcPr>
            <w:tcW w:w="5030" w:type="dxa"/>
          </w:tcPr>
          <w:p w14:paraId="75D42031" w14:textId="77777777" w:rsidR="00427679" w:rsidRDefault="00427679" w:rsidP="0094404C">
            <w:r>
              <w:t>Not Awarded</w:t>
            </w:r>
          </w:p>
        </w:tc>
      </w:tr>
    </w:tbl>
    <w:p w14:paraId="725E162F" w14:textId="77777777" w:rsidR="00427679" w:rsidRDefault="00427679" w:rsidP="00427679"/>
    <w:p w14:paraId="1E85FCEA" w14:textId="77777777" w:rsidR="00427679" w:rsidRPr="001F58AE" w:rsidRDefault="00427679" w:rsidP="00427679">
      <w:pPr>
        <w:rPr>
          <w:sz w:val="40"/>
          <w:szCs w:val="40"/>
        </w:rPr>
      </w:pPr>
      <w:r w:rsidRPr="001F58AE">
        <w:rPr>
          <w:sz w:val="40"/>
          <w:szCs w:val="40"/>
        </w:rPr>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427679" w:rsidRPr="00E20B98" w14:paraId="2ECB4343" w14:textId="77777777" w:rsidTr="0094404C">
        <w:tc>
          <w:tcPr>
            <w:tcW w:w="3595" w:type="dxa"/>
          </w:tcPr>
          <w:p w14:paraId="15446FF5" w14:textId="77777777" w:rsidR="00427679" w:rsidRPr="00180B48" w:rsidRDefault="00427679" w:rsidP="0094404C">
            <w:pPr>
              <w:rPr>
                <w:b/>
              </w:rPr>
            </w:pPr>
            <w:r w:rsidRPr="00180B48">
              <w:rPr>
                <w:b/>
              </w:rPr>
              <w:t>Award Name</w:t>
            </w:r>
          </w:p>
        </w:tc>
        <w:tc>
          <w:tcPr>
            <w:tcW w:w="725" w:type="dxa"/>
          </w:tcPr>
          <w:p w14:paraId="7D87C066" w14:textId="77777777" w:rsidR="00427679" w:rsidRPr="00180B48" w:rsidRDefault="00427679" w:rsidP="0094404C">
            <w:pPr>
              <w:rPr>
                <w:b/>
              </w:rPr>
            </w:pPr>
          </w:p>
        </w:tc>
        <w:tc>
          <w:tcPr>
            <w:tcW w:w="5030" w:type="dxa"/>
          </w:tcPr>
          <w:p w14:paraId="5BED044F" w14:textId="77777777" w:rsidR="00427679" w:rsidRPr="00180B48" w:rsidRDefault="00427679" w:rsidP="0094404C">
            <w:pPr>
              <w:rPr>
                <w:b/>
              </w:rPr>
            </w:pPr>
            <w:r w:rsidRPr="00180B48">
              <w:rPr>
                <w:b/>
              </w:rPr>
              <w:t>Recipient</w:t>
            </w:r>
          </w:p>
        </w:tc>
      </w:tr>
      <w:tr w:rsidR="00427679" w14:paraId="73B996A6" w14:textId="77777777" w:rsidTr="0094404C">
        <w:tc>
          <w:tcPr>
            <w:tcW w:w="3595" w:type="dxa"/>
          </w:tcPr>
          <w:p w14:paraId="46E01EC8" w14:textId="77777777" w:rsidR="00427679" w:rsidRDefault="00427679" w:rsidP="0094404C"/>
        </w:tc>
        <w:tc>
          <w:tcPr>
            <w:tcW w:w="725" w:type="dxa"/>
          </w:tcPr>
          <w:p w14:paraId="1F09B666" w14:textId="77777777" w:rsidR="00427679" w:rsidRDefault="00427679" w:rsidP="0094404C"/>
        </w:tc>
        <w:tc>
          <w:tcPr>
            <w:tcW w:w="5030" w:type="dxa"/>
          </w:tcPr>
          <w:p w14:paraId="52A7356E" w14:textId="77777777" w:rsidR="00427679" w:rsidRDefault="00427679" w:rsidP="0094404C"/>
        </w:tc>
      </w:tr>
      <w:tr w:rsidR="00427679" w14:paraId="31633853" w14:textId="77777777" w:rsidTr="0094404C">
        <w:tc>
          <w:tcPr>
            <w:tcW w:w="3595" w:type="dxa"/>
          </w:tcPr>
          <w:p w14:paraId="31D54868" w14:textId="77777777" w:rsidR="00427679" w:rsidRDefault="00427679" w:rsidP="0094404C">
            <w:r>
              <w:t>Gary Betts Memorial Award</w:t>
            </w:r>
          </w:p>
        </w:tc>
        <w:tc>
          <w:tcPr>
            <w:tcW w:w="725" w:type="dxa"/>
          </w:tcPr>
          <w:p w14:paraId="5E47790C" w14:textId="77777777" w:rsidR="00427679" w:rsidRDefault="00427679" w:rsidP="0094404C"/>
        </w:tc>
        <w:tc>
          <w:tcPr>
            <w:tcW w:w="5030" w:type="dxa"/>
          </w:tcPr>
          <w:p w14:paraId="76FBB532" w14:textId="4E938D82" w:rsidR="00427679" w:rsidRDefault="0094404C" w:rsidP="0094404C">
            <w:pPr>
              <w:pStyle w:val="ListParagraph"/>
              <w:numPr>
                <w:ilvl w:val="0"/>
                <w:numId w:val="28"/>
              </w:numPr>
            </w:pPr>
            <w:r>
              <w:t>John Rickert, FCSI, CCS, LEED AP</w:t>
            </w:r>
          </w:p>
        </w:tc>
      </w:tr>
      <w:tr w:rsidR="00427679" w14:paraId="5FD717F5" w14:textId="77777777" w:rsidTr="0094404C">
        <w:tc>
          <w:tcPr>
            <w:tcW w:w="3595" w:type="dxa"/>
          </w:tcPr>
          <w:p w14:paraId="4674970D" w14:textId="77777777" w:rsidR="00427679" w:rsidRDefault="00427679" w:rsidP="0094404C">
            <w:r>
              <w:t>Distinguished Service Award</w:t>
            </w:r>
          </w:p>
        </w:tc>
        <w:tc>
          <w:tcPr>
            <w:tcW w:w="725" w:type="dxa"/>
          </w:tcPr>
          <w:p w14:paraId="01D3B1D5" w14:textId="77777777" w:rsidR="00427679" w:rsidRDefault="00427679" w:rsidP="0094404C"/>
        </w:tc>
        <w:tc>
          <w:tcPr>
            <w:tcW w:w="5030" w:type="dxa"/>
          </w:tcPr>
          <w:p w14:paraId="3159DF45" w14:textId="34CF2B88" w:rsidR="00427679" w:rsidRDefault="0094404C" w:rsidP="0094404C">
            <w:pPr>
              <w:pStyle w:val="ListParagraph"/>
              <w:numPr>
                <w:ilvl w:val="0"/>
                <w:numId w:val="28"/>
              </w:numPr>
            </w:pPr>
            <w:r>
              <w:t>David O’Bryan, Jr., CSI, CDT</w:t>
            </w:r>
          </w:p>
        </w:tc>
      </w:tr>
      <w:tr w:rsidR="00427679" w:rsidRPr="00642455" w14:paraId="721268B7" w14:textId="77777777" w:rsidTr="0094404C">
        <w:tc>
          <w:tcPr>
            <w:tcW w:w="3595" w:type="dxa"/>
          </w:tcPr>
          <w:p w14:paraId="59BF0432" w14:textId="77777777" w:rsidR="00427679" w:rsidRDefault="00427679" w:rsidP="0094404C">
            <w:r>
              <w:t>Region Commendation</w:t>
            </w:r>
          </w:p>
        </w:tc>
        <w:tc>
          <w:tcPr>
            <w:tcW w:w="725" w:type="dxa"/>
          </w:tcPr>
          <w:p w14:paraId="1010C51D" w14:textId="77777777" w:rsidR="00427679" w:rsidRDefault="00427679" w:rsidP="0094404C"/>
        </w:tc>
        <w:tc>
          <w:tcPr>
            <w:tcW w:w="5030" w:type="dxa"/>
          </w:tcPr>
          <w:p w14:paraId="6E669FEE" w14:textId="20BB257D" w:rsidR="00427679" w:rsidRPr="00CF5E62" w:rsidRDefault="0094404C" w:rsidP="0094404C">
            <w:pPr>
              <w:pStyle w:val="ListParagraph"/>
              <w:numPr>
                <w:ilvl w:val="0"/>
                <w:numId w:val="28"/>
              </w:numPr>
              <w:rPr>
                <w:lang w:val="es-ES"/>
              </w:rPr>
            </w:pPr>
            <w:r w:rsidRPr="00CF5E62">
              <w:rPr>
                <w:lang w:val="es-ES"/>
              </w:rPr>
              <w:t>Elias Saltz, CSI, CCS, LEED AP</w:t>
            </w:r>
          </w:p>
        </w:tc>
      </w:tr>
      <w:tr w:rsidR="00427679" w14:paraId="61DA703A" w14:textId="77777777" w:rsidTr="0094404C">
        <w:tc>
          <w:tcPr>
            <w:tcW w:w="3595" w:type="dxa"/>
          </w:tcPr>
          <w:p w14:paraId="47482D0A" w14:textId="77777777" w:rsidR="00427679" w:rsidRDefault="00427679" w:rsidP="0094404C">
            <w:r>
              <w:t>Region Cooperation Award</w:t>
            </w:r>
          </w:p>
        </w:tc>
        <w:tc>
          <w:tcPr>
            <w:tcW w:w="725" w:type="dxa"/>
          </w:tcPr>
          <w:p w14:paraId="36F4BC83" w14:textId="77777777" w:rsidR="00427679" w:rsidRDefault="00427679" w:rsidP="0094404C"/>
        </w:tc>
        <w:tc>
          <w:tcPr>
            <w:tcW w:w="5030" w:type="dxa"/>
          </w:tcPr>
          <w:p w14:paraId="3443BD60" w14:textId="77777777" w:rsidR="0094404C" w:rsidRDefault="0094404C" w:rsidP="0094404C">
            <w:pPr>
              <w:pStyle w:val="ListParagraph"/>
              <w:numPr>
                <w:ilvl w:val="0"/>
                <w:numId w:val="28"/>
              </w:numPr>
            </w:pPr>
            <w:r>
              <w:t>USGBC-Missouri Gateway Chapter</w:t>
            </w:r>
          </w:p>
          <w:p w14:paraId="65F0CC4C" w14:textId="0D9C2FEF" w:rsidR="00427679" w:rsidRDefault="0094404C" w:rsidP="0094404C">
            <w:pPr>
              <w:pStyle w:val="ListParagraph"/>
              <w:numPr>
                <w:ilvl w:val="0"/>
                <w:numId w:val="28"/>
              </w:numPr>
            </w:pPr>
            <w:r>
              <w:t>International Masonry Institute</w:t>
            </w:r>
          </w:p>
        </w:tc>
      </w:tr>
      <w:tr w:rsidR="00427679" w14:paraId="6C745AC2" w14:textId="77777777" w:rsidTr="0094404C">
        <w:tc>
          <w:tcPr>
            <w:tcW w:w="3595" w:type="dxa"/>
          </w:tcPr>
          <w:p w14:paraId="14103B23" w14:textId="25C4E544" w:rsidR="00427679" w:rsidRDefault="00427679" w:rsidP="0094404C">
            <w:r>
              <w:t>Region Technical Commendation</w:t>
            </w:r>
          </w:p>
        </w:tc>
        <w:tc>
          <w:tcPr>
            <w:tcW w:w="725" w:type="dxa"/>
          </w:tcPr>
          <w:p w14:paraId="4DB96DEE" w14:textId="77777777" w:rsidR="00427679" w:rsidRDefault="00427679" w:rsidP="0094404C"/>
        </w:tc>
        <w:tc>
          <w:tcPr>
            <w:tcW w:w="5030" w:type="dxa"/>
          </w:tcPr>
          <w:p w14:paraId="5DBB107C" w14:textId="51849B45" w:rsidR="00427679" w:rsidRDefault="0094404C" w:rsidP="0094404C">
            <w:pPr>
              <w:pStyle w:val="ListParagraph"/>
              <w:numPr>
                <w:ilvl w:val="0"/>
                <w:numId w:val="30"/>
              </w:numPr>
            </w:pPr>
            <w:r>
              <w:t>St. Louis Construction Alliance</w:t>
            </w:r>
          </w:p>
        </w:tc>
      </w:tr>
      <w:tr w:rsidR="00427679" w14:paraId="04AEC413" w14:textId="77777777" w:rsidTr="0094404C">
        <w:tc>
          <w:tcPr>
            <w:tcW w:w="3595" w:type="dxa"/>
          </w:tcPr>
          <w:p w14:paraId="46CAAC07" w14:textId="77777777" w:rsidR="00427679" w:rsidRDefault="00427679" w:rsidP="0094404C">
            <w:r>
              <w:t>Region Education Commendation</w:t>
            </w:r>
          </w:p>
        </w:tc>
        <w:tc>
          <w:tcPr>
            <w:tcW w:w="725" w:type="dxa"/>
          </w:tcPr>
          <w:p w14:paraId="68366394" w14:textId="77777777" w:rsidR="00427679" w:rsidRDefault="00427679" w:rsidP="0094404C"/>
        </w:tc>
        <w:tc>
          <w:tcPr>
            <w:tcW w:w="5030" w:type="dxa"/>
          </w:tcPr>
          <w:p w14:paraId="59E8424A" w14:textId="77777777" w:rsidR="0094404C" w:rsidRDefault="0094404C" w:rsidP="0094404C">
            <w:pPr>
              <w:pStyle w:val="ListParagraph"/>
              <w:numPr>
                <w:ilvl w:val="0"/>
                <w:numId w:val="30"/>
              </w:numPr>
            </w:pPr>
            <w:r>
              <w:t>Minneapolis-St. Paul Design Firm Outreach</w:t>
            </w:r>
          </w:p>
          <w:p w14:paraId="09971935" w14:textId="51ACC90E" w:rsidR="00427679" w:rsidRDefault="0094404C" w:rsidP="0094404C">
            <w:pPr>
              <w:pStyle w:val="ListParagraph"/>
              <w:numPr>
                <w:ilvl w:val="0"/>
                <w:numId w:val="30"/>
              </w:numPr>
            </w:pPr>
            <w:r>
              <w:t>Kim Diehls, CSI, CDT</w:t>
            </w:r>
          </w:p>
        </w:tc>
      </w:tr>
      <w:tr w:rsidR="00427679" w14:paraId="6F484649" w14:textId="77777777" w:rsidTr="0094404C">
        <w:tc>
          <w:tcPr>
            <w:tcW w:w="3595" w:type="dxa"/>
          </w:tcPr>
          <w:p w14:paraId="3FA4BAC2" w14:textId="77777777" w:rsidR="00427679" w:rsidRDefault="00427679" w:rsidP="0094404C">
            <w:r>
              <w:t>Region Student Liaison Award</w:t>
            </w:r>
          </w:p>
        </w:tc>
        <w:tc>
          <w:tcPr>
            <w:tcW w:w="725" w:type="dxa"/>
          </w:tcPr>
          <w:p w14:paraId="2D9D849C" w14:textId="77777777" w:rsidR="00427679" w:rsidRDefault="00427679" w:rsidP="0094404C"/>
        </w:tc>
        <w:tc>
          <w:tcPr>
            <w:tcW w:w="5030" w:type="dxa"/>
          </w:tcPr>
          <w:p w14:paraId="0E561355" w14:textId="77777777" w:rsidR="0094404C" w:rsidRDefault="0094404C" w:rsidP="0094404C">
            <w:pPr>
              <w:pStyle w:val="ListParagraph"/>
              <w:numPr>
                <w:ilvl w:val="0"/>
                <w:numId w:val="31"/>
              </w:numPr>
            </w:pPr>
            <w:r>
              <w:t xml:space="preserve">George </w:t>
            </w:r>
            <w:proofErr w:type="spellStart"/>
            <w:r>
              <w:t>Everding</w:t>
            </w:r>
            <w:proofErr w:type="spellEnd"/>
            <w:r>
              <w:t>, FCSI, CCS, CCCA, AIA, LEED AP</w:t>
            </w:r>
          </w:p>
          <w:p w14:paraId="0EF5303D" w14:textId="3537E85C" w:rsidR="00427679" w:rsidRDefault="0094404C" w:rsidP="0094404C">
            <w:pPr>
              <w:pStyle w:val="ListParagraph"/>
              <w:numPr>
                <w:ilvl w:val="0"/>
                <w:numId w:val="31"/>
              </w:numPr>
            </w:pPr>
            <w:r>
              <w:t xml:space="preserve">Thomas </w:t>
            </w:r>
            <w:proofErr w:type="spellStart"/>
            <w:r>
              <w:t>Schwetye</w:t>
            </w:r>
            <w:proofErr w:type="spellEnd"/>
            <w:r>
              <w:t>, CSI</w:t>
            </w:r>
          </w:p>
        </w:tc>
      </w:tr>
      <w:tr w:rsidR="00427679" w14:paraId="25BA3B48" w14:textId="77777777" w:rsidTr="0094404C">
        <w:tc>
          <w:tcPr>
            <w:tcW w:w="3595" w:type="dxa"/>
          </w:tcPr>
          <w:p w14:paraId="42BD4C37" w14:textId="77777777" w:rsidR="00427679" w:rsidRDefault="00427679" w:rsidP="0094404C">
            <w:r>
              <w:t>Region Craftsmanship Award</w:t>
            </w:r>
          </w:p>
        </w:tc>
        <w:tc>
          <w:tcPr>
            <w:tcW w:w="725" w:type="dxa"/>
          </w:tcPr>
          <w:p w14:paraId="7321B0D2" w14:textId="77777777" w:rsidR="00427679" w:rsidRDefault="00427679" w:rsidP="0094404C"/>
        </w:tc>
        <w:tc>
          <w:tcPr>
            <w:tcW w:w="5030" w:type="dxa"/>
          </w:tcPr>
          <w:p w14:paraId="6E895622" w14:textId="1E8A20F4" w:rsidR="00427679" w:rsidRDefault="0094404C" w:rsidP="0094404C">
            <w:pPr>
              <w:pStyle w:val="ListParagraph"/>
              <w:numPr>
                <w:ilvl w:val="0"/>
                <w:numId w:val="32"/>
              </w:numPr>
            </w:pPr>
            <w:r>
              <w:t>Performance Contracting, Inc.</w:t>
            </w:r>
          </w:p>
        </w:tc>
      </w:tr>
      <w:tr w:rsidR="00427679" w14:paraId="65A7F041" w14:textId="77777777" w:rsidTr="0094404C">
        <w:tc>
          <w:tcPr>
            <w:tcW w:w="3595" w:type="dxa"/>
          </w:tcPr>
          <w:p w14:paraId="74810668" w14:textId="77777777" w:rsidR="00427679" w:rsidRDefault="00427679" w:rsidP="0094404C">
            <w:r>
              <w:t>Continuing Publication Award</w:t>
            </w:r>
          </w:p>
        </w:tc>
        <w:tc>
          <w:tcPr>
            <w:tcW w:w="725" w:type="dxa"/>
          </w:tcPr>
          <w:p w14:paraId="14DFA80A" w14:textId="77777777" w:rsidR="00427679" w:rsidRDefault="00427679" w:rsidP="0094404C"/>
        </w:tc>
        <w:tc>
          <w:tcPr>
            <w:tcW w:w="5030" w:type="dxa"/>
          </w:tcPr>
          <w:p w14:paraId="633E3C9B" w14:textId="78758F31" w:rsidR="00427679" w:rsidRDefault="0094404C" w:rsidP="0094404C">
            <w:r>
              <w:t>Not Awarded (Discontinued)</w:t>
            </w:r>
          </w:p>
        </w:tc>
      </w:tr>
      <w:tr w:rsidR="00427679" w14:paraId="6266780E" w14:textId="77777777" w:rsidTr="0094404C">
        <w:tc>
          <w:tcPr>
            <w:tcW w:w="3595" w:type="dxa"/>
          </w:tcPr>
          <w:p w14:paraId="76B8E7AB" w14:textId="77777777" w:rsidR="00427679" w:rsidRDefault="00427679" w:rsidP="0094404C">
            <w:r>
              <w:t>Special Publication Commendation</w:t>
            </w:r>
          </w:p>
        </w:tc>
        <w:tc>
          <w:tcPr>
            <w:tcW w:w="725" w:type="dxa"/>
          </w:tcPr>
          <w:p w14:paraId="2E9C8734" w14:textId="77777777" w:rsidR="00427679" w:rsidRDefault="00427679" w:rsidP="0094404C"/>
        </w:tc>
        <w:tc>
          <w:tcPr>
            <w:tcW w:w="5030" w:type="dxa"/>
          </w:tcPr>
          <w:p w14:paraId="45FBA7F0" w14:textId="38633188" w:rsidR="00427679" w:rsidRDefault="0094404C" w:rsidP="0094404C">
            <w:pPr>
              <w:pStyle w:val="ListParagraph"/>
              <w:numPr>
                <w:ilvl w:val="0"/>
                <w:numId w:val="32"/>
              </w:numPr>
            </w:pPr>
            <w:r>
              <w:t>CSi2Eye Booklet (Chicago)</w:t>
            </w:r>
          </w:p>
        </w:tc>
      </w:tr>
      <w:tr w:rsidR="00427679" w14:paraId="7EF9CADA" w14:textId="77777777" w:rsidTr="0094404C">
        <w:tc>
          <w:tcPr>
            <w:tcW w:w="3595" w:type="dxa"/>
          </w:tcPr>
          <w:p w14:paraId="10189113" w14:textId="77777777" w:rsidR="00427679" w:rsidRDefault="00427679" w:rsidP="0094404C">
            <w:r>
              <w:t>Electronic Media Award</w:t>
            </w:r>
          </w:p>
        </w:tc>
        <w:tc>
          <w:tcPr>
            <w:tcW w:w="725" w:type="dxa"/>
          </w:tcPr>
          <w:p w14:paraId="19822D2B" w14:textId="77777777" w:rsidR="00427679" w:rsidRDefault="00427679" w:rsidP="0094404C"/>
        </w:tc>
        <w:tc>
          <w:tcPr>
            <w:tcW w:w="5030" w:type="dxa"/>
          </w:tcPr>
          <w:p w14:paraId="4325C207" w14:textId="77777777" w:rsidR="0094404C" w:rsidRDefault="0094404C" w:rsidP="0094404C">
            <w:pPr>
              <w:pStyle w:val="ListParagraph"/>
              <w:numPr>
                <w:ilvl w:val="0"/>
                <w:numId w:val="32"/>
              </w:numPr>
            </w:pPr>
            <w:r>
              <w:t>Chicago Newsletter “Change Order”</w:t>
            </w:r>
          </w:p>
          <w:p w14:paraId="320B84FE" w14:textId="541D58F0" w:rsidR="00427679" w:rsidRDefault="0094404C" w:rsidP="0094404C">
            <w:pPr>
              <w:pStyle w:val="ListParagraph"/>
              <w:numPr>
                <w:ilvl w:val="0"/>
                <w:numId w:val="32"/>
              </w:numPr>
            </w:pPr>
            <w:r>
              <w:t xml:space="preserve">Joanna Fay &amp; </w:t>
            </w:r>
            <w:proofErr w:type="spellStart"/>
            <w:r>
              <w:t>Krithika</w:t>
            </w:r>
            <w:proofErr w:type="spellEnd"/>
            <w:r>
              <w:t xml:space="preserve"> </w:t>
            </w:r>
            <w:proofErr w:type="spellStart"/>
            <w:r>
              <w:t>Penedo</w:t>
            </w:r>
            <w:proofErr w:type="spellEnd"/>
            <w:r>
              <w:t xml:space="preserve"> (SW MO)</w:t>
            </w:r>
          </w:p>
        </w:tc>
      </w:tr>
      <w:tr w:rsidR="00427679" w14:paraId="239E836F" w14:textId="77777777" w:rsidTr="0094404C">
        <w:tc>
          <w:tcPr>
            <w:tcW w:w="3595" w:type="dxa"/>
          </w:tcPr>
          <w:p w14:paraId="4FE81171" w14:textId="77777777" w:rsidR="00427679" w:rsidRDefault="00427679" w:rsidP="0094404C">
            <w:r>
              <w:t>Institute Director Service Award</w:t>
            </w:r>
          </w:p>
        </w:tc>
        <w:tc>
          <w:tcPr>
            <w:tcW w:w="725" w:type="dxa"/>
          </w:tcPr>
          <w:p w14:paraId="14F20CD2" w14:textId="77777777" w:rsidR="00427679" w:rsidRDefault="00427679" w:rsidP="0094404C"/>
        </w:tc>
        <w:tc>
          <w:tcPr>
            <w:tcW w:w="5030" w:type="dxa"/>
          </w:tcPr>
          <w:p w14:paraId="24E295EE" w14:textId="4E1A19E5" w:rsidR="00427679" w:rsidRDefault="0094404C" w:rsidP="0094404C">
            <w:r>
              <w:t>Not Awarded</w:t>
            </w:r>
          </w:p>
        </w:tc>
      </w:tr>
      <w:tr w:rsidR="00427679" w14:paraId="5D7EFAC6" w14:textId="77777777" w:rsidTr="0094404C">
        <w:tc>
          <w:tcPr>
            <w:tcW w:w="3595" w:type="dxa"/>
          </w:tcPr>
          <w:p w14:paraId="1325071A" w14:textId="77777777" w:rsidR="00427679" w:rsidRDefault="00427679" w:rsidP="0094404C">
            <w:r>
              <w:t>Institute Director Award</w:t>
            </w:r>
          </w:p>
        </w:tc>
        <w:tc>
          <w:tcPr>
            <w:tcW w:w="725" w:type="dxa"/>
          </w:tcPr>
          <w:p w14:paraId="0E8E38C1" w14:textId="77777777" w:rsidR="00427679" w:rsidRDefault="00427679" w:rsidP="0094404C"/>
        </w:tc>
        <w:tc>
          <w:tcPr>
            <w:tcW w:w="5030" w:type="dxa"/>
          </w:tcPr>
          <w:p w14:paraId="01240275" w14:textId="0B3E6BE1" w:rsidR="00427679" w:rsidRDefault="0094404C" w:rsidP="0094404C">
            <w:pPr>
              <w:pStyle w:val="ListParagraph"/>
              <w:numPr>
                <w:ilvl w:val="0"/>
                <w:numId w:val="29"/>
              </w:numPr>
            </w:pPr>
            <w:r>
              <w:t xml:space="preserve">Stephen </w:t>
            </w:r>
            <w:proofErr w:type="spellStart"/>
            <w:r>
              <w:t>Gantner</w:t>
            </w:r>
            <w:proofErr w:type="spellEnd"/>
            <w:r>
              <w:t>, Jr., CSI, CCS, CCCA</w:t>
            </w:r>
          </w:p>
        </w:tc>
      </w:tr>
    </w:tbl>
    <w:p w14:paraId="659D4B36" w14:textId="77777777" w:rsidR="00E20B98" w:rsidRDefault="00E20B98" w:rsidP="00795717">
      <w:pPr>
        <w:tabs>
          <w:tab w:val="left" w:pos="1305"/>
        </w:tabs>
      </w:pPr>
    </w:p>
    <w:p w14:paraId="27DE1008" w14:textId="77777777" w:rsidR="00E20B98" w:rsidRDefault="00E20B98">
      <w:pPr>
        <w:suppressAutoHyphens w:val="0"/>
        <w:spacing w:after="160" w:line="259" w:lineRule="auto"/>
        <w:rPr>
          <w:sz w:val="40"/>
          <w:szCs w:val="40"/>
        </w:rPr>
      </w:pPr>
      <w:r>
        <w:rPr>
          <w:sz w:val="40"/>
          <w:szCs w:val="40"/>
        </w:rPr>
        <w:br w:type="page"/>
      </w:r>
    </w:p>
    <w:p w14:paraId="5C8D78CF" w14:textId="2F8A92DC" w:rsidR="00E20B98" w:rsidRPr="001F58AE" w:rsidRDefault="00E20B98" w:rsidP="00E20B98">
      <w:pPr>
        <w:rPr>
          <w:sz w:val="40"/>
          <w:szCs w:val="40"/>
        </w:rPr>
      </w:pPr>
      <w:r w:rsidRPr="001F58AE">
        <w:rPr>
          <w:sz w:val="40"/>
          <w:szCs w:val="40"/>
        </w:rPr>
        <w:lastRenderedPageBreak/>
        <w:t>201</w:t>
      </w:r>
      <w:r>
        <w:rPr>
          <w:sz w:val="40"/>
          <w:szCs w:val="40"/>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E20B98" w:rsidRPr="0020378C" w14:paraId="41E24B67" w14:textId="77777777" w:rsidTr="00EC2949">
        <w:tc>
          <w:tcPr>
            <w:tcW w:w="3595" w:type="dxa"/>
          </w:tcPr>
          <w:p w14:paraId="3A608786" w14:textId="77777777" w:rsidR="00E20B98" w:rsidRPr="00180B48" w:rsidRDefault="00E20B98" w:rsidP="00EC2949">
            <w:pPr>
              <w:rPr>
                <w:b/>
              </w:rPr>
            </w:pPr>
            <w:r w:rsidRPr="00180B48">
              <w:rPr>
                <w:b/>
              </w:rPr>
              <w:t>Award Name</w:t>
            </w:r>
          </w:p>
        </w:tc>
        <w:tc>
          <w:tcPr>
            <w:tcW w:w="725" w:type="dxa"/>
          </w:tcPr>
          <w:p w14:paraId="243BEFDB" w14:textId="77777777" w:rsidR="00E20B98" w:rsidRPr="00180B48" w:rsidRDefault="00E20B98" w:rsidP="00EC2949">
            <w:pPr>
              <w:rPr>
                <w:b/>
              </w:rPr>
            </w:pPr>
          </w:p>
        </w:tc>
        <w:tc>
          <w:tcPr>
            <w:tcW w:w="5030" w:type="dxa"/>
          </w:tcPr>
          <w:p w14:paraId="2A6D65AC" w14:textId="77777777" w:rsidR="00E20B98" w:rsidRPr="00180B48" w:rsidRDefault="00E20B98" w:rsidP="00EC2949">
            <w:pPr>
              <w:rPr>
                <w:b/>
              </w:rPr>
            </w:pPr>
            <w:r w:rsidRPr="00180B48">
              <w:rPr>
                <w:b/>
              </w:rPr>
              <w:t>Recipient</w:t>
            </w:r>
          </w:p>
        </w:tc>
      </w:tr>
      <w:tr w:rsidR="00E20B98" w14:paraId="090EA250" w14:textId="77777777" w:rsidTr="00EC2949">
        <w:tc>
          <w:tcPr>
            <w:tcW w:w="3595" w:type="dxa"/>
          </w:tcPr>
          <w:p w14:paraId="2173990B" w14:textId="77777777" w:rsidR="00E20B98" w:rsidRDefault="00E20B98" w:rsidP="00EC2949"/>
        </w:tc>
        <w:tc>
          <w:tcPr>
            <w:tcW w:w="725" w:type="dxa"/>
          </w:tcPr>
          <w:p w14:paraId="6AC300AD" w14:textId="77777777" w:rsidR="00E20B98" w:rsidRDefault="00E20B98" w:rsidP="00EC2949"/>
        </w:tc>
        <w:tc>
          <w:tcPr>
            <w:tcW w:w="5030" w:type="dxa"/>
          </w:tcPr>
          <w:p w14:paraId="55FDEA34" w14:textId="77777777" w:rsidR="00E20B98" w:rsidRDefault="00E20B98" w:rsidP="00EC2949"/>
        </w:tc>
      </w:tr>
      <w:tr w:rsidR="00E20B98" w14:paraId="202E0799" w14:textId="77777777" w:rsidTr="00EC2949">
        <w:tc>
          <w:tcPr>
            <w:tcW w:w="3595" w:type="dxa"/>
          </w:tcPr>
          <w:p w14:paraId="11758D3D" w14:textId="77777777" w:rsidR="00E20B98" w:rsidRDefault="00E20B98" w:rsidP="00EC2949">
            <w:r>
              <w:t>Gary Betts Memorial Award</w:t>
            </w:r>
          </w:p>
        </w:tc>
        <w:tc>
          <w:tcPr>
            <w:tcW w:w="725" w:type="dxa"/>
          </w:tcPr>
          <w:p w14:paraId="65B81D26" w14:textId="77777777" w:rsidR="00E20B98" w:rsidRDefault="00E20B98" w:rsidP="00EC2949"/>
        </w:tc>
        <w:tc>
          <w:tcPr>
            <w:tcW w:w="5030" w:type="dxa"/>
          </w:tcPr>
          <w:p w14:paraId="6343194A" w14:textId="0204D86E" w:rsidR="00E20B98" w:rsidRPr="00E20B98" w:rsidRDefault="00E20B98" w:rsidP="00180B48">
            <w:r>
              <w:t>Not Awarded</w:t>
            </w:r>
          </w:p>
        </w:tc>
      </w:tr>
      <w:tr w:rsidR="00E20B98" w14:paraId="76734018" w14:textId="77777777" w:rsidTr="00EC2949">
        <w:tc>
          <w:tcPr>
            <w:tcW w:w="3595" w:type="dxa"/>
          </w:tcPr>
          <w:p w14:paraId="20E638A6" w14:textId="77777777" w:rsidR="00E20B98" w:rsidRDefault="00E20B98" w:rsidP="00EC2949">
            <w:r>
              <w:t>Distinguished Service Award</w:t>
            </w:r>
          </w:p>
        </w:tc>
        <w:tc>
          <w:tcPr>
            <w:tcW w:w="725" w:type="dxa"/>
          </w:tcPr>
          <w:p w14:paraId="3B17F765" w14:textId="77777777" w:rsidR="00E20B98" w:rsidRDefault="00E20B98" w:rsidP="00EC2949"/>
        </w:tc>
        <w:tc>
          <w:tcPr>
            <w:tcW w:w="5030" w:type="dxa"/>
          </w:tcPr>
          <w:p w14:paraId="683A0E25" w14:textId="77777777" w:rsidR="00E20B98" w:rsidRDefault="0020378C" w:rsidP="00EC2949">
            <w:pPr>
              <w:pStyle w:val="ListParagraph"/>
              <w:numPr>
                <w:ilvl w:val="0"/>
                <w:numId w:val="23"/>
              </w:numPr>
            </w:pPr>
            <w:r>
              <w:t xml:space="preserve">Stephen </w:t>
            </w:r>
            <w:proofErr w:type="spellStart"/>
            <w:r>
              <w:t>Gantner</w:t>
            </w:r>
            <w:proofErr w:type="spellEnd"/>
            <w:r>
              <w:t>, Jr., CSI, CCS, CCCA</w:t>
            </w:r>
          </w:p>
          <w:p w14:paraId="337A509C" w14:textId="4FA37188" w:rsidR="0020378C" w:rsidRDefault="0020378C" w:rsidP="00EC2949">
            <w:pPr>
              <w:pStyle w:val="ListParagraph"/>
              <w:numPr>
                <w:ilvl w:val="0"/>
                <w:numId w:val="23"/>
              </w:numPr>
            </w:pPr>
            <w:r>
              <w:t>Mike Coan, CSI</w:t>
            </w:r>
          </w:p>
        </w:tc>
      </w:tr>
      <w:tr w:rsidR="00E20B98" w14:paraId="6640523F" w14:textId="77777777" w:rsidTr="00EC2949">
        <w:tc>
          <w:tcPr>
            <w:tcW w:w="3595" w:type="dxa"/>
          </w:tcPr>
          <w:p w14:paraId="3E6EC73D" w14:textId="77777777" w:rsidR="00E20B98" w:rsidRDefault="00E20B98" w:rsidP="00EC2949">
            <w:r>
              <w:t>Region Commendation</w:t>
            </w:r>
          </w:p>
        </w:tc>
        <w:tc>
          <w:tcPr>
            <w:tcW w:w="725" w:type="dxa"/>
          </w:tcPr>
          <w:p w14:paraId="3ADE4601" w14:textId="77777777" w:rsidR="00E20B98" w:rsidRDefault="00E20B98" w:rsidP="00EC2949"/>
        </w:tc>
        <w:tc>
          <w:tcPr>
            <w:tcW w:w="5030" w:type="dxa"/>
          </w:tcPr>
          <w:p w14:paraId="7C305BD7" w14:textId="3E2B42FD" w:rsidR="00E20B98" w:rsidRPr="0020378C" w:rsidRDefault="0020378C" w:rsidP="00180B48">
            <w:r w:rsidRPr="0020378C">
              <w:t>Not Awarded</w:t>
            </w:r>
          </w:p>
        </w:tc>
      </w:tr>
      <w:tr w:rsidR="00E20B98" w14:paraId="3BE67345" w14:textId="77777777" w:rsidTr="00EC2949">
        <w:tc>
          <w:tcPr>
            <w:tcW w:w="3595" w:type="dxa"/>
          </w:tcPr>
          <w:p w14:paraId="4CA02090" w14:textId="77777777" w:rsidR="00E20B98" w:rsidRDefault="00E20B98" w:rsidP="00EC2949">
            <w:r>
              <w:t>Region Cooperation Award</w:t>
            </w:r>
          </w:p>
        </w:tc>
        <w:tc>
          <w:tcPr>
            <w:tcW w:w="725" w:type="dxa"/>
          </w:tcPr>
          <w:p w14:paraId="360E20CF" w14:textId="77777777" w:rsidR="00E20B98" w:rsidRDefault="00E20B98" w:rsidP="00EC2949"/>
        </w:tc>
        <w:tc>
          <w:tcPr>
            <w:tcW w:w="5030" w:type="dxa"/>
          </w:tcPr>
          <w:p w14:paraId="55A1EC60" w14:textId="77777777" w:rsidR="00E20B98" w:rsidRDefault="0020378C" w:rsidP="00EC2949">
            <w:pPr>
              <w:pStyle w:val="ListParagraph"/>
              <w:numPr>
                <w:ilvl w:val="0"/>
                <w:numId w:val="23"/>
              </w:numPr>
            </w:pPr>
            <w:r>
              <w:t>Pella Corporation</w:t>
            </w:r>
          </w:p>
          <w:p w14:paraId="570D7FA3" w14:textId="2C695909" w:rsidR="0020378C" w:rsidRDefault="0020378C" w:rsidP="00EC2949">
            <w:pPr>
              <w:pStyle w:val="ListParagraph"/>
              <w:numPr>
                <w:ilvl w:val="0"/>
                <w:numId w:val="23"/>
              </w:numPr>
            </w:pPr>
            <w:r>
              <w:t>Springfield Contractors Association Salute to Design/Construction</w:t>
            </w:r>
          </w:p>
        </w:tc>
      </w:tr>
      <w:tr w:rsidR="00E20B98" w14:paraId="04240085" w14:textId="77777777" w:rsidTr="00EC2949">
        <w:tc>
          <w:tcPr>
            <w:tcW w:w="3595" w:type="dxa"/>
          </w:tcPr>
          <w:p w14:paraId="12E0FCDB" w14:textId="77777777" w:rsidR="00E20B98" w:rsidRDefault="00E20B98" w:rsidP="00EC2949">
            <w:r>
              <w:t>Region Technical Commendation</w:t>
            </w:r>
          </w:p>
        </w:tc>
        <w:tc>
          <w:tcPr>
            <w:tcW w:w="725" w:type="dxa"/>
          </w:tcPr>
          <w:p w14:paraId="5C51086B" w14:textId="77777777" w:rsidR="00E20B98" w:rsidRDefault="00E20B98" w:rsidP="00EC2949"/>
        </w:tc>
        <w:tc>
          <w:tcPr>
            <w:tcW w:w="5030" w:type="dxa"/>
          </w:tcPr>
          <w:p w14:paraId="2BBCC6D1" w14:textId="45011FAA" w:rsidR="00E20B98" w:rsidRPr="0020378C" w:rsidRDefault="0020378C" w:rsidP="00180B48">
            <w:pPr>
              <w:pStyle w:val="ListParagraph"/>
              <w:numPr>
                <w:ilvl w:val="0"/>
                <w:numId w:val="92"/>
              </w:numPr>
              <w:tabs>
                <w:tab w:val="left" w:pos="1305"/>
              </w:tabs>
            </w:pPr>
            <w:r w:rsidRPr="0020378C">
              <w:t>J. Travis Miller, P.E., CSI, CDT</w:t>
            </w:r>
          </w:p>
        </w:tc>
      </w:tr>
      <w:tr w:rsidR="00E20B98" w14:paraId="2E4DABFD" w14:textId="77777777" w:rsidTr="00EC2949">
        <w:tc>
          <w:tcPr>
            <w:tcW w:w="3595" w:type="dxa"/>
          </w:tcPr>
          <w:p w14:paraId="74349174" w14:textId="77777777" w:rsidR="00E20B98" w:rsidRDefault="00E20B98" w:rsidP="00EC2949">
            <w:r>
              <w:t>Region Education Commendation</w:t>
            </w:r>
          </w:p>
        </w:tc>
        <w:tc>
          <w:tcPr>
            <w:tcW w:w="725" w:type="dxa"/>
          </w:tcPr>
          <w:p w14:paraId="1FBD169D" w14:textId="77777777" w:rsidR="00E20B98" w:rsidRDefault="00E20B98" w:rsidP="00EC2949"/>
        </w:tc>
        <w:tc>
          <w:tcPr>
            <w:tcW w:w="5030" w:type="dxa"/>
          </w:tcPr>
          <w:p w14:paraId="34194819" w14:textId="0FC5959C" w:rsidR="00E20B98" w:rsidRDefault="0020378C" w:rsidP="00EC2949">
            <w:pPr>
              <w:pStyle w:val="ListParagraph"/>
              <w:numPr>
                <w:ilvl w:val="0"/>
                <w:numId w:val="23"/>
              </w:numPr>
            </w:pPr>
            <w:proofErr w:type="spellStart"/>
            <w:r>
              <w:t>Ujjval</w:t>
            </w:r>
            <w:proofErr w:type="spellEnd"/>
            <w:r>
              <w:t xml:space="preserve"> Vyas, J.D., </w:t>
            </w:r>
            <w:proofErr w:type="spellStart"/>
            <w:proofErr w:type="gramStart"/>
            <w:r>
              <w:t>Ph.D</w:t>
            </w:r>
            <w:proofErr w:type="spellEnd"/>
            <w:proofErr w:type="gramEnd"/>
          </w:p>
          <w:p w14:paraId="48EFB05D" w14:textId="1DE57056" w:rsidR="00E20B98" w:rsidRDefault="0020378C" w:rsidP="00EC2949">
            <w:pPr>
              <w:pStyle w:val="ListParagraph"/>
              <w:numPr>
                <w:ilvl w:val="0"/>
                <w:numId w:val="23"/>
              </w:numPr>
            </w:pPr>
            <w:r>
              <w:t>Herb Rimel</w:t>
            </w:r>
          </w:p>
        </w:tc>
      </w:tr>
      <w:tr w:rsidR="00E20B98" w14:paraId="0121FD0A" w14:textId="77777777" w:rsidTr="00EC2949">
        <w:tc>
          <w:tcPr>
            <w:tcW w:w="3595" w:type="dxa"/>
          </w:tcPr>
          <w:p w14:paraId="74CBD855" w14:textId="77777777" w:rsidR="00E20B98" w:rsidRDefault="00E20B98" w:rsidP="00EC2949">
            <w:r>
              <w:t>Region Student Liaison Award</w:t>
            </w:r>
          </w:p>
        </w:tc>
        <w:tc>
          <w:tcPr>
            <w:tcW w:w="725" w:type="dxa"/>
          </w:tcPr>
          <w:p w14:paraId="4B372366" w14:textId="77777777" w:rsidR="00E20B98" w:rsidRDefault="00E20B98" w:rsidP="00EC2949"/>
        </w:tc>
        <w:tc>
          <w:tcPr>
            <w:tcW w:w="5030" w:type="dxa"/>
          </w:tcPr>
          <w:p w14:paraId="3D86FBE2" w14:textId="77777777" w:rsidR="00E20B98" w:rsidRDefault="0020378C" w:rsidP="00EC2949">
            <w:pPr>
              <w:pStyle w:val="ListParagraph"/>
              <w:numPr>
                <w:ilvl w:val="0"/>
                <w:numId w:val="23"/>
              </w:numPr>
            </w:pPr>
            <w:r>
              <w:t xml:space="preserve">Thomas </w:t>
            </w:r>
            <w:proofErr w:type="spellStart"/>
            <w:r>
              <w:t>Schwetye</w:t>
            </w:r>
            <w:proofErr w:type="spellEnd"/>
            <w:r>
              <w:t>, CSI</w:t>
            </w:r>
          </w:p>
          <w:p w14:paraId="1D55D6E6" w14:textId="63515CAB" w:rsidR="0020378C" w:rsidRDefault="0020378C" w:rsidP="00EC2949">
            <w:pPr>
              <w:pStyle w:val="ListParagraph"/>
              <w:numPr>
                <w:ilvl w:val="0"/>
                <w:numId w:val="23"/>
              </w:numPr>
            </w:pPr>
            <w:r>
              <w:t>George Johannes</w:t>
            </w:r>
          </w:p>
        </w:tc>
      </w:tr>
      <w:tr w:rsidR="00E20B98" w14:paraId="023FA1F1" w14:textId="77777777" w:rsidTr="00EC2949">
        <w:tc>
          <w:tcPr>
            <w:tcW w:w="3595" w:type="dxa"/>
          </w:tcPr>
          <w:p w14:paraId="0FF5270D" w14:textId="77777777" w:rsidR="00E20B98" w:rsidRDefault="00E20B98" w:rsidP="00EC2949">
            <w:r>
              <w:t>Region Craftsmanship Award</w:t>
            </w:r>
          </w:p>
        </w:tc>
        <w:tc>
          <w:tcPr>
            <w:tcW w:w="725" w:type="dxa"/>
          </w:tcPr>
          <w:p w14:paraId="4AE7DCF7" w14:textId="77777777" w:rsidR="00E20B98" w:rsidRDefault="00E20B98" w:rsidP="00EC2949"/>
        </w:tc>
        <w:tc>
          <w:tcPr>
            <w:tcW w:w="5030" w:type="dxa"/>
          </w:tcPr>
          <w:p w14:paraId="3C14BA66" w14:textId="6285CEDB" w:rsidR="00E20B98" w:rsidRPr="0020378C" w:rsidRDefault="0020378C" w:rsidP="00180B48">
            <w:r>
              <w:t>Not Awarded</w:t>
            </w:r>
          </w:p>
        </w:tc>
      </w:tr>
      <w:tr w:rsidR="00E20B98" w14:paraId="32E7BB60" w14:textId="77777777" w:rsidTr="00EC2949">
        <w:tc>
          <w:tcPr>
            <w:tcW w:w="3595" w:type="dxa"/>
          </w:tcPr>
          <w:p w14:paraId="6F0109C7" w14:textId="77777777" w:rsidR="00E20B98" w:rsidRDefault="00E20B98" w:rsidP="00EC2949">
            <w:r>
              <w:t>Special Publication Commendation</w:t>
            </w:r>
          </w:p>
        </w:tc>
        <w:tc>
          <w:tcPr>
            <w:tcW w:w="725" w:type="dxa"/>
          </w:tcPr>
          <w:p w14:paraId="15E10FEE" w14:textId="77777777" w:rsidR="00E20B98" w:rsidRDefault="00E20B98" w:rsidP="00EC2949"/>
        </w:tc>
        <w:tc>
          <w:tcPr>
            <w:tcW w:w="5030" w:type="dxa"/>
          </w:tcPr>
          <w:p w14:paraId="762CE204" w14:textId="2BDD8325" w:rsidR="00E20B98" w:rsidRPr="0020378C" w:rsidRDefault="0020378C" w:rsidP="00180B48">
            <w:pPr>
              <w:pStyle w:val="ListParagraph"/>
              <w:numPr>
                <w:ilvl w:val="0"/>
                <w:numId w:val="93"/>
              </w:numPr>
            </w:pPr>
            <w:r>
              <w:t>CSI Chicago New Marketing Materials</w:t>
            </w:r>
          </w:p>
        </w:tc>
      </w:tr>
      <w:tr w:rsidR="00E20B98" w14:paraId="231B9A02" w14:textId="77777777" w:rsidTr="00EC2949">
        <w:tc>
          <w:tcPr>
            <w:tcW w:w="3595" w:type="dxa"/>
          </w:tcPr>
          <w:p w14:paraId="7F0C1887" w14:textId="77777777" w:rsidR="00E20B98" w:rsidRDefault="00E20B98" w:rsidP="00EC2949">
            <w:r>
              <w:t>Electronic Media Award</w:t>
            </w:r>
          </w:p>
        </w:tc>
        <w:tc>
          <w:tcPr>
            <w:tcW w:w="725" w:type="dxa"/>
          </w:tcPr>
          <w:p w14:paraId="0E15FE43" w14:textId="77777777" w:rsidR="00E20B98" w:rsidRDefault="00E20B98" w:rsidP="00EC2949"/>
        </w:tc>
        <w:tc>
          <w:tcPr>
            <w:tcW w:w="5030" w:type="dxa"/>
          </w:tcPr>
          <w:p w14:paraId="7CC816B2" w14:textId="01062A9A" w:rsidR="00E20B98" w:rsidRPr="0020378C" w:rsidRDefault="0020378C" w:rsidP="00180B48">
            <w:pPr>
              <w:pStyle w:val="ListParagraph"/>
              <w:numPr>
                <w:ilvl w:val="0"/>
                <w:numId w:val="93"/>
              </w:numPr>
            </w:pPr>
            <w:r>
              <w:t>Ginny Powell, CDT</w:t>
            </w:r>
          </w:p>
        </w:tc>
      </w:tr>
      <w:tr w:rsidR="00E20B98" w14:paraId="39AB3610" w14:textId="77777777" w:rsidTr="00EC2949">
        <w:tc>
          <w:tcPr>
            <w:tcW w:w="3595" w:type="dxa"/>
          </w:tcPr>
          <w:p w14:paraId="74F01591" w14:textId="2E36E84A" w:rsidR="00E20B98" w:rsidRDefault="00E20B98">
            <w:r>
              <w:t>Institute Director Award</w:t>
            </w:r>
          </w:p>
        </w:tc>
        <w:tc>
          <w:tcPr>
            <w:tcW w:w="725" w:type="dxa"/>
          </w:tcPr>
          <w:p w14:paraId="39784985" w14:textId="77777777" w:rsidR="00E20B98" w:rsidRDefault="00E20B98" w:rsidP="00EC2949"/>
        </w:tc>
        <w:tc>
          <w:tcPr>
            <w:tcW w:w="5030" w:type="dxa"/>
          </w:tcPr>
          <w:p w14:paraId="56A9583E" w14:textId="77777777" w:rsidR="00E20B98" w:rsidRDefault="00E20B98" w:rsidP="00EC2949">
            <w:r>
              <w:t>Not Awarded</w:t>
            </w:r>
          </w:p>
        </w:tc>
      </w:tr>
    </w:tbl>
    <w:p w14:paraId="705DF0A0" w14:textId="77777777" w:rsidR="00E20B98" w:rsidRDefault="00E20B98" w:rsidP="00795717">
      <w:pPr>
        <w:tabs>
          <w:tab w:val="left" w:pos="1305"/>
        </w:tabs>
      </w:pPr>
    </w:p>
    <w:p w14:paraId="2CE5291A" w14:textId="0939A596" w:rsidR="0020378C" w:rsidRPr="001F58AE" w:rsidRDefault="0020378C" w:rsidP="0020378C">
      <w:pPr>
        <w:rPr>
          <w:sz w:val="40"/>
          <w:szCs w:val="40"/>
        </w:rPr>
      </w:pPr>
      <w:r w:rsidRPr="001F58AE">
        <w:rPr>
          <w:sz w:val="40"/>
          <w:szCs w:val="40"/>
        </w:rPr>
        <w:t>201</w:t>
      </w:r>
      <w:r>
        <w:rPr>
          <w:sz w:val="40"/>
          <w:szCs w:val="40"/>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20378C" w:rsidRPr="0020378C" w14:paraId="56C00F2F" w14:textId="77777777" w:rsidTr="00EC2949">
        <w:tc>
          <w:tcPr>
            <w:tcW w:w="3595" w:type="dxa"/>
          </w:tcPr>
          <w:p w14:paraId="6E668EED" w14:textId="77777777" w:rsidR="0020378C" w:rsidRPr="00180B48" w:rsidRDefault="0020378C" w:rsidP="00EC2949">
            <w:pPr>
              <w:rPr>
                <w:b/>
              </w:rPr>
            </w:pPr>
            <w:r w:rsidRPr="00180B48">
              <w:rPr>
                <w:b/>
              </w:rPr>
              <w:t>Award Name</w:t>
            </w:r>
          </w:p>
        </w:tc>
        <w:tc>
          <w:tcPr>
            <w:tcW w:w="725" w:type="dxa"/>
          </w:tcPr>
          <w:p w14:paraId="6F861B0C" w14:textId="77777777" w:rsidR="0020378C" w:rsidRPr="00180B48" w:rsidRDefault="0020378C" w:rsidP="00EC2949">
            <w:pPr>
              <w:rPr>
                <w:b/>
              </w:rPr>
            </w:pPr>
          </w:p>
        </w:tc>
        <w:tc>
          <w:tcPr>
            <w:tcW w:w="5030" w:type="dxa"/>
          </w:tcPr>
          <w:p w14:paraId="06C88C6E" w14:textId="77777777" w:rsidR="0020378C" w:rsidRPr="00180B48" w:rsidRDefault="0020378C" w:rsidP="00EC2949">
            <w:pPr>
              <w:rPr>
                <w:b/>
              </w:rPr>
            </w:pPr>
            <w:r w:rsidRPr="00180B48">
              <w:rPr>
                <w:b/>
              </w:rPr>
              <w:t>Recipient</w:t>
            </w:r>
          </w:p>
        </w:tc>
      </w:tr>
      <w:tr w:rsidR="0020378C" w14:paraId="2921C5BD" w14:textId="77777777" w:rsidTr="00EC2949">
        <w:tc>
          <w:tcPr>
            <w:tcW w:w="3595" w:type="dxa"/>
          </w:tcPr>
          <w:p w14:paraId="211352E5" w14:textId="77777777" w:rsidR="0020378C" w:rsidRDefault="0020378C" w:rsidP="00EC2949"/>
        </w:tc>
        <w:tc>
          <w:tcPr>
            <w:tcW w:w="725" w:type="dxa"/>
          </w:tcPr>
          <w:p w14:paraId="7D5FE657" w14:textId="77777777" w:rsidR="0020378C" w:rsidRDefault="0020378C" w:rsidP="00EC2949"/>
        </w:tc>
        <w:tc>
          <w:tcPr>
            <w:tcW w:w="5030" w:type="dxa"/>
          </w:tcPr>
          <w:p w14:paraId="63149EED" w14:textId="77777777" w:rsidR="0020378C" w:rsidRDefault="0020378C" w:rsidP="00EC2949"/>
        </w:tc>
      </w:tr>
      <w:tr w:rsidR="0020378C" w14:paraId="5FCF067D" w14:textId="77777777" w:rsidTr="00EC2949">
        <w:tc>
          <w:tcPr>
            <w:tcW w:w="3595" w:type="dxa"/>
          </w:tcPr>
          <w:p w14:paraId="0FAB9CC2" w14:textId="77777777" w:rsidR="0020378C" w:rsidRDefault="0020378C" w:rsidP="00EC2949">
            <w:r>
              <w:t>Gary Betts Memorial Award</w:t>
            </w:r>
          </w:p>
        </w:tc>
        <w:tc>
          <w:tcPr>
            <w:tcW w:w="725" w:type="dxa"/>
          </w:tcPr>
          <w:p w14:paraId="45A981B0" w14:textId="77777777" w:rsidR="0020378C" w:rsidRDefault="0020378C" w:rsidP="00EC2949"/>
        </w:tc>
        <w:tc>
          <w:tcPr>
            <w:tcW w:w="5030" w:type="dxa"/>
          </w:tcPr>
          <w:p w14:paraId="12E11428" w14:textId="41FF448C" w:rsidR="0020378C" w:rsidRPr="0020378C" w:rsidRDefault="0020378C" w:rsidP="00180B48">
            <w:pPr>
              <w:pStyle w:val="ListParagraph"/>
              <w:numPr>
                <w:ilvl w:val="0"/>
                <w:numId w:val="93"/>
              </w:numPr>
            </w:pPr>
            <w:r w:rsidRPr="00A00B3E">
              <w:rPr>
                <w:rFonts w:cs="Arial"/>
                <w:sz w:val="18"/>
              </w:rPr>
              <w:t xml:space="preserve">George </w:t>
            </w:r>
            <w:proofErr w:type="spellStart"/>
            <w:r w:rsidRPr="00A00B3E">
              <w:rPr>
                <w:rFonts w:cs="Arial"/>
                <w:sz w:val="18"/>
              </w:rPr>
              <w:t>Everding</w:t>
            </w:r>
            <w:proofErr w:type="spellEnd"/>
            <w:r w:rsidRPr="00A00B3E">
              <w:rPr>
                <w:rFonts w:cs="Arial"/>
                <w:sz w:val="18"/>
              </w:rPr>
              <w:t>, FCSI, CCS, CCCA, AIA</w:t>
            </w:r>
          </w:p>
        </w:tc>
      </w:tr>
      <w:tr w:rsidR="0020378C" w14:paraId="7BDCAC45" w14:textId="77777777" w:rsidTr="00EC2949">
        <w:tc>
          <w:tcPr>
            <w:tcW w:w="3595" w:type="dxa"/>
          </w:tcPr>
          <w:p w14:paraId="2438DFF3" w14:textId="77777777" w:rsidR="0020378C" w:rsidRDefault="0020378C" w:rsidP="00EC2949">
            <w:r>
              <w:t>Distinguished Service Award</w:t>
            </w:r>
          </w:p>
        </w:tc>
        <w:tc>
          <w:tcPr>
            <w:tcW w:w="725" w:type="dxa"/>
          </w:tcPr>
          <w:p w14:paraId="34F42E64" w14:textId="77777777" w:rsidR="0020378C" w:rsidRDefault="0020378C" w:rsidP="00EC2949"/>
        </w:tc>
        <w:tc>
          <w:tcPr>
            <w:tcW w:w="5030" w:type="dxa"/>
          </w:tcPr>
          <w:p w14:paraId="40BF0983" w14:textId="7BFD4DA9" w:rsidR="0020378C" w:rsidRPr="0020378C" w:rsidRDefault="0020378C" w:rsidP="00180B48">
            <w:r>
              <w:t>Not Awarded</w:t>
            </w:r>
          </w:p>
        </w:tc>
      </w:tr>
      <w:tr w:rsidR="0020378C" w14:paraId="1CFDC623" w14:textId="77777777" w:rsidTr="00EC2949">
        <w:tc>
          <w:tcPr>
            <w:tcW w:w="3595" w:type="dxa"/>
          </w:tcPr>
          <w:p w14:paraId="5BC9D06C" w14:textId="77777777" w:rsidR="0020378C" w:rsidRDefault="0020378C" w:rsidP="00EC2949">
            <w:r>
              <w:t>Region Commendation</w:t>
            </w:r>
          </w:p>
        </w:tc>
        <w:tc>
          <w:tcPr>
            <w:tcW w:w="725" w:type="dxa"/>
          </w:tcPr>
          <w:p w14:paraId="684D94BA" w14:textId="77777777" w:rsidR="0020378C" w:rsidRDefault="0020378C" w:rsidP="00EC2949"/>
        </w:tc>
        <w:tc>
          <w:tcPr>
            <w:tcW w:w="5030" w:type="dxa"/>
          </w:tcPr>
          <w:p w14:paraId="034F8714" w14:textId="10F9E6CE" w:rsidR="0020378C" w:rsidRPr="0020378C" w:rsidRDefault="0020378C" w:rsidP="00180B48">
            <w:pPr>
              <w:pStyle w:val="ListParagraph"/>
              <w:numPr>
                <w:ilvl w:val="0"/>
                <w:numId w:val="93"/>
              </w:numPr>
            </w:pPr>
            <w:r>
              <w:t>Twin Ports Chapter</w:t>
            </w:r>
          </w:p>
        </w:tc>
      </w:tr>
      <w:tr w:rsidR="0020378C" w14:paraId="6204798B" w14:textId="77777777" w:rsidTr="00EC2949">
        <w:tc>
          <w:tcPr>
            <w:tcW w:w="3595" w:type="dxa"/>
          </w:tcPr>
          <w:p w14:paraId="4EA6E536" w14:textId="77777777" w:rsidR="0020378C" w:rsidRDefault="0020378C" w:rsidP="00EC2949">
            <w:r>
              <w:t>Region Cooperation Award</w:t>
            </w:r>
          </w:p>
        </w:tc>
        <w:tc>
          <w:tcPr>
            <w:tcW w:w="725" w:type="dxa"/>
          </w:tcPr>
          <w:p w14:paraId="73B437CF" w14:textId="77777777" w:rsidR="0020378C" w:rsidRDefault="0020378C" w:rsidP="00EC2949"/>
        </w:tc>
        <w:tc>
          <w:tcPr>
            <w:tcW w:w="5030" w:type="dxa"/>
          </w:tcPr>
          <w:p w14:paraId="70BC97B6" w14:textId="77777777" w:rsidR="0020378C" w:rsidRPr="00180B48" w:rsidRDefault="0020378C" w:rsidP="00EC2949">
            <w:pPr>
              <w:pStyle w:val="ListParagraph"/>
              <w:numPr>
                <w:ilvl w:val="0"/>
                <w:numId w:val="23"/>
              </w:numPr>
            </w:pPr>
            <w:r w:rsidRPr="00A00B3E">
              <w:rPr>
                <w:rFonts w:cs="Arial"/>
                <w:sz w:val="18"/>
              </w:rPr>
              <w:t>Chris Anderson, CSI, CCPR and Producers Council Midwest</w:t>
            </w:r>
          </w:p>
          <w:p w14:paraId="6E62DEA6" w14:textId="20206700" w:rsidR="0020378C" w:rsidRDefault="0020378C" w:rsidP="00EC2949">
            <w:pPr>
              <w:pStyle w:val="ListParagraph"/>
              <w:numPr>
                <w:ilvl w:val="0"/>
                <w:numId w:val="23"/>
              </w:numPr>
            </w:pPr>
            <w:r>
              <w:t>Masonry Institute of St. Louis</w:t>
            </w:r>
          </w:p>
        </w:tc>
      </w:tr>
      <w:tr w:rsidR="0020378C" w14:paraId="454B8267" w14:textId="77777777" w:rsidTr="00EC2949">
        <w:tc>
          <w:tcPr>
            <w:tcW w:w="3595" w:type="dxa"/>
          </w:tcPr>
          <w:p w14:paraId="60B7B16C" w14:textId="77777777" w:rsidR="0020378C" w:rsidRDefault="0020378C" w:rsidP="00EC2949">
            <w:r>
              <w:t>Region Technical Commendation</w:t>
            </w:r>
          </w:p>
        </w:tc>
        <w:tc>
          <w:tcPr>
            <w:tcW w:w="725" w:type="dxa"/>
          </w:tcPr>
          <w:p w14:paraId="021E539B" w14:textId="77777777" w:rsidR="0020378C" w:rsidRDefault="0020378C" w:rsidP="00EC2949"/>
        </w:tc>
        <w:tc>
          <w:tcPr>
            <w:tcW w:w="5030" w:type="dxa"/>
          </w:tcPr>
          <w:p w14:paraId="607A0CD7" w14:textId="77777777" w:rsidR="0020378C" w:rsidRPr="00AB5413" w:rsidRDefault="0020378C" w:rsidP="00EC2949">
            <w:pPr>
              <w:pStyle w:val="ListParagraph"/>
              <w:numPr>
                <w:ilvl w:val="0"/>
                <w:numId w:val="92"/>
              </w:numPr>
              <w:tabs>
                <w:tab w:val="left" w:pos="1305"/>
              </w:tabs>
            </w:pPr>
            <w:r w:rsidRPr="00AB5413">
              <w:t>J. Travis Miller, P.E., CSI, CDT</w:t>
            </w:r>
          </w:p>
        </w:tc>
      </w:tr>
      <w:tr w:rsidR="0020378C" w14:paraId="2BA07FAD" w14:textId="77777777" w:rsidTr="00EC2949">
        <w:tc>
          <w:tcPr>
            <w:tcW w:w="3595" w:type="dxa"/>
          </w:tcPr>
          <w:p w14:paraId="7CD68248" w14:textId="77777777" w:rsidR="0020378C" w:rsidRDefault="0020378C" w:rsidP="00EC2949">
            <w:r>
              <w:t>Region Education Commendation</w:t>
            </w:r>
          </w:p>
        </w:tc>
        <w:tc>
          <w:tcPr>
            <w:tcW w:w="725" w:type="dxa"/>
          </w:tcPr>
          <w:p w14:paraId="4C50EE54" w14:textId="77777777" w:rsidR="0020378C" w:rsidRDefault="0020378C" w:rsidP="00EC2949"/>
        </w:tc>
        <w:tc>
          <w:tcPr>
            <w:tcW w:w="5030" w:type="dxa"/>
          </w:tcPr>
          <w:p w14:paraId="7972291F" w14:textId="285452F8" w:rsidR="0020378C" w:rsidRDefault="0020378C" w:rsidP="00EC2949">
            <w:pPr>
              <w:pStyle w:val="ListParagraph"/>
              <w:numPr>
                <w:ilvl w:val="0"/>
                <w:numId w:val="23"/>
              </w:numPr>
            </w:pPr>
            <w:r w:rsidRPr="00286FCB">
              <w:rPr>
                <w:rFonts w:cs="Arial"/>
                <w:sz w:val="18"/>
              </w:rPr>
              <w:t>MSP Chapter Certification Committee</w:t>
            </w:r>
          </w:p>
        </w:tc>
      </w:tr>
      <w:tr w:rsidR="0020378C" w14:paraId="47A8BE04" w14:textId="77777777" w:rsidTr="00EC2949">
        <w:tc>
          <w:tcPr>
            <w:tcW w:w="3595" w:type="dxa"/>
          </w:tcPr>
          <w:p w14:paraId="474EDB9A" w14:textId="77777777" w:rsidR="0020378C" w:rsidRDefault="0020378C" w:rsidP="00EC2949">
            <w:r>
              <w:t>Region Student Liaison Award</w:t>
            </w:r>
          </w:p>
        </w:tc>
        <w:tc>
          <w:tcPr>
            <w:tcW w:w="725" w:type="dxa"/>
          </w:tcPr>
          <w:p w14:paraId="374B6EEC" w14:textId="77777777" w:rsidR="0020378C" w:rsidRDefault="0020378C" w:rsidP="00EC2949"/>
        </w:tc>
        <w:tc>
          <w:tcPr>
            <w:tcW w:w="5030" w:type="dxa"/>
          </w:tcPr>
          <w:p w14:paraId="63EB349D" w14:textId="1FE1D789" w:rsidR="0020378C" w:rsidRDefault="0020378C" w:rsidP="00EC2949">
            <w:pPr>
              <w:pStyle w:val="ListParagraph"/>
              <w:numPr>
                <w:ilvl w:val="0"/>
                <w:numId w:val="23"/>
              </w:numPr>
            </w:pPr>
            <w:r>
              <w:t>Dan Doty, CSI</w:t>
            </w:r>
          </w:p>
          <w:p w14:paraId="514E65EB" w14:textId="542CB40E" w:rsidR="0020378C" w:rsidRDefault="0020378C" w:rsidP="00EC2949">
            <w:pPr>
              <w:pStyle w:val="ListParagraph"/>
              <w:numPr>
                <w:ilvl w:val="0"/>
                <w:numId w:val="23"/>
              </w:numPr>
            </w:pPr>
            <w:r>
              <w:t>Robert Dye, FCSI</w:t>
            </w:r>
          </w:p>
        </w:tc>
      </w:tr>
      <w:tr w:rsidR="0020378C" w14:paraId="05CF7A20" w14:textId="77777777" w:rsidTr="00EC2949">
        <w:tc>
          <w:tcPr>
            <w:tcW w:w="3595" w:type="dxa"/>
          </w:tcPr>
          <w:p w14:paraId="2F8E6A88" w14:textId="77777777" w:rsidR="0020378C" w:rsidRDefault="0020378C" w:rsidP="00EC2949">
            <w:r>
              <w:t>Region Craftsmanship Award</w:t>
            </w:r>
          </w:p>
        </w:tc>
        <w:tc>
          <w:tcPr>
            <w:tcW w:w="725" w:type="dxa"/>
          </w:tcPr>
          <w:p w14:paraId="0599BD66" w14:textId="77777777" w:rsidR="0020378C" w:rsidRDefault="0020378C" w:rsidP="00EC2949"/>
        </w:tc>
        <w:tc>
          <w:tcPr>
            <w:tcW w:w="5030" w:type="dxa"/>
          </w:tcPr>
          <w:p w14:paraId="7603AB4C" w14:textId="77777777" w:rsidR="0020378C" w:rsidRPr="00AB5413" w:rsidRDefault="0020378C" w:rsidP="00EC2949">
            <w:r>
              <w:t>Not Awarded</w:t>
            </w:r>
          </w:p>
        </w:tc>
      </w:tr>
      <w:tr w:rsidR="0020378C" w14:paraId="1733159D" w14:textId="77777777" w:rsidTr="00EC2949">
        <w:tc>
          <w:tcPr>
            <w:tcW w:w="3595" w:type="dxa"/>
          </w:tcPr>
          <w:p w14:paraId="143355CB" w14:textId="77777777" w:rsidR="0020378C" w:rsidRDefault="0020378C" w:rsidP="00EC2949">
            <w:r>
              <w:t>Special Publication Commendation</w:t>
            </w:r>
          </w:p>
        </w:tc>
        <w:tc>
          <w:tcPr>
            <w:tcW w:w="725" w:type="dxa"/>
          </w:tcPr>
          <w:p w14:paraId="106EFF8D" w14:textId="77777777" w:rsidR="0020378C" w:rsidRDefault="0020378C" w:rsidP="00EC2949"/>
        </w:tc>
        <w:tc>
          <w:tcPr>
            <w:tcW w:w="5030" w:type="dxa"/>
          </w:tcPr>
          <w:p w14:paraId="0D4E7D8C" w14:textId="216781E6" w:rsidR="0020378C" w:rsidRPr="00D351ED" w:rsidRDefault="00D351ED" w:rsidP="00180B48">
            <w:r>
              <w:t>Not Awarded</w:t>
            </w:r>
          </w:p>
        </w:tc>
      </w:tr>
      <w:tr w:rsidR="0020378C" w14:paraId="2CBA9C80" w14:textId="77777777" w:rsidTr="00EC2949">
        <w:tc>
          <w:tcPr>
            <w:tcW w:w="3595" w:type="dxa"/>
          </w:tcPr>
          <w:p w14:paraId="1DD0F2E4" w14:textId="77777777" w:rsidR="0020378C" w:rsidRDefault="0020378C" w:rsidP="00EC2949">
            <w:r>
              <w:t>Electronic Media Award</w:t>
            </w:r>
          </w:p>
        </w:tc>
        <w:tc>
          <w:tcPr>
            <w:tcW w:w="725" w:type="dxa"/>
          </w:tcPr>
          <w:p w14:paraId="7402D9E9" w14:textId="77777777" w:rsidR="0020378C" w:rsidRDefault="0020378C" w:rsidP="00EC2949"/>
        </w:tc>
        <w:tc>
          <w:tcPr>
            <w:tcW w:w="5030" w:type="dxa"/>
          </w:tcPr>
          <w:p w14:paraId="5F1F6C0F" w14:textId="77777777" w:rsidR="0020378C" w:rsidRPr="00180B48" w:rsidRDefault="0020378C" w:rsidP="00EC2949">
            <w:pPr>
              <w:pStyle w:val="ListParagraph"/>
              <w:numPr>
                <w:ilvl w:val="0"/>
                <w:numId w:val="93"/>
              </w:numPr>
            </w:pPr>
            <w:r w:rsidRPr="00286FCB">
              <w:rPr>
                <w:rFonts w:cs="Arial"/>
                <w:sz w:val="18"/>
              </w:rPr>
              <w:t xml:space="preserve">George </w:t>
            </w:r>
            <w:proofErr w:type="spellStart"/>
            <w:r w:rsidRPr="00286FCB">
              <w:rPr>
                <w:rFonts w:cs="Arial"/>
                <w:sz w:val="18"/>
              </w:rPr>
              <w:t>Everding</w:t>
            </w:r>
            <w:proofErr w:type="spellEnd"/>
            <w:r w:rsidRPr="00286FCB">
              <w:rPr>
                <w:rFonts w:cs="Arial"/>
                <w:sz w:val="18"/>
              </w:rPr>
              <w:t>, FCSI, CCS, CCCA, AIA</w:t>
            </w:r>
          </w:p>
          <w:p w14:paraId="2C6EAB9E" w14:textId="30932640" w:rsidR="00D351ED" w:rsidRPr="00AB5413" w:rsidRDefault="00D351ED" w:rsidP="00EC2949">
            <w:pPr>
              <w:pStyle w:val="ListParagraph"/>
              <w:numPr>
                <w:ilvl w:val="0"/>
                <w:numId w:val="93"/>
              </w:numPr>
            </w:pPr>
            <w:r>
              <w:rPr>
                <w:rFonts w:cs="Arial"/>
                <w:sz w:val="18"/>
              </w:rPr>
              <w:t>Michael Byrd, CSI, AIA</w:t>
            </w:r>
          </w:p>
        </w:tc>
      </w:tr>
      <w:tr w:rsidR="0020378C" w14:paraId="44879997" w14:textId="77777777" w:rsidTr="00EC2949">
        <w:tc>
          <w:tcPr>
            <w:tcW w:w="3595" w:type="dxa"/>
          </w:tcPr>
          <w:p w14:paraId="0ECA6D62" w14:textId="77777777" w:rsidR="0020378C" w:rsidRDefault="0020378C" w:rsidP="00EC2949">
            <w:r>
              <w:t>Institute Director Award</w:t>
            </w:r>
          </w:p>
        </w:tc>
        <w:tc>
          <w:tcPr>
            <w:tcW w:w="725" w:type="dxa"/>
          </w:tcPr>
          <w:p w14:paraId="06D3140F" w14:textId="77777777" w:rsidR="0020378C" w:rsidRDefault="0020378C" w:rsidP="00EC2949"/>
        </w:tc>
        <w:tc>
          <w:tcPr>
            <w:tcW w:w="5030" w:type="dxa"/>
          </w:tcPr>
          <w:p w14:paraId="6AB5338D" w14:textId="77777777" w:rsidR="0020378C" w:rsidRPr="00AB5413" w:rsidRDefault="0020378C" w:rsidP="00EC2949">
            <w:r>
              <w:t>Not Awarded</w:t>
            </w:r>
          </w:p>
        </w:tc>
      </w:tr>
    </w:tbl>
    <w:p w14:paraId="2AD0680A" w14:textId="77777777" w:rsidR="00D351ED" w:rsidRDefault="00D351ED" w:rsidP="00593B1C">
      <w:pPr>
        <w:autoSpaceDE w:val="0"/>
      </w:pPr>
    </w:p>
    <w:p w14:paraId="211AA5F8" w14:textId="77777777" w:rsidR="00D351ED" w:rsidRDefault="00D351ED">
      <w:pPr>
        <w:suppressAutoHyphens w:val="0"/>
        <w:spacing w:after="160" w:line="259" w:lineRule="auto"/>
      </w:pPr>
      <w:r>
        <w:br w:type="page"/>
      </w:r>
    </w:p>
    <w:p w14:paraId="0A1A78CC" w14:textId="767FB0DA" w:rsidR="00D351ED" w:rsidRPr="001F58AE" w:rsidRDefault="00D351ED" w:rsidP="00D351ED">
      <w:pPr>
        <w:rPr>
          <w:sz w:val="40"/>
          <w:szCs w:val="40"/>
        </w:rPr>
      </w:pPr>
      <w:r w:rsidRPr="001F58AE">
        <w:rPr>
          <w:sz w:val="40"/>
          <w:szCs w:val="40"/>
        </w:rPr>
        <w:lastRenderedPageBreak/>
        <w:t>20</w:t>
      </w:r>
      <w:r>
        <w:rPr>
          <w:sz w:val="40"/>
          <w:szCs w:val="40"/>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D351ED" w:rsidRPr="00D351ED" w14:paraId="1016B1BA" w14:textId="77777777" w:rsidTr="00EC2949">
        <w:tc>
          <w:tcPr>
            <w:tcW w:w="3595" w:type="dxa"/>
          </w:tcPr>
          <w:p w14:paraId="3498D292" w14:textId="77777777" w:rsidR="00D351ED" w:rsidRPr="00D351ED" w:rsidRDefault="00D351ED" w:rsidP="00EC2949">
            <w:pPr>
              <w:rPr>
                <w:b/>
              </w:rPr>
            </w:pPr>
            <w:r w:rsidRPr="00D351ED">
              <w:rPr>
                <w:b/>
              </w:rPr>
              <w:t>Award Name</w:t>
            </w:r>
          </w:p>
        </w:tc>
        <w:tc>
          <w:tcPr>
            <w:tcW w:w="725" w:type="dxa"/>
          </w:tcPr>
          <w:p w14:paraId="65D3082C" w14:textId="77777777" w:rsidR="00D351ED" w:rsidRPr="00D351ED" w:rsidRDefault="00D351ED" w:rsidP="00EC2949">
            <w:pPr>
              <w:rPr>
                <w:b/>
              </w:rPr>
            </w:pPr>
          </w:p>
        </w:tc>
        <w:tc>
          <w:tcPr>
            <w:tcW w:w="5030" w:type="dxa"/>
          </w:tcPr>
          <w:p w14:paraId="6BED77B8" w14:textId="77777777" w:rsidR="00D351ED" w:rsidRPr="00D351ED" w:rsidRDefault="00D351ED" w:rsidP="00EC2949">
            <w:pPr>
              <w:rPr>
                <w:b/>
              </w:rPr>
            </w:pPr>
            <w:r w:rsidRPr="00D351ED">
              <w:rPr>
                <w:b/>
              </w:rPr>
              <w:t>Recipient</w:t>
            </w:r>
          </w:p>
        </w:tc>
      </w:tr>
      <w:tr w:rsidR="00D351ED" w:rsidRPr="00D351ED" w14:paraId="1127A94C" w14:textId="77777777" w:rsidTr="00EC2949">
        <w:tc>
          <w:tcPr>
            <w:tcW w:w="3595" w:type="dxa"/>
          </w:tcPr>
          <w:p w14:paraId="51ACE4FE" w14:textId="77777777" w:rsidR="00D351ED" w:rsidRPr="00D351ED" w:rsidRDefault="00D351ED" w:rsidP="00EC2949"/>
        </w:tc>
        <w:tc>
          <w:tcPr>
            <w:tcW w:w="725" w:type="dxa"/>
          </w:tcPr>
          <w:p w14:paraId="70D9B57E" w14:textId="77777777" w:rsidR="00D351ED" w:rsidRPr="00D351ED" w:rsidRDefault="00D351ED" w:rsidP="00EC2949"/>
        </w:tc>
        <w:tc>
          <w:tcPr>
            <w:tcW w:w="5030" w:type="dxa"/>
          </w:tcPr>
          <w:p w14:paraId="6B149F14" w14:textId="77777777" w:rsidR="00D351ED" w:rsidRPr="00D351ED" w:rsidRDefault="00D351ED" w:rsidP="00EC2949"/>
        </w:tc>
      </w:tr>
      <w:tr w:rsidR="00D351ED" w:rsidRPr="00D351ED" w14:paraId="3C39FEE3" w14:textId="77777777" w:rsidTr="00EC2949">
        <w:tc>
          <w:tcPr>
            <w:tcW w:w="3595" w:type="dxa"/>
          </w:tcPr>
          <w:p w14:paraId="399672CB" w14:textId="77777777" w:rsidR="00D351ED" w:rsidRPr="00D351ED" w:rsidRDefault="00D351ED" w:rsidP="00EC2949">
            <w:r w:rsidRPr="00D351ED">
              <w:t>Gary Betts Memorial Award</w:t>
            </w:r>
          </w:p>
        </w:tc>
        <w:tc>
          <w:tcPr>
            <w:tcW w:w="725" w:type="dxa"/>
          </w:tcPr>
          <w:p w14:paraId="5BBEB9B3" w14:textId="77777777" w:rsidR="00D351ED" w:rsidRPr="00D351ED" w:rsidRDefault="00D351ED" w:rsidP="00EC2949"/>
        </w:tc>
        <w:tc>
          <w:tcPr>
            <w:tcW w:w="5030" w:type="dxa"/>
          </w:tcPr>
          <w:p w14:paraId="3EE6EDB5" w14:textId="20D15599" w:rsidR="00D351ED" w:rsidRPr="00D351ED" w:rsidRDefault="00D351ED" w:rsidP="00EC2949">
            <w:pPr>
              <w:pStyle w:val="ListParagraph"/>
              <w:numPr>
                <w:ilvl w:val="0"/>
                <w:numId w:val="93"/>
              </w:numPr>
            </w:pPr>
            <w:r w:rsidRPr="00180B48">
              <w:rPr>
                <w:rFonts w:cs="Arial"/>
                <w:sz w:val="22"/>
              </w:rPr>
              <w:t xml:space="preserve">Jon Rao </w:t>
            </w:r>
            <w:proofErr w:type="spellStart"/>
            <w:r w:rsidRPr="00180B48">
              <w:rPr>
                <w:rFonts w:cs="Arial"/>
                <w:sz w:val="22"/>
              </w:rPr>
              <w:t>Papke</w:t>
            </w:r>
            <w:proofErr w:type="spellEnd"/>
            <w:r w:rsidR="00EC2949">
              <w:rPr>
                <w:rFonts w:cs="Arial"/>
              </w:rPr>
              <w:t>,</w:t>
            </w:r>
            <w:r w:rsidRPr="00180B48">
              <w:rPr>
                <w:rFonts w:cs="Arial"/>
                <w:sz w:val="22"/>
              </w:rPr>
              <w:t xml:space="preserve"> AIA, FCSI,</w:t>
            </w:r>
            <w:r w:rsidR="00EC2949">
              <w:rPr>
                <w:rFonts w:cs="Arial"/>
              </w:rPr>
              <w:t xml:space="preserve"> </w:t>
            </w:r>
            <w:r w:rsidRPr="00180B48">
              <w:rPr>
                <w:rFonts w:cs="Arial"/>
                <w:sz w:val="22"/>
              </w:rPr>
              <w:t>CCS</w:t>
            </w:r>
          </w:p>
        </w:tc>
      </w:tr>
      <w:tr w:rsidR="00D351ED" w:rsidRPr="00D351ED" w14:paraId="38FB62BF" w14:textId="77777777" w:rsidTr="00180B48">
        <w:trPr>
          <w:trHeight w:val="270"/>
        </w:trPr>
        <w:tc>
          <w:tcPr>
            <w:tcW w:w="3595" w:type="dxa"/>
          </w:tcPr>
          <w:p w14:paraId="17F424E8" w14:textId="77777777" w:rsidR="00D351ED" w:rsidRPr="00D351ED" w:rsidRDefault="00D351ED" w:rsidP="00EC2949">
            <w:r w:rsidRPr="00D351ED">
              <w:t>Distinguished Service Award</w:t>
            </w:r>
          </w:p>
        </w:tc>
        <w:tc>
          <w:tcPr>
            <w:tcW w:w="725" w:type="dxa"/>
          </w:tcPr>
          <w:p w14:paraId="0C3894FA" w14:textId="77777777" w:rsidR="00D351ED" w:rsidRPr="00D351ED" w:rsidRDefault="00D351ED" w:rsidP="00EC2949"/>
        </w:tc>
        <w:tc>
          <w:tcPr>
            <w:tcW w:w="5030" w:type="dxa"/>
          </w:tcPr>
          <w:p w14:paraId="71B7F33D" w14:textId="00D3BF9D" w:rsidR="00D351ED" w:rsidRPr="00D351ED" w:rsidRDefault="00D351ED" w:rsidP="00180B48">
            <w:pPr>
              <w:pStyle w:val="ListParagraph"/>
              <w:numPr>
                <w:ilvl w:val="0"/>
                <w:numId w:val="93"/>
              </w:numPr>
            </w:pPr>
            <w:r w:rsidRPr="00D351ED">
              <w:t>Kermit Duncan, FCSI, AIA, CCCA, NCARB</w:t>
            </w:r>
          </w:p>
        </w:tc>
      </w:tr>
      <w:tr w:rsidR="00D351ED" w:rsidRPr="00D351ED" w14:paraId="25A8A131" w14:textId="77777777" w:rsidTr="00EC2949">
        <w:tc>
          <w:tcPr>
            <w:tcW w:w="3595" w:type="dxa"/>
          </w:tcPr>
          <w:p w14:paraId="1F080F55" w14:textId="77777777" w:rsidR="00D351ED" w:rsidRPr="00D351ED" w:rsidRDefault="00D351ED" w:rsidP="00EC2949">
            <w:r w:rsidRPr="00D351ED">
              <w:t>Region Commendation</w:t>
            </w:r>
          </w:p>
        </w:tc>
        <w:tc>
          <w:tcPr>
            <w:tcW w:w="725" w:type="dxa"/>
          </w:tcPr>
          <w:p w14:paraId="1340F078" w14:textId="77777777" w:rsidR="00D351ED" w:rsidRPr="00D351ED" w:rsidRDefault="00D351ED" w:rsidP="00EC2949"/>
        </w:tc>
        <w:tc>
          <w:tcPr>
            <w:tcW w:w="5030" w:type="dxa"/>
          </w:tcPr>
          <w:p w14:paraId="3D55F519" w14:textId="69BC2595" w:rsidR="00D351ED" w:rsidRPr="00D351ED" w:rsidRDefault="00D351ED" w:rsidP="00EC2949">
            <w:pPr>
              <w:pStyle w:val="ListParagraph"/>
              <w:numPr>
                <w:ilvl w:val="0"/>
                <w:numId w:val="93"/>
              </w:numPr>
            </w:pPr>
            <w:r w:rsidRPr="00180B48">
              <w:rPr>
                <w:rFonts w:cs="Arial"/>
                <w:sz w:val="22"/>
              </w:rPr>
              <w:t>Thad Goodman, FCSI, CDT, CCPR, LEED Green Associate</w:t>
            </w:r>
          </w:p>
        </w:tc>
      </w:tr>
      <w:tr w:rsidR="00D351ED" w:rsidRPr="00D351ED" w14:paraId="04A31E6B" w14:textId="77777777" w:rsidTr="00EC2949">
        <w:tc>
          <w:tcPr>
            <w:tcW w:w="3595" w:type="dxa"/>
          </w:tcPr>
          <w:p w14:paraId="513C97DC" w14:textId="77777777" w:rsidR="00D351ED" w:rsidRPr="00D351ED" w:rsidRDefault="00D351ED" w:rsidP="00EC2949">
            <w:r w:rsidRPr="00D351ED">
              <w:t>Region Cooperation Award</w:t>
            </w:r>
          </w:p>
        </w:tc>
        <w:tc>
          <w:tcPr>
            <w:tcW w:w="725" w:type="dxa"/>
          </w:tcPr>
          <w:p w14:paraId="1C9AC291" w14:textId="77777777" w:rsidR="00D351ED" w:rsidRPr="00D351ED" w:rsidRDefault="00D351ED" w:rsidP="00EC2949"/>
        </w:tc>
        <w:tc>
          <w:tcPr>
            <w:tcW w:w="5030" w:type="dxa"/>
          </w:tcPr>
          <w:p w14:paraId="18DC5EC1" w14:textId="77777777" w:rsidR="00D351ED" w:rsidRPr="00180B48" w:rsidRDefault="00D351ED" w:rsidP="00EC2949">
            <w:pPr>
              <w:pStyle w:val="ListParagraph"/>
              <w:numPr>
                <w:ilvl w:val="0"/>
                <w:numId w:val="23"/>
              </w:numPr>
            </w:pPr>
            <w:r w:rsidRPr="00180B48">
              <w:rPr>
                <w:rFonts w:cs="Arial"/>
                <w:sz w:val="22"/>
              </w:rPr>
              <w:t>MN Building Enclosure council</w:t>
            </w:r>
          </w:p>
          <w:p w14:paraId="0B59872A" w14:textId="214C401B" w:rsidR="00D351ED" w:rsidRPr="00D351ED" w:rsidRDefault="00D351ED" w:rsidP="00EC2949">
            <w:pPr>
              <w:pStyle w:val="ListParagraph"/>
              <w:numPr>
                <w:ilvl w:val="0"/>
                <w:numId w:val="23"/>
              </w:numPr>
            </w:pPr>
            <w:r w:rsidRPr="00D351ED">
              <w:t>David Charles</w:t>
            </w:r>
          </w:p>
        </w:tc>
      </w:tr>
      <w:tr w:rsidR="00D351ED" w:rsidRPr="00D351ED" w14:paraId="5D422286" w14:textId="77777777" w:rsidTr="00EC2949">
        <w:tc>
          <w:tcPr>
            <w:tcW w:w="3595" w:type="dxa"/>
          </w:tcPr>
          <w:p w14:paraId="00D29F47" w14:textId="77777777" w:rsidR="00D351ED" w:rsidRPr="00D351ED" w:rsidRDefault="00D351ED" w:rsidP="00EC2949">
            <w:r w:rsidRPr="00D351ED">
              <w:t>Region Technical Commendation</w:t>
            </w:r>
          </w:p>
        </w:tc>
        <w:tc>
          <w:tcPr>
            <w:tcW w:w="725" w:type="dxa"/>
          </w:tcPr>
          <w:p w14:paraId="2B35274F" w14:textId="77777777" w:rsidR="00D351ED" w:rsidRPr="00D351ED" w:rsidRDefault="00D351ED" w:rsidP="00EC2949"/>
        </w:tc>
        <w:tc>
          <w:tcPr>
            <w:tcW w:w="5030" w:type="dxa"/>
          </w:tcPr>
          <w:p w14:paraId="3131C43D" w14:textId="21339181" w:rsidR="00D351ED" w:rsidRPr="00D351ED" w:rsidRDefault="00D351ED" w:rsidP="00D351ED">
            <w:pPr>
              <w:pStyle w:val="ListParagraph"/>
              <w:numPr>
                <w:ilvl w:val="0"/>
                <w:numId w:val="92"/>
              </w:numPr>
              <w:tabs>
                <w:tab w:val="left" w:pos="1305"/>
              </w:tabs>
            </w:pPr>
            <w:proofErr w:type="spellStart"/>
            <w:r w:rsidRPr="00D351ED">
              <w:t>Ujjval</w:t>
            </w:r>
            <w:proofErr w:type="spellEnd"/>
            <w:r w:rsidRPr="00D351ED">
              <w:t xml:space="preserve"> Vyas, Ph. D., J.D.</w:t>
            </w:r>
          </w:p>
        </w:tc>
      </w:tr>
      <w:tr w:rsidR="00D351ED" w:rsidRPr="00D351ED" w14:paraId="159C320F" w14:textId="77777777" w:rsidTr="00EC2949">
        <w:tc>
          <w:tcPr>
            <w:tcW w:w="3595" w:type="dxa"/>
          </w:tcPr>
          <w:p w14:paraId="4D336661" w14:textId="77777777" w:rsidR="00D351ED" w:rsidRPr="00D351ED" w:rsidRDefault="00D351ED" w:rsidP="00EC2949">
            <w:r w:rsidRPr="00D351ED">
              <w:t>Region Education Commendation</w:t>
            </w:r>
          </w:p>
        </w:tc>
        <w:tc>
          <w:tcPr>
            <w:tcW w:w="725" w:type="dxa"/>
          </w:tcPr>
          <w:p w14:paraId="47EB646A" w14:textId="77777777" w:rsidR="00D351ED" w:rsidRPr="00D351ED" w:rsidRDefault="00D351ED" w:rsidP="00EC2949"/>
        </w:tc>
        <w:tc>
          <w:tcPr>
            <w:tcW w:w="5030" w:type="dxa"/>
          </w:tcPr>
          <w:p w14:paraId="658983F1" w14:textId="77777777" w:rsidR="00D351ED" w:rsidRPr="00180B48" w:rsidRDefault="00D351ED" w:rsidP="00D351ED">
            <w:pPr>
              <w:pStyle w:val="ListParagraph"/>
              <w:numPr>
                <w:ilvl w:val="0"/>
                <w:numId w:val="23"/>
              </w:numPr>
            </w:pPr>
            <w:r w:rsidRPr="00D351ED">
              <w:rPr>
                <w:rFonts w:cs="Arial"/>
              </w:rPr>
              <w:t xml:space="preserve">J. Scott </w:t>
            </w:r>
            <w:proofErr w:type="spellStart"/>
            <w:r w:rsidRPr="00D351ED">
              <w:rPr>
                <w:rFonts w:cs="Arial"/>
              </w:rPr>
              <w:t>Whitecraft</w:t>
            </w:r>
            <w:proofErr w:type="spellEnd"/>
            <w:r w:rsidRPr="00D351ED">
              <w:rPr>
                <w:rFonts w:cs="Arial"/>
              </w:rPr>
              <w:t>, RA, CSI, CCS</w:t>
            </w:r>
          </w:p>
          <w:p w14:paraId="2C7813CC" w14:textId="591FD6E1" w:rsidR="00D351ED" w:rsidRPr="00D351ED" w:rsidRDefault="00D351ED" w:rsidP="00D351ED">
            <w:pPr>
              <w:pStyle w:val="ListParagraph"/>
              <w:numPr>
                <w:ilvl w:val="0"/>
                <w:numId w:val="23"/>
              </w:numPr>
            </w:pPr>
            <w:r w:rsidRPr="00D351ED">
              <w:t>Air Barrier Association of America</w:t>
            </w:r>
          </w:p>
        </w:tc>
      </w:tr>
      <w:tr w:rsidR="00D351ED" w:rsidRPr="00D351ED" w14:paraId="18CC780B" w14:textId="77777777" w:rsidTr="00EC2949">
        <w:tc>
          <w:tcPr>
            <w:tcW w:w="3595" w:type="dxa"/>
          </w:tcPr>
          <w:p w14:paraId="24391EBA" w14:textId="77777777" w:rsidR="00D351ED" w:rsidRPr="00D351ED" w:rsidRDefault="00D351ED" w:rsidP="00EC2949">
            <w:r w:rsidRPr="00D351ED">
              <w:t>Region Student Liaison Award</w:t>
            </w:r>
          </w:p>
        </w:tc>
        <w:tc>
          <w:tcPr>
            <w:tcW w:w="725" w:type="dxa"/>
          </w:tcPr>
          <w:p w14:paraId="3E5C7EAB" w14:textId="77777777" w:rsidR="00D351ED" w:rsidRPr="00D351ED" w:rsidRDefault="00D351ED" w:rsidP="00EC2949"/>
        </w:tc>
        <w:tc>
          <w:tcPr>
            <w:tcW w:w="5030" w:type="dxa"/>
          </w:tcPr>
          <w:p w14:paraId="6C627918" w14:textId="34345FF1" w:rsidR="00D351ED" w:rsidRPr="00D351ED" w:rsidRDefault="00D351ED">
            <w:pPr>
              <w:pStyle w:val="ListParagraph"/>
              <w:numPr>
                <w:ilvl w:val="0"/>
                <w:numId w:val="23"/>
              </w:numPr>
            </w:pPr>
            <w:r w:rsidRPr="00D351ED">
              <w:t>Chicago Southwest Illinois College</w:t>
            </w:r>
            <w:r>
              <w:t xml:space="preserve"> Membership Committee</w:t>
            </w:r>
          </w:p>
        </w:tc>
      </w:tr>
      <w:tr w:rsidR="00D351ED" w:rsidRPr="00D351ED" w14:paraId="73CA8890" w14:textId="77777777" w:rsidTr="00EC2949">
        <w:tc>
          <w:tcPr>
            <w:tcW w:w="3595" w:type="dxa"/>
          </w:tcPr>
          <w:p w14:paraId="77260E3E" w14:textId="77777777" w:rsidR="00D351ED" w:rsidRPr="00D351ED" w:rsidRDefault="00D351ED" w:rsidP="00EC2949">
            <w:r w:rsidRPr="00D351ED">
              <w:t>Region Craftsmanship Award</w:t>
            </w:r>
          </w:p>
        </w:tc>
        <w:tc>
          <w:tcPr>
            <w:tcW w:w="725" w:type="dxa"/>
          </w:tcPr>
          <w:p w14:paraId="09FD4EF9" w14:textId="77777777" w:rsidR="00D351ED" w:rsidRPr="00D351ED" w:rsidRDefault="00D351ED" w:rsidP="00EC2949"/>
        </w:tc>
        <w:tc>
          <w:tcPr>
            <w:tcW w:w="5030" w:type="dxa"/>
          </w:tcPr>
          <w:p w14:paraId="55CB500B" w14:textId="77777777" w:rsidR="00D351ED" w:rsidRPr="00D351ED" w:rsidRDefault="00D351ED" w:rsidP="00EC2949">
            <w:r w:rsidRPr="00D351ED">
              <w:t>Not Awarded</w:t>
            </w:r>
          </w:p>
        </w:tc>
      </w:tr>
      <w:tr w:rsidR="00D351ED" w:rsidRPr="00D351ED" w14:paraId="4997A606" w14:textId="77777777" w:rsidTr="00EC2949">
        <w:tc>
          <w:tcPr>
            <w:tcW w:w="3595" w:type="dxa"/>
          </w:tcPr>
          <w:p w14:paraId="7F855366" w14:textId="77777777" w:rsidR="00D351ED" w:rsidRPr="00D351ED" w:rsidRDefault="00D351ED" w:rsidP="00EC2949">
            <w:r w:rsidRPr="00D351ED">
              <w:t>Special Publication Commendation</w:t>
            </w:r>
          </w:p>
        </w:tc>
        <w:tc>
          <w:tcPr>
            <w:tcW w:w="725" w:type="dxa"/>
          </w:tcPr>
          <w:p w14:paraId="38DD74D4" w14:textId="77777777" w:rsidR="00D351ED" w:rsidRPr="00D351ED" w:rsidRDefault="00D351ED" w:rsidP="00EC2949"/>
        </w:tc>
        <w:tc>
          <w:tcPr>
            <w:tcW w:w="5030" w:type="dxa"/>
          </w:tcPr>
          <w:p w14:paraId="22D7BDC3" w14:textId="77777777" w:rsidR="00D351ED" w:rsidRPr="00D351ED" w:rsidRDefault="00D351ED" w:rsidP="00EC2949">
            <w:r w:rsidRPr="00D351ED">
              <w:t>Not Awarded</w:t>
            </w:r>
          </w:p>
        </w:tc>
      </w:tr>
      <w:tr w:rsidR="00D351ED" w:rsidRPr="00D351ED" w14:paraId="6F7AF547" w14:textId="77777777" w:rsidTr="00EC2949">
        <w:tc>
          <w:tcPr>
            <w:tcW w:w="3595" w:type="dxa"/>
          </w:tcPr>
          <w:p w14:paraId="59C91942" w14:textId="77777777" w:rsidR="00D351ED" w:rsidRPr="00D351ED" w:rsidRDefault="00D351ED" w:rsidP="00EC2949">
            <w:r w:rsidRPr="00D351ED">
              <w:t>Electronic Media Award</w:t>
            </w:r>
          </w:p>
        </w:tc>
        <w:tc>
          <w:tcPr>
            <w:tcW w:w="725" w:type="dxa"/>
          </w:tcPr>
          <w:p w14:paraId="12DAD418" w14:textId="77777777" w:rsidR="00D351ED" w:rsidRPr="00D351ED" w:rsidRDefault="00D351ED" w:rsidP="00EC2949"/>
        </w:tc>
        <w:tc>
          <w:tcPr>
            <w:tcW w:w="5030" w:type="dxa"/>
          </w:tcPr>
          <w:p w14:paraId="62E4681C" w14:textId="7E00E0BF" w:rsidR="00D351ED" w:rsidRPr="00D351ED" w:rsidRDefault="00D351ED" w:rsidP="00D351ED">
            <w:pPr>
              <w:pStyle w:val="ListParagraph"/>
              <w:numPr>
                <w:ilvl w:val="0"/>
                <w:numId w:val="93"/>
              </w:numPr>
            </w:pPr>
            <w:r w:rsidRPr="00D351ED">
              <w:rPr>
                <w:rFonts w:cs="Arial"/>
              </w:rPr>
              <w:t>Chicago Communications Committee</w:t>
            </w:r>
          </w:p>
        </w:tc>
      </w:tr>
      <w:tr w:rsidR="00D351ED" w:rsidRPr="00D351ED" w14:paraId="344AF5C3" w14:textId="77777777" w:rsidTr="00EC2949">
        <w:tc>
          <w:tcPr>
            <w:tcW w:w="3595" w:type="dxa"/>
          </w:tcPr>
          <w:p w14:paraId="5B208F57" w14:textId="77777777" w:rsidR="00D351ED" w:rsidRPr="00D351ED" w:rsidRDefault="00D351ED" w:rsidP="00EC2949">
            <w:r w:rsidRPr="00D351ED">
              <w:t>Institute Director Award</w:t>
            </w:r>
          </w:p>
        </w:tc>
        <w:tc>
          <w:tcPr>
            <w:tcW w:w="725" w:type="dxa"/>
          </w:tcPr>
          <w:p w14:paraId="0B27E1D6" w14:textId="77777777" w:rsidR="00D351ED" w:rsidRPr="00D351ED" w:rsidRDefault="00D351ED" w:rsidP="00EC2949"/>
        </w:tc>
        <w:tc>
          <w:tcPr>
            <w:tcW w:w="5030" w:type="dxa"/>
          </w:tcPr>
          <w:p w14:paraId="140F916E" w14:textId="77777777" w:rsidR="00D351ED" w:rsidRPr="00D351ED" w:rsidRDefault="00D351ED" w:rsidP="00EC2949">
            <w:r w:rsidRPr="00D351ED">
              <w:t>Not Awarded</w:t>
            </w:r>
          </w:p>
        </w:tc>
      </w:tr>
    </w:tbl>
    <w:p w14:paraId="5A464D2C" w14:textId="560B8A38" w:rsidR="00C456DA" w:rsidRDefault="00C456DA" w:rsidP="00593B1C">
      <w:pPr>
        <w:autoSpaceDE w:val="0"/>
        <w:rPr>
          <w:rFonts w:cs="Arial"/>
          <w:sz w:val="18"/>
        </w:rPr>
      </w:pPr>
    </w:p>
    <w:p w14:paraId="3C929DA5" w14:textId="0C0C9C44" w:rsidR="00EC2949" w:rsidRPr="001F58AE" w:rsidRDefault="00EC2949" w:rsidP="00EC2949">
      <w:pPr>
        <w:rPr>
          <w:sz w:val="40"/>
          <w:szCs w:val="40"/>
        </w:rPr>
      </w:pPr>
      <w:r w:rsidRPr="001F58AE">
        <w:rPr>
          <w:sz w:val="40"/>
          <w:szCs w:val="40"/>
        </w:rPr>
        <w:t>20</w:t>
      </w:r>
      <w:r>
        <w:rPr>
          <w:sz w:val="40"/>
          <w:szCs w:val="40"/>
        </w:rPr>
        <w:t>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EC2949" w:rsidRPr="00AB5413" w14:paraId="07C4AC07" w14:textId="77777777" w:rsidTr="00EC2949">
        <w:tc>
          <w:tcPr>
            <w:tcW w:w="3595" w:type="dxa"/>
          </w:tcPr>
          <w:p w14:paraId="5FB6A8C4" w14:textId="77777777" w:rsidR="00EC2949" w:rsidRPr="00AB5413" w:rsidRDefault="00EC2949" w:rsidP="00EC2949">
            <w:pPr>
              <w:rPr>
                <w:b/>
              </w:rPr>
            </w:pPr>
            <w:r w:rsidRPr="00AB5413">
              <w:rPr>
                <w:b/>
              </w:rPr>
              <w:t>Award Name</w:t>
            </w:r>
          </w:p>
        </w:tc>
        <w:tc>
          <w:tcPr>
            <w:tcW w:w="725" w:type="dxa"/>
          </w:tcPr>
          <w:p w14:paraId="7D7561A2" w14:textId="77777777" w:rsidR="00EC2949" w:rsidRPr="00AB5413" w:rsidRDefault="00EC2949" w:rsidP="00EC2949">
            <w:pPr>
              <w:rPr>
                <w:b/>
              </w:rPr>
            </w:pPr>
          </w:p>
        </w:tc>
        <w:tc>
          <w:tcPr>
            <w:tcW w:w="5030" w:type="dxa"/>
          </w:tcPr>
          <w:p w14:paraId="1B2F7C6A" w14:textId="77777777" w:rsidR="00EC2949" w:rsidRPr="00AB5413" w:rsidRDefault="00EC2949" w:rsidP="00EC2949">
            <w:pPr>
              <w:rPr>
                <w:b/>
              </w:rPr>
            </w:pPr>
            <w:r w:rsidRPr="00AB5413">
              <w:rPr>
                <w:b/>
              </w:rPr>
              <w:t>Recipient</w:t>
            </w:r>
          </w:p>
        </w:tc>
      </w:tr>
      <w:tr w:rsidR="00EC2949" w:rsidRPr="00AB5413" w14:paraId="6AB9ACE0" w14:textId="77777777" w:rsidTr="00EC2949">
        <w:tc>
          <w:tcPr>
            <w:tcW w:w="3595" w:type="dxa"/>
          </w:tcPr>
          <w:p w14:paraId="1F0840E4" w14:textId="77777777" w:rsidR="00EC2949" w:rsidRPr="00AB5413" w:rsidRDefault="00EC2949" w:rsidP="00EC2949"/>
        </w:tc>
        <w:tc>
          <w:tcPr>
            <w:tcW w:w="725" w:type="dxa"/>
          </w:tcPr>
          <w:p w14:paraId="1AAE3516" w14:textId="77777777" w:rsidR="00EC2949" w:rsidRPr="00AB5413" w:rsidRDefault="00EC2949" w:rsidP="00EC2949"/>
        </w:tc>
        <w:tc>
          <w:tcPr>
            <w:tcW w:w="5030" w:type="dxa"/>
          </w:tcPr>
          <w:p w14:paraId="283740B2" w14:textId="77777777" w:rsidR="00EC2949" w:rsidRPr="00AB5413" w:rsidRDefault="00EC2949" w:rsidP="00EC2949"/>
        </w:tc>
      </w:tr>
      <w:tr w:rsidR="00EC2949" w:rsidRPr="00AB5413" w14:paraId="4EA06CB0" w14:textId="77777777" w:rsidTr="00EC2949">
        <w:tc>
          <w:tcPr>
            <w:tcW w:w="3595" w:type="dxa"/>
          </w:tcPr>
          <w:p w14:paraId="702A00C3" w14:textId="77777777" w:rsidR="00EC2949" w:rsidRPr="00AB5413" w:rsidRDefault="00EC2949" w:rsidP="00EC2949">
            <w:r w:rsidRPr="00AB5413">
              <w:t>Gary Betts Memorial Award</w:t>
            </w:r>
          </w:p>
        </w:tc>
        <w:tc>
          <w:tcPr>
            <w:tcW w:w="725" w:type="dxa"/>
          </w:tcPr>
          <w:p w14:paraId="166C2E8E" w14:textId="77777777" w:rsidR="00EC2949" w:rsidRPr="00AB5413" w:rsidRDefault="00EC2949" w:rsidP="00EC2949"/>
        </w:tc>
        <w:tc>
          <w:tcPr>
            <w:tcW w:w="5030" w:type="dxa"/>
          </w:tcPr>
          <w:p w14:paraId="4F42BED9" w14:textId="43B358B5" w:rsidR="00EC2949" w:rsidRPr="00AB5413" w:rsidRDefault="00EC2949" w:rsidP="00EC2949">
            <w:pPr>
              <w:pStyle w:val="ListParagraph"/>
              <w:numPr>
                <w:ilvl w:val="0"/>
                <w:numId w:val="93"/>
              </w:numPr>
            </w:pPr>
            <w:r w:rsidRPr="00AB5413">
              <w:rPr>
                <w:rFonts w:cs="Arial"/>
              </w:rPr>
              <w:t>Jerry Putnam, FCSI,</w:t>
            </w:r>
            <w:r>
              <w:rPr>
                <w:rFonts w:cs="Arial"/>
              </w:rPr>
              <w:t xml:space="preserve"> </w:t>
            </w:r>
            <w:r w:rsidRPr="00AB5413">
              <w:rPr>
                <w:rFonts w:cs="Arial"/>
              </w:rPr>
              <w:t>CCS,</w:t>
            </w:r>
            <w:r>
              <w:rPr>
                <w:rFonts w:cs="Arial"/>
              </w:rPr>
              <w:t xml:space="preserve"> </w:t>
            </w:r>
            <w:r w:rsidRPr="00AB5413">
              <w:rPr>
                <w:rFonts w:cs="Arial"/>
              </w:rPr>
              <w:t>CDT</w:t>
            </w:r>
          </w:p>
        </w:tc>
      </w:tr>
      <w:tr w:rsidR="00EC2949" w:rsidRPr="00AB5413" w14:paraId="2A81B79B" w14:textId="77777777" w:rsidTr="00EC2949">
        <w:trPr>
          <w:trHeight w:val="270"/>
        </w:trPr>
        <w:tc>
          <w:tcPr>
            <w:tcW w:w="3595" w:type="dxa"/>
          </w:tcPr>
          <w:p w14:paraId="7B767E51" w14:textId="77777777" w:rsidR="00EC2949" w:rsidRPr="00AB5413" w:rsidRDefault="00EC2949" w:rsidP="00EC2949">
            <w:r w:rsidRPr="00AB5413">
              <w:t>Distinguished Service Award</w:t>
            </w:r>
          </w:p>
        </w:tc>
        <w:tc>
          <w:tcPr>
            <w:tcW w:w="725" w:type="dxa"/>
          </w:tcPr>
          <w:p w14:paraId="0BD8D63A" w14:textId="77777777" w:rsidR="00EC2949" w:rsidRPr="00AB5413" w:rsidRDefault="00EC2949" w:rsidP="00EC2949"/>
        </w:tc>
        <w:tc>
          <w:tcPr>
            <w:tcW w:w="5030" w:type="dxa"/>
          </w:tcPr>
          <w:p w14:paraId="189F18A9" w14:textId="50D8B442" w:rsidR="00EC2949" w:rsidRPr="00EC2949" w:rsidRDefault="00EC2949" w:rsidP="00180B48">
            <w:r>
              <w:t>Not awarded</w:t>
            </w:r>
          </w:p>
        </w:tc>
      </w:tr>
      <w:tr w:rsidR="00EC2949" w:rsidRPr="00AB5413" w14:paraId="387B410A" w14:textId="77777777" w:rsidTr="00EC2949">
        <w:tc>
          <w:tcPr>
            <w:tcW w:w="3595" w:type="dxa"/>
          </w:tcPr>
          <w:p w14:paraId="4D6D6F3A" w14:textId="77777777" w:rsidR="00EC2949" w:rsidRPr="00AB5413" w:rsidRDefault="00EC2949" w:rsidP="00EC2949">
            <w:r w:rsidRPr="00AB5413">
              <w:t>Region Commendation</w:t>
            </w:r>
          </w:p>
        </w:tc>
        <w:tc>
          <w:tcPr>
            <w:tcW w:w="725" w:type="dxa"/>
          </w:tcPr>
          <w:p w14:paraId="7A50ED91" w14:textId="77777777" w:rsidR="00EC2949" w:rsidRPr="00AB5413" w:rsidRDefault="00EC2949" w:rsidP="00EC2949"/>
        </w:tc>
        <w:tc>
          <w:tcPr>
            <w:tcW w:w="5030" w:type="dxa"/>
          </w:tcPr>
          <w:p w14:paraId="0DB6CA4A" w14:textId="25FEC969" w:rsidR="00EC2949" w:rsidRPr="00AB5413" w:rsidRDefault="00EC2949" w:rsidP="00EC2949">
            <w:pPr>
              <w:pStyle w:val="ListParagraph"/>
              <w:numPr>
                <w:ilvl w:val="0"/>
                <w:numId w:val="93"/>
              </w:numPr>
            </w:pPr>
            <w:r>
              <w:rPr>
                <w:rFonts w:cs="Arial"/>
              </w:rPr>
              <w:t>Ron and Linda Berra</w:t>
            </w:r>
          </w:p>
        </w:tc>
      </w:tr>
      <w:tr w:rsidR="00EC2949" w:rsidRPr="00AB5413" w14:paraId="1B06223F" w14:textId="77777777" w:rsidTr="00EC2949">
        <w:tc>
          <w:tcPr>
            <w:tcW w:w="3595" w:type="dxa"/>
          </w:tcPr>
          <w:p w14:paraId="6B7AF366" w14:textId="77777777" w:rsidR="00EC2949" w:rsidRPr="00AB5413" w:rsidRDefault="00EC2949" w:rsidP="00EC2949">
            <w:r w:rsidRPr="00AB5413">
              <w:t>Region Cooperation Award</w:t>
            </w:r>
          </w:p>
        </w:tc>
        <w:tc>
          <w:tcPr>
            <w:tcW w:w="725" w:type="dxa"/>
          </w:tcPr>
          <w:p w14:paraId="66D876EE" w14:textId="77777777" w:rsidR="00EC2949" w:rsidRPr="00AB5413" w:rsidRDefault="00EC2949" w:rsidP="00EC2949"/>
        </w:tc>
        <w:tc>
          <w:tcPr>
            <w:tcW w:w="5030" w:type="dxa"/>
          </w:tcPr>
          <w:p w14:paraId="4AA79B85" w14:textId="7EF108C0" w:rsidR="00EC2949" w:rsidRPr="00AB5413" w:rsidRDefault="00EC2949" w:rsidP="00EC2949">
            <w:pPr>
              <w:pStyle w:val="ListParagraph"/>
              <w:numPr>
                <w:ilvl w:val="0"/>
                <w:numId w:val="23"/>
              </w:numPr>
            </w:pPr>
            <w:r>
              <w:rPr>
                <w:rFonts w:cs="Arial"/>
              </w:rPr>
              <w:t>AGC of Missouri</w:t>
            </w:r>
          </w:p>
        </w:tc>
      </w:tr>
      <w:tr w:rsidR="00EC2949" w:rsidRPr="00AB5413" w14:paraId="319AD0F7" w14:textId="77777777" w:rsidTr="00EC2949">
        <w:tc>
          <w:tcPr>
            <w:tcW w:w="3595" w:type="dxa"/>
          </w:tcPr>
          <w:p w14:paraId="555C9810" w14:textId="77777777" w:rsidR="00EC2949" w:rsidRPr="00AB5413" w:rsidRDefault="00EC2949" w:rsidP="00EC2949">
            <w:r w:rsidRPr="00AB5413">
              <w:t>Region Technical Commendation</w:t>
            </w:r>
          </w:p>
        </w:tc>
        <w:tc>
          <w:tcPr>
            <w:tcW w:w="725" w:type="dxa"/>
          </w:tcPr>
          <w:p w14:paraId="5C427B19" w14:textId="77777777" w:rsidR="00EC2949" w:rsidRPr="00AB5413" w:rsidRDefault="00EC2949" w:rsidP="00EC2949"/>
        </w:tc>
        <w:tc>
          <w:tcPr>
            <w:tcW w:w="5030" w:type="dxa"/>
          </w:tcPr>
          <w:p w14:paraId="7D794D63" w14:textId="14904E27" w:rsidR="00EC2949" w:rsidRPr="00AB5413" w:rsidRDefault="00EC2949" w:rsidP="00EC2949">
            <w:pPr>
              <w:pStyle w:val="ListParagraph"/>
              <w:numPr>
                <w:ilvl w:val="0"/>
                <w:numId w:val="92"/>
              </w:numPr>
              <w:tabs>
                <w:tab w:val="left" w:pos="1305"/>
              </w:tabs>
            </w:pPr>
            <w:proofErr w:type="spellStart"/>
            <w:r>
              <w:t>Newger</w:t>
            </w:r>
            <w:proofErr w:type="spellEnd"/>
            <w:r>
              <w:t xml:space="preserve"> Materials</w:t>
            </w:r>
          </w:p>
        </w:tc>
      </w:tr>
      <w:tr w:rsidR="00EC2949" w:rsidRPr="00AB5413" w14:paraId="044270F1" w14:textId="77777777" w:rsidTr="00EC2949">
        <w:tc>
          <w:tcPr>
            <w:tcW w:w="3595" w:type="dxa"/>
          </w:tcPr>
          <w:p w14:paraId="1B4F7344" w14:textId="77777777" w:rsidR="00EC2949" w:rsidRPr="00AB5413" w:rsidRDefault="00EC2949" w:rsidP="00EC2949">
            <w:r w:rsidRPr="00AB5413">
              <w:t>Region Education Commendation</w:t>
            </w:r>
          </w:p>
        </w:tc>
        <w:tc>
          <w:tcPr>
            <w:tcW w:w="725" w:type="dxa"/>
          </w:tcPr>
          <w:p w14:paraId="5205C1E2" w14:textId="77777777" w:rsidR="00EC2949" w:rsidRPr="00AB5413" w:rsidRDefault="00EC2949" w:rsidP="00EC2949"/>
        </w:tc>
        <w:tc>
          <w:tcPr>
            <w:tcW w:w="5030" w:type="dxa"/>
          </w:tcPr>
          <w:p w14:paraId="0E523EDE" w14:textId="06128825" w:rsidR="00EC2949" w:rsidRPr="00AB5413" w:rsidRDefault="00EC2949" w:rsidP="00EC2949">
            <w:pPr>
              <w:pStyle w:val="ListParagraph"/>
              <w:numPr>
                <w:ilvl w:val="0"/>
                <w:numId w:val="23"/>
              </w:numPr>
            </w:pPr>
            <w:r w:rsidRPr="00AB5413">
              <w:rPr>
                <w:color w:val="000000"/>
              </w:rPr>
              <w:t xml:space="preserve">Steve </w:t>
            </w:r>
            <w:proofErr w:type="spellStart"/>
            <w:r w:rsidRPr="00AB5413">
              <w:rPr>
                <w:color w:val="000000"/>
              </w:rPr>
              <w:t>Gantner</w:t>
            </w:r>
            <w:proofErr w:type="spellEnd"/>
            <w:r w:rsidRPr="00AB5413">
              <w:rPr>
                <w:color w:val="000000"/>
              </w:rPr>
              <w:t>, RA, CSI, CDT, CCS, CCCA, SCIP</w:t>
            </w:r>
          </w:p>
        </w:tc>
      </w:tr>
      <w:tr w:rsidR="00EC2949" w:rsidRPr="00AB5413" w14:paraId="20C815E2" w14:textId="77777777" w:rsidTr="00EC2949">
        <w:tc>
          <w:tcPr>
            <w:tcW w:w="3595" w:type="dxa"/>
          </w:tcPr>
          <w:p w14:paraId="03F37A10" w14:textId="77777777" w:rsidR="00EC2949" w:rsidRPr="00AB5413" w:rsidRDefault="00EC2949" w:rsidP="00EC2949">
            <w:r w:rsidRPr="00AB5413">
              <w:t>Region Student Liaison Award</w:t>
            </w:r>
          </w:p>
        </w:tc>
        <w:tc>
          <w:tcPr>
            <w:tcW w:w="725" w:type="dxa"/>
          </w:tcPr>
          <w:p w14:paraId="2E9E673E" w14:textId="77777777" w:rsidR="00EC2949" w:rsidRPr="00AB5413" w:rsidRDefault="00EC2949" w:rsidP="00EC2949"/>
        </w:tc>
        <w:tc>
          <w:tcPr>
            <w:tcW w:w="5030" w:type="dxa"/>
          </w:tcPr>
          <w:p w14:paraId="0DEB8E8B" w14:textId="745C6E63" w:rsidR="00EC2949" w:rsidRPr="00EC2949" w:rsidRDefault="00EC2949" w:rsidP="00180B48">
            <w:r>
              <w:t>Not Awarded</w:t>
            </w:r>
          </w:p>
        </w:tc>
      </w:tr>
      <w:tr w:rsidR="00EC2949" w:rsidRPr="00AB5413" w14:paraId="2F891A22" w14:textId="77777777" w:rsidTr="00EC2949">
        <w:tc>
          <w:tcPr>
            <w:tcW w:w="3595" w:type="dxa"/>
          </w:tcPr>
          <w:p w14:paraId="36FC3919" w14:textId="77777777" w:rsidR="00EC2949" w:rsidRPr="00AB5413" w:rsidRDefault="00EC2949" w:rsidP="00EC2949">
            <w:r w:rsidRPr="00AB5413">
              <w:t>Region Craftsmanship Award</w:t>
            </w:r>
          </w:p>
        </w:tc>
        <w:tc>
          <w:tcPr>
            <w:tcW w:w="725" w:type="dxa"/>
          </w:tcPr>
          <w:p w14:paraId="05273E31" w14:textId="77777777" w:rsidR="00EC2949" w:rsidRPr="00AB5413" w:rsidRDefault="00EC2949" w:rsidP="00EC2949"/>
        </w:tc>
        <w:tc>
          <w:tcPr>
            <w:tcW w:w="5030" w:type="dxa"/>
          </w:tcPr>
          <w:p w14:paraId="4D898390" w14:textId="77777777" w:rsidR="00EC2949" w:rsidRPr="00AB5413" w:rsidRDefault="00EC2949" w:rsidP="00EC2949">
            <w:r w:rsidRPr="00AB5413">
              <w:t>Not Awarded</w:t>
            </w:r>
          </w:p>
        </w:tc>
      </w:tr>
      <w:tr w:rsidR="00EC2949" w:rsidRPr="00AB5413" w14:paraId="1C06918D" w14:textId="77777777" w:rsidTr="00EC2949">
        <w:tc>
          <w:tcPr>
            <w:tcW w:w="3595" w:type="dxa"/>
          </w:tcPr>
          <w:p w14:paraId="16598BFE" w14:textId="77777777" w:rsidR="00EC2949" w:rsidRPr="00AB5413" w:rsidRDefault="00EC2949" w:rsidP="00EC2949">
            <w:r w:rsidRPr="00AB5413">
              <w:t>Special Publication Commendation</w:t>
            </w:r>
          </w:p>
        </w:tc>
        <w:tc>
          <w:tcPr>
            <w:tcW w:w="725" w:type="dxa"/>
          </w:tcPr>
          <w:p w14:paraId="045C442D" w14:textId="77777777" w:rsidR="00EC2949" w:rsidRPr="00AB5413" w:rsidRDefault="00EC2949" w:rsidP="00EC2949"/>
        </w:tc>
        <w:tc>
          <w:tcPr>
            <w:tcW w:w="5030" w:type="dxa"/>
          </w:tcPr>
          <w:p w14:paraId="62B02EF6" w14:textId="661A08E3" w:rsidR="00EC2949" w:rsidRPr="00EC2949" w:rsidRDefault="00EC2949" w:rsidP="00180B48">
            <w:pPr>
              <w:pStyle w:val="ListParagraph"/>
              <w:numPr>
                <w:ilvl w:val="0"/>
                <w:numId w:val="23"/>
              </w:numPr>
            </w:pPr>
            <w:r>
              <w:t>Susan Lee, NCARB, CSI</w:t>
            </w:r>
          </w:p>
        </w:tc>
      </w:tr>
      <w:tr w:rsidR="00EC2949" w:rsidRPr="00AB5413" w14:paraId="5F5BCFEE" w14:textId="77777777" w:rsidTr="00EC2949">
        <w:tc>
          <w:tcPr>
            <w:tcW w:w="3595" w:type="dxa"/>
          </w:tcPr>
          <w:p w14:paraId="430A7D34" w14:textId="77777777" w:rsidR="00EC2949" w:rsidRPr="00AB5413" w:rsidRDefault="00EC2949" w:rsidP="00EC2949">
            <w:r w:rsidRPr="00AB5413">
              <w:t>Electronic Media Award</w:t>
            </w:r>
          </w:p>
        </w:tc>
        <w:tc>
          <w:tcPr>
            <w:tcW w:w="725" w:type="dxa"/>
          </w:tcPr>
          <w:p w14:paraId="04720976" w14:textId="77777777" w:rsidR="00EC2949" w:rsidRPr="00AB5413" w:rsidRDefault="00EC2949" w:rsidP="00EC2949"/>
        </w:tc>
        <w:tc>
          <w:tcPr>
            <w:tcW w:w="5030" w:type="dxa"/>
          </w:tcPr>
          <w:p w14:paraId="713F821D" w14:textId="77777777" w:rsidR="00EC2949" w:rsidRPr="00180B48" w:rsidRDefault="00EC2949" w:rsidP="00EC2949">
            <w:pPr>
              <w:pStyle w:val="ListParagraph"/>
              <w:numPr>
                <w:ilvl w:val="0"/>
                <w:numId w:val="93"/>
              </w:numPr>
            </w:pPr>
            <w:r>
              <w:rPr>
                <w:rFonts w:cs="Arial"/>
              </w:rPr>
              <w:t>Core10 Architecture</w:t>
            </w:r>
          </w:p>
          <w:p w14:paraId="25E1B7FB" w14:textId="5DA2E44B" w:rsidR="00EC2949" w:rsidRPr="00AB5413" w:rsidRDefault="00EC2949" w:rsidP="00EC2949">
            <w:pPr>
              <w:pStyle w:val="ListParagraph"/>
              <w:numPr>
                <w:ilvl w:val="0"/>
                <w:numId w:val="93"/>
              </w:numPr>
            </w:pPr>
            <w:r>
              <w:rPr>
                <w:rFonts w:cs="Arial"/>
              </w:rPr>
              <w:t>Vince Fallon, CSI, CDT, NACE</w:t>
            </w:r>
          </w:p>
        </w:tc>
      </w:tr>
      <w:tr w:rsidR="00EC2949" w:rsidRPr="00AB5413" w14:paraId="04A686B5" w14:textId="77777777" w:rsidTr="00EC2949">
        <w:tc>
          <w:tcPr>
            <w:tcW w:w="3595" w:type="dxa"/>
          </w:tcPr>
          <w:p w14:paraId="6044BCB1" w14:textId="77777777" w:rsidR="00EC2949" w:rsidRPr="00AB5413" w:rsidRDefault="00EC2949" w:rsidP="00EC2949">
            <w:r w:rsidRPr="00AB5413">
              <w:t>Institute Director Award</w:t>
            </w:r>
          </w:p>
        </w:tc>
        <w:tc>
          <w:tcPr>
            <w:tcW w:w="725" w:type="dxa"/>
          </w:tcPr>
          <w:p w14:paraId="4807CD55" w14:textId="77777777" w:rsidR="00EC2949" w:rsidRPr="00AB5413" w:rsidRDefault="00EC2949" w:rsidP="00EC2949"/>
        </w:tc>
        <w:tc>
          <w:tcPr>
            <w:tcW w:w="5030" w:type="dxa"/>
          </w:tcPr>
          <w:p w14:paraId="6E5D1975" w14:textId="77777777" w:rsidR="00EC2949" w:rsidRPr="00AB5413" w:rsidRDefault="00EC2949" w:rsidP="00EC2949">
            <w:r w:rsidRPr="00AB5413">
              <w:t>Not Awarded</w:t>
            </w:r>
          </w:p>
        </w:tc>
      </w:tr>
    </w:tbl>
    <w:p w14:paraId="038A8222" w14:textId="77777777" w:rsidR="00EC2949" w:rsidRDefault="00EC2949" w:rsidP="00EC2949">
      <w:pPr>
        <w:autoSpaceDE w:val="0"/>
        <w:rPr>
          <w:rFonts w:cs="Arial"/>
          <w:sz w:val="18"/>
        </w:rPr>
      </w:pPr>
    </w:p>
    <w:p w14:paraId="13C25C24" w14:textId="71FA88FF" w:rsidR="00EC2949" w:rsidRDefault="00EC2949">
      <w:pPr>
        <w:suppressAutoHyphens w:val="0"/>
        <w:spacing w:after="160" w:line="259" w:lineRule="auto"/>
        <w:rPr>
          <w:rFonts w:cs="Arial"/>
          <w:sz w:val="18"/>
        </w:rPr>
      </w:pPr>
      <w:r>
        <w:rPr>
          <w:rFonts w:cs="Arial"/>
          <w:sz w:val="18"/>
        </w:rPr>
        <w:br w:type="page"/>
      </w:r>
    </w:p>
    <w:p w14:paraId="00648CD3" w14:textId="615CA1BC" w:rsidR="00EC2949" w:rsidRPr="001F58AE" w:rsidRDefault="00EC2949" w:rsidP="00EC2949">
      <w:pPr>
        <w:rPr>
          <w:sz w:val="40"/>
          <w:szCs w:val="40"/>
        </w:rPr>
      </w:pPr>
      <w:r w:rsidRPr="001F58AE">
        <w:rPr>
          <w:sz w:val="40"/>
          <w:szCs w:val="40"/>
        </w:rPr>
        <w:lastRenderedPageBreak/>
        <w:t>20</w:t>
      </w:r>
      <w:r>
        <w:rPr>
          <w:sz w:val="40"/>
          <w:szCs w:val="40"/>
        </w:rPr>
        <w:t>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5"/>
        <w:gridCol w:w="5030"/>
      </w:tblGrid>
      <w:tr w:rsidR="00EC2949" w:rsidRPr="00AB5413" w14:paraId="0C73198C" w14:textId="77777777" w:rsidTr="00EC2949">
        <w:tc>
          <w:tcPr>
            <w:tcW w:w="3595" w:type="dxa"/>
          </w:tcPr>
          <w:p w14:paraId="2C7B370C" w14:textId="77777777" w:rsidR="00EC2949" w:rsidRPr="00AB5413" w:rsidRDefault="00EC2949" w:rsidP="00EC2949">
            <w:pPr>
              <w:rPr>
                <w:b/>
              </w:rPr>
            </w:pPr>
            <w:r w:rsidRPr="00AB5413">
              <w:rPr>
                <w:b/>
              </w:rPr>
              <w:t>Award Name</w:t>
            </w:r>
          </w:p>
        </w:tc>
        <w:tc>
          <w:tcPr>
            <w:tcW w:w="725" w:type="dxa"/>
          </w:tcPr>
          <w:p w14:paraId="0DFB8A46" w14:textId="77777777" w:rsidR="00EC2949" w:rsidRPr="00AB5413" w:rsidRDefault="00EC2949" w:rsidP="00EC2949">
            <w:pPr>
              <w:rPr>
                <w:b/>
              </w:rPr>
            </w:pPr>
          </w:p>
        </w:tc>
        <w:tc>
          <w:tcPr>
            <w:tcW w:w="5030" w:type="dxa"/>
          </w:tcPr>
          <w:p w14:paraId="05F4692A" w14:textId="77777777" w:rsidR="00EC2949" w:rsidRPr="00AB5413" w:rsidRDefault="00EC2949" w:rsidP="00EC2949">
            <w:pPr>
              <w:rPr>
                <w:b/>
              </w:rPr>
            </w:pPr>
            <w:r w:rsidRPr="00AB5413">
              <w:rPr>
                <w:b/>
              </w:rPr>
              <w:t>Recipient</w:t>
            </w:r>
          </w:p>
        </w:tc>
      </w:tr>
      <w:tr w:rsidR="00EC2949" w:rsidRPr="00AB5413" w14:paraId="0DC2B501" w14:textId="77777777" w:rsidTr="00EC2949">
        <w:tc>
          <w:tcPr>
            <w:tcW w:w="3595" w:type="dxa"/>
          </w:tcPr>
          <w:p w14:paraId="36A7C68F" w14:textId="77777777" w:rsidR="00EC2949" w:rsidRPr="00AB5413" w:rsidRDefault="00EC2949" w:rsidP="00EC2949"/>
        </w:tc>
        <w:tc>
          <w:tcPr>
            <w:tcW w:w="725" w:type="dxa"/>
          </w:tcPr>
          <w:p w14:paraId="5D79265A" w14:textId="77777777" w:rsidR="00EC2949" w:rsidRPr="00AB5413" w:rsidRDefault="00EC2949" w:rsidP="00EC2949"/>
        </w:tc>
        <w:tc>
          <w:tcPr>
            <w:tcW w:w="5030" w:type="dxa"/>
          </w:tcPr>
          <w:p w14:paraId="0BC132B3" w14:textId="77777777" w:rsidR="00EC2949" w:rsidRPr="00AB5413" w:rsidRDefault="00EC2949" w:rsidP="00EC2949"/>
        </w:tc>
      </w:tr>
      <w:tr w:rsidR="00EC2949" w:rsidRPr="00AB5413" w14:paraId="279CD4B2" w14:textId="77777777" w:rsidTr="00EC2949">
        <w:tc>
          <w:tcPr>
            <w:tcW w:w="3595" w:type="dxa"/>
          </w:tcPr>
          <w:p w14:paraId="01A68EC8" w14:textId="77777777" w:rsidR="00EC2949" w:rsidRPr="00AB5413" w:rsidRDefault="00EC2949" w:rsidP="00EC2949">
            <w:r w:rsidRPr="00AB5413">
              <w:t>Gary Betts Memorial Award</w:t>
            </w:r>
          </w:p>
        </w:tc>
        <w:tc>
          <w:tcPr>
            <w:tcW w:w="725" w:type="dxa"/>
          </w:tcPr>
          <w:p w14:paraId="6DC03099" w14:textId="77777777" w:rsidR="00EC2949" w:rsidRPr="00AB5413" w:rsidRDefault="00EC2949" w:rsidP="00EC2949"/>
        </w:tc>
        <w:tc>
          <w:tcPr>
            <w:tcW w:w="5030" w:type="dxa"/>
          </w:tcPr>
          <w:p w14:paraId="0115424A" w14:textId="2456B3AC" w:rsidR="00EC2949" w:rsidRPr="00EC2949" w:rsidRDefault="00EC2949" w:rsidP="00180B48">
            <w:r>
              <w:t>Not Awarded</w:t>
            </w:r>
          </w:p>
        </w:tc>
      </w:tr>
      <w:tr w:rsidR="00EC2949" w:rsidRPr="00AB5413" w14:paraId="2802F667" w14:textId="77777777" w:rsidTr="00EC2949">
        <w:trPr>
          <w:trHeight w:val="270"/>
        </w:trPr>
        <w:tc>
          <w:tcPr>
            <w:tcW w:w="3595" w:type="dxa"/>
          </w:tcPr>
          <w:p w14:paraId="469872E7" w14:textId="77777777" w:rsidR="00EC2949" w:rsidRPr="00AB5413" w:rsidRDefault="00EC2949" w:rsidP="00EC2949">
            <w:r w:rsidRPr="00AB5413">
              <w:t>Distinguished Service Award</w:t>
            </w:r>
          </w:p>
        </w:tc>
        <w:tc>
          <w:tcPr>
            <w:tcW w:w="725" w:type="dxa"/>
          </w:tcPr>
          <w:p w14:paraId="617CDCC6" w14:textId="77777777" w:rsidR="00EC2949" w:rsidRPr="00AB5413" w:rsidRDefault="00EC2949" w:rsidP="00EC2949"/>
        </w:tc>
        <w:tc>
          <w:tcPr>
            <w:tcW w:w="5030" w:type="dxa"/>
          </w:tcPr>
          <w:p w14:paraId="0E2E79CA" w14:textId="77777777" w:rsidR="00EC2949" w:rsidRPr="00AB5413" w:rsidRDefault="00EC2949" w:rsidP="00EC2949">
            <w:r>
              <w:t>Not awarded</w:t>
            </w:r>
          </w:p>
        </w:tc>
      </w:tr>
      <w:tr w:rsidR="00EC2949" w:rsidRPr="00AB5413" w14:paraId="358BEB60" w14:textId="77777777" w:rsidTr="00EC2949">
        <w:tc>
          <w:tcPr>
            <w:tcW w:w="3595" w:type="dxa"/>
          </w:tcPr>
          <w:p w14:paraId="14B393DB" w14:textId="77777777" w:rsidR="00EC2949" w:rsidRPr="00AB5413" w:rsidRDefault="00EC2949" w:rsidP="00EC2949">
            <w:r w:rsidRPr="00AB5413">
              <w:t>Region Commendation</w:t>
            </w:r>
          </w:p>
        </w:tc>
        <w:tc>
          <w:tcPr>
            <w:tcW w:w="725" w:type="dxa"/>
          </w:tcPr>
          <w:p w14:paraId="483BE225" w14:textId="77777777" w:rsidR="00EC2949" w:rsidRPr="00AB5413" w:rsidRDefault="00EC2949" w:rsidP="00EC2949"/>
        </w:tc>
        <w:tc>
          <w:tcPr>
            <w:tcW w:w="5030" w:type="dxa"/>
          </w:tcPr>
          <w:p w14:paraId="710545BB" w14:textId="77777777" w:rsidR="00EC2949" w:rsidRPr="00180B48" w:rsidRDefault="00EC2949" w:rsidP="00EC2949">
            <w:pPr>
              <w:pStyle w:val="ListParagraph"/>
              <w:numPr>
                <w:ilvl w:val="0"/>
                <w:numId w:val="93"/>
              </w:numPr>
            </w:pPr>
            <w:r w:rsidRPr="00AB5413">
              <w:rPr>
                <w:rFonts w:cs="Arial"/>
              </w:rPr>
              <w:t xml:space="preserve">Steve </w:t>
            </w:r>
            <w:proofErr w:type="spellStart"/>
            <w:r w:rsidRPr="00AB5413">
              <w:rPr>
                <w:rFonts w:cs="Arial"/>
              </w:rPr>
              <w:t>Gantner</w:t>
            </w:r>
            <w:proofErr w:type="spellEnd"/>
            <w:r w:rsidRPr="00AB5413">
              <w:rPr>
                <w:rFonts w:cs="Arial"/>
              </w:rPr>
              <w:t>, RA, CSI, CDT, CCS, CCCA, SCIP,</w:t>
            </w:r>
            <w:r>
              <w:rPr>
                <w:rFonts w:cs="Arial"/>
              </w:rPr>
              <w:t xml:space="preserve"> </w:t>
            </w:r>
            <w:r w:rsidRPr="00AB5413">
              <w:rPr>
                <w:rFonts w:cs="Arial"/>
              </w:rPr>
              <w:t>AGCMO</w:t>
            </w:r>
          </w:p>
          <w:p w14:paraId="31ED4794" w14:textId="77777777" w:rsidR="00EC2949" w:rsidRPr="00180B48" w:rsidRDefault="00EC2949" w:rsidP="00EC2949">
            <w:pPr>
              <w:pStyle w:val="ListParagraph"/>
              <w:numPr>
                <w:ilvl w:val="0"/>
                <w:numId w:val="93"/>
              </w:numPr>
            </w:pPr>
            <w:r>
              <w:rPr>
                <w:rFonts w:cs="Arial"/>
              </w:rPr>
              <w:t>Dick Tilghman, CSI, LEED AP</w:t>
            </w:r>
          </w:p>
          <w:p w14:paraId="3C5F7803" w14:textId="4429AAEC" w:rsidR="00EC2949" w:rsidRPr="00AB5413" w:rsidRDefault="00EC2949" w:rsidP="00EC2949">
            <w:pPr>
              <w:pStyle w:val="ListParagraph"/>
              <w:numPr>
                <w:ilvl w:val="0"/>
                <w:numId w:val="93"/>
              </w:numPr>
            </w:pPr>
            <w:r>
              <w:rPr>
                <w:rFonts w:cs="Arial"/>
              </w:rPr>
              <w:t>Kim Diehls, CSI</w:t>
            </w:r>
          </w:p>
        </w:tc>
      </w:tr>
      <w:tr w:rsidR="00EC2949" w:rsidRPr="00AB5413" w14:paraId="3F6E50BD" w14:textId="77777777" w:rsidTr="00EC2949">
        <w:tc>
          <w:tcPr>
            <w:tcW w:w="3595" w:type="dxa"/>
          </w:tcPr>
          <w:p w14:paraId="53D18503" w14:textId="77777777" w:rsidR="00EC2949" w:rsidRPr="00AB5413" w:rsidRDefault="00EC2949" w:rsidP="00EC2949">
            <w:r w:rsidRPr="00AB5413">
              <w:t>Region Cooperation Award</w:t>
            </w:r>
          </w:p>
        </w:tc>
        <w:tc>
          <w:tcPr>
            <w:tcW w:w="725" w:type="dxa"/>
          </w:tcPr>
          <w:p w14:paraId="27E89457" w14:textId="77777777" w:rsidR="00EC2949" w:rsidRPr="00AB5413" w:rsidRDefault="00EC2949" w:rsidP="00EC2949"/>
        </w:tc>
        <w:tc>
          <w:tcPr>
            <w:tcW w:w="5030" w:type="dxa"/>
          </w:tcPr>
          <w:p w14:paraId="208F95B0" w14:textId="77E89372" w:rsidR="00EC2949" w:rsidRPr="00EC2949" w:rsidRDefault="00EC2949" w:rsidP="00180B48">
            <w:r>
              <w:t>Not Awarded</w:t>
            </w:r>
          </w:p>
        </w:tc>
      </w:tr>
      <w:tr w:rsidR="00EC2949" w:rsidRPr="00AB5413" w14:paraId="3C21C0B8" w14:textId="77777777" w:rsidTr="00EC2949">
        <w:tc>
          <w:tcPr>
            <w:tcW w:w="3595" w:type="dxa"/>
          </w:tcPr>
          <w:p w14:paraId="061C274C" w14:textId="77777777" w:rsidR="00EC2949" w:rsidRPr="00AB5413" w:rsidRDefault="00EC2949" w:rsidP="00EC2949">
            <w:r w:rsidRPr="00AB5413">
              <w:t>Region Technical Commendation</w:t>
            </w:r>
          </w:p>
        </w:tc>
        <w:tc>
          <w:tcPr>
            <w:tcW w:w="725" w:type="dxa"/>
          </w:tcPr>
          <w:p w14:paraId="011C50C6" w14:textId="77777777" w:rsidR="00EC2949" w:rsidRPr="00AB5413" w:rsidRDefault="00EC2949" w:rsidP="00EC2949"/>
        </w:tc>
        <w:tc>
          <w:tcPr>
            <w:tcW w:w="5030" w:type="dxa"/>
          </w:tcPr>
          <w:p w14:paraId="36537E51" w14:textId="77777777" w:rsidR="00EC2949" w:rsidRPr="00AB5413" w:rsidRDefault="00EC2949" w:rsidP="00EC2949">
            <w:pPr>
              <w:pStyle w:val="ListParagraph"/>
              <w:numPr>
                <w:ilvl w:val="0"/>
                <w:numId w:val="92"/>
              </w:numPr>
              <w:tabs>
                <w:tab w:val="left" w:pos="1305"/>
              </w:tabs>
            </w:pPr>
            <w:proofErr w:type="spellStart"/>
            <w:r>
              <w:t>Newger</w:t>
            </w:r>
            <w:proofErr w:type="spellEnd"/>
            <w:r>
              <w:t xml:space="preserve"> Materials</w:t>
            </w:r>
          </w:p>
        </w:tc>
      </w:tr>
      <w:tr w:rsidR="00EC2949" w:rsidRPr="00AB5413" w14:paraId="4F3469B1" w14:textId="77777777" w:rsidTr="00EC2949">
        <w:tc>
          <w:tcPr>
            <w:tcW w:w="3595" w:type="dxa"/>
          </w:tcPr>
          <w:p w14:paraId="75EB293C" w14:textId="77777777" w:rsidR="00EC2949" w:rsidRPr="00AB5413" w:rsidRDefault="00EC2949" w:rsidP="00EC2949">
            <w:r w:rsidRPr="00AB5413">
              <w:t>Region Education Commendation</w:t>
            </w:r>
          </w:p>
        </w:tc>
        <w:tc>
          <w:tcPr>
            <w:tcW w:w="725" w:type="dxa"/>
          </w:tcPr>
          <w:p w14:paraId="5999CD32" w14:textId="77777777" w:rsidR="00EC2949" w:rsidRPr="00AB5413" w:rsidRDefault="00EC2949" w:rsidP="00EC2949"/>
        </w:tc>
        <w:tc>
          <w:tcPr>
            <w:tcW w:w="5030" w:type="dxa"/>
          </w:tcPr>
          <w:p w14:paraId="7C61CE4D" w14:textId="77777777" w:rsidR="00EC2949" w:rsidRPr="00AB5413" w:rsidRDefault="00EC2949" w:rsidP="00EC2949">
            <w:pPr>
              <w:pStyle w:val="ListParagraph"/>
              <w:numPr>
                <w:ilvl w:val="0"/>
                <w:numId w:val="23"/>
              </w:numPr>
            </w:pPr>
            <w:r w:rsidRPr="00AB5413">
              <w:rPr>
                <w:color w:val="000000"/>
              </w:rPr>
              <w:t xml:space="preserve">Steve </w:t>
            </w:r>
            <w:proofErr w:type="spellStart"/>
            <w:r w:rsidRPr="00AB5413">
              <w:rPr>
                <w:color w:val="000000"/>
              </w:rPr>
              <w:t>Gantner</w:t>
            </w:r>
            <w:proofErr w:type="spellEnd"/>
            <w:r w:rsidRPr="00AB5413">
              <w:rPr>
                <w:color w:val="000000"/>
              </w:rPr>
              <w:t>, RA, CSI, CDT, CCS, CCCA, SCIP</w:t>
            </w:r>
          </w:p>
        </w:tc>
      </w:tr>
      <w:tr w:rsidR="00EC2949" w:rsidRPr="00AB5413" w14:paraId="014C66B5" w14:textId="77777777" w:rsidTr="00EC2949">
        <w:tc>
          <w:tcPr>
            <w:tcW w:w="3595" w:type="dxa"/>
          </w:tcPr>
          <w:p w14:paraId="28C77FBF" w14:textId="77777777" w:rsidR="00EC2949" w:rsidRPr="00AB5413" w:rsidRDefault="00EC2949" w:rsidP="00EC2949">
            <w:r w:rsidRPr="00AB5413">
              <w:t>Region Student Liaison Award</w:t>
            </w:r>
          </w:p>
        </w:tc>
        <w:tc>
          <w:tcPr>
            <w:tcW w:w="725" w:type="dxa"/>
          </w:tcPr>
          <w:p w14:paraId="087C9111" w14:textId="77777777" w:rsidR="00EC2949" w:rsidRPr="00AB5413" w:rsidRDefault="00EC2949" w:rsidP="00EC2949"/>
        </w:tc>
        <w:tc>
          <w:tcPr>
            <w:tcW w:w="5030" w:type="dxa"/>
          </w:tcPr>
          <w:p w14:paraId="2DD5E203" w14:textId="71286649" w:rsidR="00EC2949" w:rsidRPr="00EC2949" w:rsidRDefault="00EC2949" w:rsidP="00180B48">
            <w:pPr>
              <w:pStyle w:val="ListParagraph"/>
              <w:numPr>
                <w:ilvl w:val="0"/>
                <w:numId w:val="23"/>
              </w:numPr>
            </w:pPr>
            <w:r>
              <w:t xml:space="preserve">Brian </w:t>
            </w:r>
            <w:proofErr w:type="spellStart"/>
            <w:r>
              <w:t>Boie</w:t>
            </w:r>
            <w:proofErr w:type="spellEnd"/>
            <w:r>
              <w:t>, CSI</w:t>
            </w:r>
          </w:p>
        </w:tc>
      </w:tr>
      <w:tr w:rsidR="00EC2949" w:rsidRPr="00AB5413" w14:paraId="7FB63EFA" w14:textId="77777777" w:rsidTr="00EC2949">
        <w:tc>
          <w:tcPr>
            <w:tcW w:w="3595" w:type="dxa"/>
          </w:tcPr>
          <w:p w14:paraId="6B0CEA85" w14:textId="77777777" w:rsidR="00EC2949" w:rsidRPr="00AB5413" w:rsidRDefault="00EC2949" w:rsidP="00EC2949">
            <w:r w:rsidRPr="00AB5413">
              <w:t>Region Craftsmanship Award</w:t>
            </w:r>
          </w:p>
        </w:tc>
        <w:tc>
          <w:tcPr>
            <w:tcW w:w="725" w:type="dxa"/>
          </w:tcPr>
          <w:p w14:paraId="698DD611" w14:textId="77777777" w:rsidR="00EC2949" w:rsidRPr="00AB5413" w:rsidRDefault="00EC2949" w:rsidP="00EC2949"/>
        </w:tc>
        <w:tc>
          <w:tcPr>
            <w:tcW w:w="5030" w:type="dxa"/>
          </w:tcPr>
          <w:p w14:paraId="015A492F" w14:textId="7B2E99FF" w:rsidR="00EC2949" w:rsidRPr="00EC2949" w:rsidRDefault="00EC2949" w:rsidP="00180B48">
            <w:pPr>
              <w:pStyle w:val="ListParagraph"/>
              <w:numPr>
                <w:ilvl w:val="0"/>
                <w:numId w:val="23"/>
              </w:numPr>
            </w:pPr>
            <w:r>
              <w:t>Goebel Furniture</w:t>
            </w:r>
          </w:p>
        </w:tc>
      </w:tr>
      <w:tr w:rsidR="00EC2949" w:rsidRPr="00AB5413" w14:paraId="4F1CCE5F" w14:textId="77777777" w:rsidTr="00EC2949">
        <w:tc>
          <w:tcPr>
            <w:tcW w:w="3595" w:type="dxa"/>
          </w:tcPr>
          <w:p w14:paraId="6860A8AC" w14:textId="77777777" w:rsidR="00EC2949" w:rsidRPr="00AB5413" w:rsidRDefault="00EC2949" w:rsidP="00EC2949">
            <w:r w:rsidRPr="00AB5413">
              <w:t>Special Publication Commendation</w:t>
            </w:r>
          </w:p>
        </w:tc>
        <w:tc>
          <w:tcPr>
            <w:tcW w:w="725" w:type="dxa"/>
          </w:tcPr>
          <w:p w14:paraId="5F33CDC9" w14:textId="77777777" w:rsidR="00EC2949" w:rsidRPr="00AB5413" w:rsidRDefault="00EC2949" w:rsidP="00EC2949"/>
        </w:tc>
        <w:tc>
          <w:tcPr>
            <w:tcW w:w="5030" w:type="dxa"/>
          </w:tcPr>
          <w:p w14:paraId="616A8929" w14:textId="4C45A01C" w:rsidR="00EC2949" w:rsidRPr="001458ED" w:rsidRDefault="001458ED" w:rsidP="00180B48">
            <w:r>
              <w:t>Not Awarded</w:t>
            </w:r>
          </w:p>
        </w:tc>
      </w:tr>
      <w:tr w:rsidR="00EC2949" w:rsidRPr="00AB5413" w14:paraId="293C56C5" w14:textId="77777777" w:rsidTr="00EC2949">
        <w:tc>
          <w:tcPr>
            <w:tcW w:w="3595" w:type="dxa"/>
          </w:tcPr>
          <w:p w14:paraId="1F26029B" w14:textId="77777777" w:rsidR="00EC2949" w:rsidRPr="00AB5413" w:rsidRDefault="00EC2949" w:rsidP="00EC2949">
            <w:r w:rsidRPr="00AB5413">
              <w:t>Electronic Media Award</w:t>
            </w:r>
          </w:p>
        </w:tc>
        <w:tc>
          <w:tcPr>
            <w:tcW w:w="725" w:type="dxa"/>
          </w:tcPr>
          <w:p w14:paraId="103EC3F6" w14:textId="77777777" w:rsidR="00EC2949" w:rsidRPr="00AB5413" w:rsidRDefault="00EC2949" w:rsidP="00EC2949"/>
        </w:tc>
        <w:tc>
          <w:tcPr>
            <w:tcW w:w="5030" w:type="dxa"/>
          </w:tcPr>
          <w:p w14:paraId="6C483594" w14:textId="54B186A8" w:rsidR="00EC2949" w:rsidRPr="001458ED" w:rsidRDefault="001458ED" w:rsidP="00180B48">
            <w:r>
              <w:t>Not Awarded</w:t>
            </w:r>
          </w:p>
        </w:tc>
      </w:tr>
      <w:tr w:rsidR="00EC2949" w:rsidRPr="00AB5413" w14:paraId="5960F2FB" w14:textId="77777777" w:rsidTr="00EC2949">
        <w:tc>
          <w:tcPr>
            <w:tcW w:w="3595" w:type="dxa"/>
          </w:tcPr>
          <w:p w14:paraId="0AD97B8B" w14:textId="77777777" w:rsidR="00EC2949" w:rsidRPr="00AB5413" w:rsidRDefault="00EC2949" w:rsidP="00EC2949">
            <w:r w:rsidRPr="00AB5413">
              <w:t>Institute Director Award</w:t>
            </w:r>
          </w:p>
        </w:tc>
        <w:tc>
          <w:tcPr>
            <w:tcW w:w="725" w:type="dxa"/>
          </w:tcPr>
          <w:p w14:paraId="54652AE8" w14:textId="77777777" w:rsidR="00EC2949" w:rsidRPr="00AB5413" w:rsidRDefault="00EC2949" w:rsidP="00EC2949"/>
        </w:tc>
        <w:tc>
          <w:tcPr>
            <w:tcW w:w="5030" w:type="dxa"/>
          </w:tcPr>
          <w:p w14:paraId="482BF4F3" w14:textId="77777777" w:rsidR="00EC2949" w:rsidRPr="00AB5413" w:rsidRDefault="00EC2949" w:rsidP="00EC2949">
            <w:r w:rsidRPr="00AB5413">
              <w:t>Not Awarded</w:t>
            </w:r>
          </w:p>
        </w:tc>
      </w:tr>
    </w:tbl>
    <w:p w14:paraId="12396A62" w14:textId="77777777" w:rsidR="00C456DA" w:rsidRPr="003B4834" w:rsidRDefault="00C456DA" w:rsidP="00EC2949">
      <w:pPr>
        <w:autoSpaceDE w:val="0"/>
        <w:rPr>
          <w:rFonts w:cs="Arial"/>
          <w:sz w:val="18"/>
        </w:rPr>
      </w:pPr>
    </w:p>
    <w:sectPr w:rsidR="00C456DA" w:rsidRPr="003B48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797A" w14:textId="77777777" w:rsidR="001A1754" w:rsidRDefault="001A1754" w:rsidP="00C456DA">
      <w:r>
        <w:separator/>
      </w:r>
    </w:p>
  </w:endnote>
  <w:endnote w:type="continuationSeparator" w:id="0">
    <w:p w14:paraId="0DEFADD2" w14:textId="77777777" w:rsidR="001A1754" w:rsidRDefault="001A1754" w:rsidP="00C4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59F5" w14:textId="248BCC35" w:rsidR="00EC2949" w:rsidRDefault="00EC2949">
    <w:pPr>
      <w:pStyle w:val="Footer"/>
    </w:pPr>
  </w:p>
  <w:p w14:paraId="2225C84D" w14:textId="77777777" w:rsidR="00EC2949" w:rsidRDefault="00EC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8A07" w14:textId="77777777" w:rsidR="001A1754" w:rsidRDefault="001A1754" w:rsidP="00C456DA">
      <w:r>
        <w:separator/>
      </w:r>
    </w:p>
  </w:footnote>
  <w:footnote w:type="continuationSeparator" w:id="0">
    <w:p w14:paraId="3B6C79C5" w14:textId="77777777" w:rsidR="001A1754" w:rsidRDefault="001A1754" w:rsidP="00C45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1410" w14:textId="2D5EA581" w:rsidR="00D30C54" w:rsidRPr="00D30C54" w:rsidRDefault="00D30C54" w:rsidP="00D30C54">
    <w:pPr>
      <w:pStyle w:val="Header"/>
    </w:pPr>
    <w:r>
      <w:rPr>
        <w:noProof/>
      </w:rPr>
      <w:drawing>
        <wp:anchor distT="0" distB="0" distL="114300" distR="114300" simplePos="0" relativeHeight="251658240" behindDoc="0" locked="0" layoutInCell="1" allowOverlap="1" wp14:anchorId="230014C4" wp14:editId="1B7DF7AE">
          <wp:simplePos x="0" y="0"/>
          <wp:positionH relativeFrom="column">
            <wp:posOffset>-676275</wp:posOffset>
          </wp:positionH>
          <wp:positionV relativeFrom="paragraph">
            <wp:posOffset>-104775</wp:posOffset>
          </wp:positionV>
          <wp:extent cx="1495425" cy="360010"/>
          <wp:effectExtent l="0" t="0" r="0" b="254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60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264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6813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9EC9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EEC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EC5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8A2B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2E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0655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CCC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CFC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870D8B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1008"/>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1D56DE4"/>
    <w:multiLevelType w:val="hybridMultilevel"/>
    <w:tmpl w:val="6F7C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DE6CA0"/>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D69213B"/>
    <w:multiLevelType w:val="hybridMultilevel"/>
    <w:tmpl w:val="053E8644"/>
    <w:lvl w:ilvl="0" w:tplc="0000000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0DC57921"/>
    <w:multiLevelType w:val="hybridMultilevel"/>
    <w:tmpl w:val="A0DE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485214"/>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19AE6B94"/>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19B31A85"/>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1CCD22D5"/>
    <w:multiLevelType w:val="hybridMultilevel"/>
    <w:tmpl w:val="049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E2312"/>
    <w:multiLevelType w:val="hybridMultilevel"/>
    <w:tmpl w:val="5B58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C64E5A"/>
    <w:multiLevelType w:val="hybridMultilevel"/>
    <w:tmpl w:val="5A48F726"/>
    <w:lvl w:ilvl="0" w:tplc="FE84ABA4">
      <w:start w:val="1"/>
      <w:numFmt w:val="decimal"/>
      <w:lvlText w:val="%1."/>
      <w:lvlJc w:val="left"/>
      <w:pPr>
        <w:tabs>
          <w:tab w:val="num" w:pos="1080"/>
        </w:tabs>
        <w:ind w:left="1080" w:hanging="360"/>
      </w:pPr>
      <w:rPr>
        <w:rFonts w:ascii="Arial" w:eastAsiaTheme="minorHAnsi" w:hAnsi="Arial" w:cs="Arial"/>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226A6F3A"/>
    <w:multiLevelType w:val="hybridMultilevel"/>
    <w:tmpl w:val="9DE8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B364D"/>
    <w:multiLevelType w:val="hybridMultilevel"/>
    <w:tmpl w:val="DB0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1A34AF"/>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30EB5E27"/>
    <w:multiLevelType w:val="hybridMultilevel"/>
    <w:tmpl w:val="A070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6686D"/>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49F50A0A"/>
    <w:multiLevelType w:val="hybridMultilevel"/>
    <w:tmpl w:val="3EB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C2D5F"/>
    <w:multiLevelType w:val="hybridMultilevel"/>
    <w:tmpl w:val="FBAE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74522"/>
    <w:multiLevelType w:val="hybridMultilevel"/>
    <w:tmpl w:val="7CC2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B08BD"/>
    <w:multiLevelType w:val="hybridMultilevel"/>
    <w:tmpl w:val="CA98A6EE"/>
    <w:name w:val="MASTERSP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76F7D"/>
    <w:multiLevelType w:val="hybridMultilevel"/>
    <w:tmpl w:val="7A9A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B6C0E"/>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588415FA"/>
    <w:multiLevelType w:val="hybridMultilevel"/>
    <w:tmpl w:val="F9B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F395C"/>
    <w:multiLevelType w:val="hybridMultilevel"/>
    <w:tmpl w:val="81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57E65"/>
    <w:multiLevelType w:val="hybridMultilevel"/>
    <w:tmpl w:val="A814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9329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65CE5111"/>
    <w:multiLevelType w:val="hybridMultilevel"/>
    <w:tmpl w:val="479A5B72"/>
    <w:name w:val="MASTERSP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72680"/>
    <w:multiLevelType w:val="hybridMultilevel"/>
    <w:tmpl w:val="7AF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E4645"/>
    <w:multiLevelType w:val="hybridMultilevel"/>
    <w:tmpl w:val="FD6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950EE"/>
    <w:multiLevelType w:val="hybridMultilevel"/>
    <w:tmpl w:val="01C0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449DD"/>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DC85019"/>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3" w15:restartNumberingAfterBreak="0">
    <w:nsid w:val="6E382BDB"/>
    <w:multiLevelType w:val="hybridMultilevel"/>
    <w:tmpl w:val="E83004E0"/>
    <w:lvl w:ilvl="0" w:tplc="0409000F">
      <w:start w:val="1"/>
      <w:numFmt w:val="decimal"/>
      <w:lvlText w:val="%1."/>
      <w:lvlJc w:val="left"/>
      <w:pPr>
        <w:tabs>
          <w:tab w:val="num" w:pos="720"/>
        </w:tabs>
        <w:ind w:left="720" w:hanging="360"/>
      </w:pPr>
    </w:lvl>
    <w:lvl w:ilvl="1" w:tplc="7A66F97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0E26235"/>
    <w:multiLevelType w:val="hybridMultilevel"/>
    <w:tmpl w:val="AEC8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C1EE8"/>
    <w:multiLevelType w:val="hybridMultilevel"/>
    <w:tmpl w:val="CE8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93042"/>
    <w:multiLevelType w:val="hybridMultilevel"/>
    <w:tmpl w:val="257A4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7304146">
    <w:abstractNumId w:val="28"/>
  </w:num>
  <w:num w:numId="2" w16cid:durableId="8962109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305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62339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25108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352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27630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128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01699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4880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22114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9736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5766222">
    <w:abstractNumId w:val="10"/>
    <w:lvlOverride w:ilvl="0">
      <w:startOverride w:val="1"/>
    </w:lvlOverride>
  </w:num>
  <w:num w:numId="14" w16cid:durableId="15879558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4674854">
    <w:abstractNumId w:val="19"/>
  </w:num>
  <w:num w:numId="16" w16cid:durableId="1646742092">
    <w:abstractNumId w:val="33"/>
  </w:num>
  <w:num w:numId="17" w16cid:durableId="255789418">
    <w:abstractNumId w:val="23"/>
  </w:num>
  <w:num w:numId="18" w16cid:durableId="1362584183">
    <w:abstractNumId w:val="12"/>
  </w:num>
  <w:num w:numId="19" w16cid:durableId="257182150">
    <w:abstractNumId w:val="44"/>
  </w:num>
  <w:num w:numId="20" w16cid:durableId="565145986">
    <w:abstractNumId w:val="27"/>
  </w:num>
  <w:num w:numId="21" w16cid:durableId="574631502">
    <w:abstractNumId w:val="39"/>
  </w:num>
  <w:num w:numId="22" w16cid:durableId="1922713012">
    <w:abstractNumId w:val="38"/>
  </w:num>
  <w:num w:numId="23" w16cid:durableId="1329794641">
    <w:abstractNumId w:val="29"/>
  </w:num>
  <w:num w:numId="24" w16cid:durableId="1743140580">
    <w:abstractNumId w:val="25"/>
  </w:num>
  <w:num w:numId="25" w16cid:durableId="1221940589">
    <w:abstractNumId w:val="31"/>
  </w:num>
  <w:num w:numId="26" w16cid:durableId="1376855375">
    <w:abstractNumId w:val="14"/>
  </w:num>
  <w:num w:numId="27" w16cid:durableId="205140903">
    <w:abstractNumId w:val="22"/>
  </w:num>
  <w:num w:numId="28" w16cid:durableId="381171875">
    <w:abstractNumId w:val="35"/>
  </w:num>
  <w:num w:numId="29" w16cid:durableId="1620070759">
    <w:abstractNumId w:val="34"/>
  </w:num>
  <w:num w:numId="30" w16cid:durableId="772629885">
    <w:abstractNumId w:val="45"/>
  </w:num>
  <w:num w:numId="31" w16cid:durableId="251398896">
    <w:abstractNumId w:val="40"/>
  </w:num>
  <w:num w:numId="32" w16cid:durableId="1868563433">
    <w:abstractNumId w:val="15"/>
  </w:num>
  <w:num w:numId="33" w16cid:durableId="1092236804">
    <w:abstractNumId w:val="16"/>
  </w:num>
  <w:num w:numId="34" w16cid:durableId="2097045140">
    <w:abstractNumId w:val="41"/>
  </w:num>
  <w:num w:numId="35" w16cid:durableId="1750618974">
    <w:abstractNumId w:val="46"/>
  </w:num>
  <w:num w:numId="36" w16cid:durableId="1915428803">
    <w:abstractNumId w:val="20"/>
  </w:num>
  <w:num w:numId="37" w16cid:durableId="1348485822">
    <w:abstractNumId w:val="10"/>
  </w:num>
  <w:num w:numId="38" w16cid:durableId="1847475590">
    <w:abstractNumId w:val="9"/>
  </w:num>
  <w:num w:numId="39" w16cid:durableId="1708291803">
    <w:abstractNumId w:val="7"/>
  </w:num>
  <w:num w:numId="40" w16cid:durableId="1950549393">
    <w:abstractNumId w:val="6"/>
  </w:num>
  <w:num w:numId="41" w16cid:durableId="908999413">
    <w:abstractNumId w:val="5"/>
  </w:num>
  <w:num w:numId="42" w16cid:durableId="653341278">
    <w:abstractNumId w:val="4"/>
  </w:num>
  <w:num w:numId="43" w16cid:durableId="1544247246">
    <w:abstractNumId w:val="8"/>
  </w:num>
  <w:num w:numId="44" w16cid:durableId="970477944">
    <w:abstractNumId w:val="3"/>
  </w:num>
  <w:num w:numId="45" w16cid:durableId="860239321">
    <w:abstractNumId w:val="2"/>
  </w:num>
  <w:num w:numId="46" w16cid:durableId="1397779868">
    <w:abstractNumId w:val="1"/>
  </w:num>
  <w:num w:numId="47" w16cid:durableId="1683622859">
    <w:abstractNumId w:val="0"/>
  </w:num>
  <w:num w:numId="48" w16cid:durableId="56059834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136425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2181731">
    <w:abstractNumId w:val="43"/>
  </w:num>
  <w:num w:numId="51" w16cid:durableId="33831648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9101367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304542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07032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2212330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0884365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11622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263802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568563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95490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2250196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078176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116735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460454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1484693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617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8296820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886774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3637640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1366568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525563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6874438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7150349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4844246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714999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2434192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730205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166329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3546512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755236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396653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2010374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24082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568424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1051599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1070113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222525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4408585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4552738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6090773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8180817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37805465">
    <w:abstractNumId w:val="30"/>
  </w:num>
  <w:num w:numId="93" w16cid:durableId="1195967081">
    <w:abstractNumId w:val="3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54"/>
    <w:rsid w:val="000727A7"/>
    <w:rsid w:val="000E26BF"/>
    <w:rsid w:val="001458ED"/>
    <w:rsid w:val="00152725"/>
    <w:rsid w:val="00155444"/>
    <w:rsid w:val="00180B48"/>
    <w:rsid w:val="001933E8"/>
    <w:rsid w:val="00195D96"/>
    <w:rsid w:val="0019727E"/>
    <w:rsid w:val="001A1754"/>
    <w:rsid w:val="001B47DA"/>
    <w:rsid w:val="001E0F71"/>
    <w:rsid w:val="001E567B"/>
    <w:rsid w:val="0020378C"/>
    <w:rsid w:val="00204F1E"/>
    <w:rsid w:val="00286FCB"/>
    <w:rsid w:val="002D67DA"/>
    <w:rsid w:val="0032121C"/>
    <w:rsid w:val="0035060D"/>
    <w:rsid w:val="00381060"/>
    <w:rsid w:val="003B4834"/>
    <w:rsid w:val="003F44CA"/>
    <w:rsid w:val="00427679"/>
    <w:rsid w:val="0046664D"/>
    <w:rsid w:val="00531267"/>
    <w:rsid w:val="00567F0A"/>
    <w:rsid w:val="00572A6F"/>
    <w:rsid w:val="00575A19"/>
    <w:rsid w:val="00593B1C"/>
    <w:rsid w:val="005A20CC"/>
    <w:rsid w:val="00616383"/>
    <w:rsid w:val="00642455"/>
    <w:rsid w:val="00654B56"/>
    <w:rsid w:val="006B39B6"/>
    <w:rsid w:val="006E1078"/>
    <w:rsid w:val="0072614E"/>
    <w:rsid w:val="00750868"/>
    <w:rsid w:val="00751358"/>
    <w:rsid w:val="00777E6F"/>
    <w:rsid w:val="00795717"/>
    <w:rsid w:val="007D55AD"/>
    <w:rsid w:val="007D6D24"/>
    <w:rsid w:val="007F01D6"/>
    <w:rsid w:val="00814011"/>
    <w:rsid w:val="008525F5"/>
    <w:rsid w:val="00856F20"/>
    <w:rsid w:val="008A0C54"/>
    <w:rsid w:val="008B2CD0"/>
    <w:rsid w:val="008B3929"/>
    <w:rsid w:val="0094404C"/>
    <w:rsid w:val="00995F34"/>
    <w:rsid w:val="009F3AD6"/>
    <w:rsid w:val="00A001F2"/>
    <w:rsid w:val="00A00B3E"/>
    <w:rsid w:val="00A774C2"/>
    <w:rsid w:val="00A9603F"/>
    <w:rsid w:val="00AD4E89"/>
    <w:rsid w:val="00B405ED"/>
    <w:rsid w:val="00B477C9"/>
    <w:rsid w:val="00B52366"/>
    <w:rsid w:val="00B57221"/>
    <w:rsid w:val="00B639E0"/>
    <w:rsid w:val="00B824F3"/>
    <w:rsid w:val="00B91402"/>
    <w:rsid w:val="00C0739D"/>
    <w:rsid w:val="00C37671"/>
    <w:rsid w:val="00C456DA"/>
    <w:rsid w:val="00C6345F"/>
    <w:rsid w:val="00CC43EF"/>
    <w:rsid w:val="00CF5E62"/>
    <w:rsid w:val="00D30C54"/>
    <w:rsid w:val="00D351ED"/>
    <w:rsid w:val="00D57BE7"/>
    <w:rsid w:val="00D77570"/>
    <w:rsid w:val="00DA3BBE"/>
    <w:rsid w:val="00E0163D"/>
    <w:rsid w:val="00E20B98"/>
    <w:rsid w:val="00E53025"/>
    <w:rsid w:val="00E87720"/>
    <w:rsid w:val="00E91B89"/>
    <w:rsid w:val="00EC2949"/>
    <w:rsid w:val="00EC7BA1"/>
    <w:rsid w:val="00F1381F"/>
    <w:rsid w:val="00F248FF"/>
    <w:rsid w:val="00F648F9"/>
    <w:rsid w:val="00F90106"/>
    <w:rsid w:val="00FD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40F2"/>
  <w15:chartTrackingRefBased/>
  <w15:docId w15:val="{38E063D1-421A-4CB5-9E52-3AB16011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C2"/>
    <w:pPr>
      <w:suppressAutoHyphens/>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54"/>
    <w:pPr>
      <w:ind w:left="720"/>
      <w:contextualSpacing/>
    </w:pPr>
  </w:style>
  <w:style w:type="character" w:styleId="Hyperlink">
    <w:name w:val="Hyperlink"/>
    <w:rsid w:val="0019727E"/>
    <w:rPr>
      <w:rFonts w:cs="Times New Roman"/>
      <w:color w:val="0000FF"/>
      <w:u w:val="single"/>
    </w:rPr>
  </w:style>
  <w:style w:type="table" w:styleId="TableGrid">
    <w:name w:val="Table Grid"/>
    <w:basedOn w:val="TableNormal"/>
    <w:rsid w:val="00197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0B3E"/>
    <w:rPr>
      <w:color w:val="605E5C"/>
      <w:shd w:val="clear" w:color="auto" w:fill="E1DFDD"/>
    </w:rPr>
  </w:style>
  <w:style w:type="paragraph" w:styleId="BalloonText">
    <w:name w:val="Balloon Text"/>
    <w:basedOn w:val="Normal"/>
    <w:link w:val="BalloonTextChar"/>
    <w:uiPriority w:val="99"/>
    <w:semiHidden/>
    <w:unhideWhenUsed/>
    <w:rsid w:val="00CF5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62"/>
    <w:rPr>
      <w:rFonts w:ascii="Segoe UI" w:hAnsi="Segoe UI" w:cs="Segoe UI"/>
      <w:sz w:val="18"/>
      <w:szCs w:val="18"/>
    </w:rPr>
  </w:style>
  <w:style w:type="paragraph" w:styleId="Header">
    <w:name w:val="header"/>
    <w:basedOn w:val="Normal"/>
    <w:link w:val="HeaderChar"/>
    <w:rsid w:val="0019727E"/>
    <w:pPr>
      <w:tabs>
        <w:tab w:val="center" w:pos="4680"/>
        <w:tab w:val="right" w:pos="9360"/>
      </w:tabs>
    </w:pPr>
  </w:style>
  <w:style w:type="character" w:customStyle="1" w:styleId="HeaderChar">
    <w:name w:val="Header Char"/>
    <w:link w:val="Header"/>
    <w:rsid w:val="0019727E"/>
    <w:rPr>
      <w:rFonts w:ascii="Times New Roman" w:eastAsia="Times New Roman" w:hAnsi="Times New Roman" w:cs="Times New Roman"/>
      <w:szCs w:val="20"/>
    </w:rPr>
  </w:style>
  <w:style w:type="paragraph" w:styleId="Footer">
    <w:name w:val="footer"/>
    <w:basedOn w:val="Normal"/>
    <w:link w:val="FooterChar"/>
    <w:rsid w:val="0019727E"/>
    <w:pPr>
      <w:tabs>
        <w:tab w:val="center" w:pos="4680"/>
        <w:tab w:val="right" w:pos="9360"/>
      </w:tabs>
    </w:pPr>
  </w:style>
  <w:style w:type="character" w:customStyle="1" w:styleId="FooterChar">
    <w:name w:val="Footer Char"/>
    <w:link w:val="Footer"/>
    <w:rsid w:val="0019727E"/>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50868"/>
    <w:rPr>
      <w:color w:val="954F72" w:themeColor="followedHyperlink"/>
      <w:u w:val="single"/>
    </w:rPr>
  </w:style>
  <w:style w:type="paragraph" w:customStyle="1" w:styleId="HDR">
    <w:name w:val="HDR"/>
    <w:basedOn w:val="Normal"/>
    <w:rsid w:val="0019727E"/>
    <w:pPr>
      <w:tabs>
        <w:tab w:val="right" w:pos="9360"/>
      </w:tabs>
    </w:pPr>
  </w:style>
  <w:style w:type="paragraph" w:customStyle="1" w:styleId="FTR">
    <w:name w:val="FTR"/>
    <w:basedOn w:val="Normal"/>
    <w:rsid w:val="0019727E"/>
    <w:pPr>
      <w:tabs>
        <w:tab w:val="right" w:pos="9360"/>
      </w:tabs>
    </w:pPr>
  </w:style>
  <w:style w:type="paragraph" w:customStyle="1" w:styleId="SCT">
    <w:name w:val="SCT"/>
    <w:basedOn w:val="Normal"/>
    <w:next w:val="PRT"/>
    <w:rsid w:val="0019727E"/>
    <w:pPr>
      <w:spacing w:before="240"/>
      <w:jc w:val="both"/>
    </w:pPr>
  </w:style>
  <w:style w:type="paragraph" w:customStyle="1" w:styleId="PRT">
    <w:name w:val="PRT"/>
    <w:basedOn w:val="Normal"/>
    <w:next w:val="ART"/>
    <w:rsid w:val="0019727E"/>
    <w:pPr>
      <w:keepNext/>
      <w:numPr>
        <w:numId w:val="37"/>
      </w:numPr>
      <w:spacing w:before="480"/>
      <w:jc w:val="both"/>
      <w:outlineLvl w:val="0"/>
    </w:pPr>
  </w:style>
  <w:style w:type="paragraph" w:customStyle="1" w:styleId="SUT">
    <w:name w:val="SUT"/>
    <w:basedOn w:val="Normal"/>
    <w:next w:val="PR1"/>
    <w:rsid w:val="0019727E"/>
    <w:pPr>
      <w:numPr>
        <w:ilvl w:val="1"/>
        <w:numId w:val="37"/>
      </w:numPr>
      <w:spacing w:before="240"/>
      <w:jc w:val="both"/>
      <w:outlineLvl w:val="0"/>
    </w:pPr>
  </w:style>
  <w:style w:type="paragraph" w:customStyle="1" w:styleId="DST">
    <w:name w:val="DST"/>
    <w:basedOn w:val="Normal"/>
    <w:next w:val="PR1"/>
    <w:rsid w:val="0019727E"/>
    <w:pPr>
      <w:numPr>
        <w:ilvl w:val="2"/>
        <w:numId w:val="37"/>
      </w:numPr>
      <w:spacing w:before="240"/>
      <w:jc w:val="both"/>
      <w:outlineLvl w:val="0"/>
    </w:pPr>
  </w:style>
  <w:style w:type="paragraph" w:customStyle="1" w:styleId="ART">
    <w:name w:val="ART"/>
    <w:basedOn w:val="Normal"/>
    <w:next w:val="PR1"/>
    <w:rsid w:val="0019727E"/>
    <w:pPr>
      <w:keepNext/>
      <w:tabs>
        <w:tab w:val="left" w:pos="864"/>
      </w:tabs>
      <w:spacing w:after="240"/>
      <w:jc w:val="center"/>
      <w:outlineLvl w:val="1"/>
    </w:pPr>
    <w:rPr>
      <w:b/>
      <w:sz w:val="24"/>
    </w:rPr>
  </w:style>
  <w:style w:type="paragraph" w:customStyle="1" w:styleId="PR1">
    <w:name w:val="PR1"/>
    <w:basedOn w:val="Normal"/>
    <w:rsid w:val="0019727E"/>
    <w:pPr>
      <w:tabs>
        <w:tab w:val="left" w:pos="864"/>
      </w:tabs>
      <w:spacing w:after="240"/>
      <w:outlineLvl w:val="2"/>
    </w:pPr>
    <w:rPr>
      <w:b/>
    </w:rPr>
  </w:style>
  <w:style w:type="paragraph" w:customStyle="1" w:styleId="PR2">
    <w:name w:val="PR2"/>
    <w:basedOn w:val="Normal"/>
    <w:rsid w:val="00F248FF"/>
    <w:pPr>
      <w:numPr>
        <w:ilvl w:val="5"/>
        <w:numId w:val="37"/>
      </w:numPr>
      <w:tabs>
        <w:tab w:val="left" w:pos="1440"/>
      </w:tabs>
      <w:spacing w:after="160"/>
      <w:ind w:left="864" w:hanging="432"/>
      <w:outlineLvl w:val="3"/>
    </w:pPr>
  </w:style>
  <w:style w:type="paragraph" w:customStyle="1" w:styleId="PR3">
    <w:name w:val="PR3"/>
    <w:basedOn w:val="Normal"/>
    <w:rsid w:val="007F01D6"/>
    <w:pPr>
      <w:numPr>
        <w:ilvl w:val="6"/>
        <w:numId w:val="37"/>
      </w:numPr>
      <w:tabs>
        <w:tab w:val="left" w:pos="2016"/>
      </w:tabs>
      <w:spacing w:before="240"/>
      <w:contextualSpacing/>
      <w:outlineLvl w:val="4"/>
    </w:pPr>
  </w:style>
  <w:style w:type="paragraph" w:customStyle="1" w:styleId="PR4">
    <w:name w:val="PR4"/>
    <w:basedOn w:val="Normal"/>
    <w:rsid w:val="0019727E"/>
    <w:pPr>
      <w:numPr>
        <w:ilvl w:val="7"/>
        <w:numId w:val="37"/>
      </w:numPr>
      <w:tabs>
        <w:tab w:val="left" w:pos="2592"/>
      </w:tabs>
      <w:spacing w:before="240"/>
      <w:contextualSpacing/>
      <w:outlineLvl w:val="5"/>
    </w:pPr>
  </w:style>
  <w:style w:type="paragraph" w:customStyle="1" w:styleId="PR5">
    <w:name w:val="PR5"/>
    <w:basedOn w:val="Normal"/>
    <w:rsid w:val="0019727E"/>
    <w:pPr>
      <w:numPr>
        <w:ilvl w:val="8"/>
        <w:numId w:val="37"/>
      </w:numPr>
      <w:tabs>
        <w:tab w:val="left" w:pos="3168"/>
      </w:tabs>
      <w:spacing w:before="240"/>
      <w:contextualSpacing/>
      <w:outlineLvl w:val="6"/>
    </w:pPr>
  </w:style>
  <w:style w:type="paragraph" w:customStyle="1" w:styleId="TB1">
    <w:name w:val="TB1"/>
    <w:basedOn w:val="Normal"/>
    <w:next w:val="PR1"/>
    <w:rsid w:val="0019727E"/>
    <w:pPr>
      <w:spacing w:before="240"/>
      <w:ind w:left="288"/>
      <w:jc w:val="both"/>
    </w:pPr>
  </w:style>
  <w:style w:type="paragraph" w:customStyle="1" w:styleId="TB2">
    <w:name w:val="TB2"/>
    <w:basedOn w:val="Normal"/>
    <w:next w:val="PR2"/>
    <w:rsid w:val="0019727E"/>
    <w:pPr>
      <w:spacing w:before="240"/>
      <w:ind w:left="864"/>
      <w:jc w:val="both"/>
    </w:pPr>
  </w:style>
  <w:style w:type="paragraph" w:customStyle="1" w:styleId="TB3">
    <w:name w:val="TB3"/>
    <w:basedOn w:val="Normal"/>
    <w:next w:val="PR3"/>
    <w:rsid w:val="0019727E"/>
    <w:pPr>
      <w:spacing w:before="240"/>
      <w:ind w:left="1440"/>
      <w:jc w:val="both"/>
    </w:pPr>
  </w:style>
  <w:style w:type="paragraph" w:customStyle="1" w:styleId="TB4">
    <w:name w:val="TB4"/>
    <w:basedOn w:val="Normal"/>
    <w:next w:val="PR4"/>
    <w:rsid w:val="0019727E"/>
    <w:pPr>
      <w:spacing w:before="240"/>
      <w:ind w:left="2016"/>
      <w:jc w:val="both"/>
    </w:pPr>
  </w:style>
  <w:style w:type="paragraph" w:customStyle="1" w:styleId="TB5">
    <w:name w:val="TB5"/>
    <w:basedOn w:val="Normal"/>
    <w:next w:val="PR5"/>
    <w:rsid w:val="0019727E"/>
    <w:pPr>
      <w:spacing w:before="240"/>
      <w:ind w:left="2592"/>
      <w:jc w:val="both"/>
    </w:pPr>
  </w:style>
  <w:style w:type="paragraph" w:customStyle="1" w:styleId="TF1">
    <w:name w:val="TF1"/>
    <w:basedOn w:val="Normal"/>
    <w:next w:val="TB1"/>
    <w:rsid w:val="0019727E"/>
    <w:pPr>
      <w:spacing w:before="240"/>
      <w:ind w:left="288"/>
      <w:jc w:val="both"/>
    </w:pPr>
  </w:style>
  <w:style w:type="paragraph" w:customStyle="1" w:styleId="TF2">
    <w:name w:val="TF2"/>
    <w:basedOn w:val="Normal"/>
    <w:next w:val="TB2"/>
    <w:rsid w:val="0019727E"/>
    <w:pPr>
      <w:spacing w:before="240"/>
      <w:ind w:left="864"/>
      <w:jc w:val="both"/>
    </w:pPr>
  </w:style>
  <w:style w:type="paragraph" w:customStyle="1" w:styleId="TF3">
    <w:name w:val="TF3"/>
    <w:basedOn w:val="Normal"/>
    <w:next w:val="TB3"/>
    <w:rsid w:val="0019727E"/>
    <w:pPr>
      <w:spacing w:before="240"/>
      <w:ind w:left="1440"/>
      <w:jc w:val="both"/>
    </w:pPr>
  </w:style>
  <w:style w:type="paragraph" w:customStyle="1" w:styleId="TF4">
    <w:name w:val="TF4"/>
    <w:basedOn w:val="Normal"/>
    <w:next w:val="TB4"/>
    <w:rsid w:val="0019727E"/>
    <w:pPr>
      <w:spacing w:before="240"/>
      <w:ind w:left="2016"/>
      <w:jc w:val="both"/>
    </w:pPr>
  </w:style>
  <w:style w:type="paragraph" w:customStyle="1" w:styleId="TF5">
    <w:name w:val="TF5"/>
    <w:basedOn w:val="Normal"/>
    <w:next w:val="TB5"/>
    <w:rsid w:val="0019727E"/>
    <w:pPr>
      <w:spacing w:before="240"/>
      <w:ind w:left="2592"/>
      <w:jc w:val="both"/>
    </w:pPr>
  </w:style>
  <w:style w:type="paragraph" w:customStyle="1" w:styleId="TCH">
    <w:name w:val="TCH"/>
    <w:basedOn w:val="Normal"/>
    <w:rsid w:val="0019727E"/>
  </w:style>
  <w:style w:type="paragraph" w:customStyle="1" w:styleId="TCE">
    <w:name w:val="TCE"/>
    <w:basedOn w:val="Normal"/>
    <w:rsid w:val="0019727E"/>
    <w:pPr>
      <w:ind w:left="144" w:hanging="144"/>
    </w:pPr>
  </w:style>
  <w:style w:type="paragraph" w:customStyle="1" w:styleId="EOS">
    <w:name w:val="EOS"/>
    <w:basedOn w:val="Normal"/>
    <w:rsid w:val="0019727E"/>
    <w:pPr>
      <w:spacing w:before="480"/>
      <w:jc w:val="both"/>
    </w:pPr>
  </w:style>
  <w:style w:type="paragraph" w:customStyle="1" w:styleId="ANT">
    <w:name w:val="ANT"/>
    <w:basedOn w:val="Normal"/>
    <w:rsid w:val="0019727E"/>
    <w:pPr>
      <w:spacing w:before="240"/>
      <w:jc w:val="both"/>
    </w:pPr>
    <w:rPr>
      <w:vanish/>
      <w:color w:val="800080"/>
      <w:u w:val="single"/>
    </w:rPr>
  </w:style>
  <w:style w:type="paragraph" w:customStyle="1" w:styleId="CMT">
    <w:name w:val="CMT"/>
    <w:basedOn w:val="Normal"/>
    <w:rsid w:val="0019727E"/>
    <w:pPr>
      <w:spacing w:before="240"/>
    </w:pPr>
    <w:rPr>
      <w:vanish/>
      <w:color w:val="0000FF"/>
    </w:rPr>
  </w:style>
  <w:style w:type="character" w:customStyle="1" w:styleId="CPR">
    <w:name w:val="CPR"/>
    <w:basedOn w:val="DefaultParagraphFont"/>
    <w:rsid w:val="0019727E"/>
  </w:style>
  <w:style w:type="character" w:customStyle="1" w:styleId="SPN">
    <w:name w:val="SPN"/>
    <w:basedOn w:val="DefaultParagraphFont"/>
    <w:rsid w:val="0019727E"/>
  </w:style>
  <w:style w:type="character" w:customStyle="1" w:styleId="SPD">
    <w:name w:val="SPD"/>
    <w:basedOn w:val="DefaultParagraphFont"/>
    <w:rsid w:val="0019727E"/>
  </w:style>
  <w:style w:type="character" w:customStyle="1" w:styleId="NUM">
    <w:name w:val="NUM"/>
    <w:basedOn w:val="DefaultParagraphFont"/>
    <w:rsid w:val="0019727E"/>
  </w:style>
  <w:style w:type="character" w:customStyle="1" w:styleId="NAM">
    <w:name w:val="NAM"/>
    <w:basedOn w:val="DefaultParagraphFont"/>
    <w:rsid w:val="0019727E"/>
  </w:style>
  <w:style w:type="character" w:customStyle="1" w:styleId="SI">
    <w:name w:val="SI"/>
    <w:rsid w:val="0019727E"/>
    <w:rPr>
      <w:color w:val="008080"/>
    </w:rPr>
  </w:style>
  <w:style w:type="character" w:customStyle="1" w:styleId="IP">
    <w:name w:val="IP"/>
    <w:rsid w:val="0019727E"/>
    <w:rPr>
      <w:color w:val="FF0000"/>
    </w:rPr>
  </w:style>
  <w:style w:type="paragraph" w:customStyle="1" w:styleId="RJUST">
    <w:name w:val="RJUST"/>
    <w:basedOn w:val="Normal"/>
    <w:rsid w:val="0019727E"/>
    <w:pPr>
      <w:jc w:val="right"/>
    </w:pPr>
  </w:style>
  <w:style w:type="character" w:customStyle="1" w:styleId="SAhyperlink">
    <w:name w:val="SAhyperlink"/>
    <w:rsid w:val="0019727E"/>
    <w:rPr>
      <w:rFonts w:cs="Times New Roman"/>
      <w:color w:val="E36C0A"/>
      <w:u w:val="single"/>
    </w:rPr>
  </w:style>
  <w:style w:type="paragraph" w:customStyle="1" w:styleId="LOG">
    <w:name w:val="LOG"/>
    <w:basedOn w:val="Normal"/>
    <w:qFormat/>
    <w:rsid w:val="0019727E"/>
    <w:pPr>
      <w:framePr w:hSpace="187" w:wrap="around" w:vAnchor="text" w:hAnchor="text" w:y="361"/>
      <w:spacing w:before="60" w:after="60"/>
    </w:pPr>
    <w:rPr>
      <w:color w:val="FF0000"/>
      <w:sz w:val="20"/>
    </w:rPr>
  </w:style>
  <w:style w:type="paragraph" w:customStyle="1" w:styleId="LOGHidden">
    <w:name w:val="LOG_Hidden"/>
    <w:basedOn w:val="Normal"/>
    <w:qFormat/>
    <w:rsid w:val="0019727E"/>
    <w:pPr>
      <w:framePr w:hSpace="187" w:wrap="around" w:vAnchor="text" w:hAnchor="text" w:y="361"/>
      <w:spacing w:before="60" w:after="60"/>
    </w:pPr>
    <w:rPr>
      <w:vanish/>
      <w:color w:val="FF0000"/>
    </w:rPr>
  </w:style>
  <w:style w:type="paragraph" w:styleId="DocumentMap">
    <w:name w:val="Document Map"/>
    <w:basedOn w:val="Normal"/>
    <w:link w:val="DocumentMapChar"/>
    <w:semiHidden/>
    <w:rsid w:val="0019727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9727E"/>
    <w:rPr>
      <w:rFonts w:ascii="Tahoma" w:eastAsia="Times New Roman" w:hAnsi="Tahoma" w:cs="Tahoma"/>
      <w:sz w:val="20"/>
      <w:szCs w:val="20"/>
      <w:shd w:val="clear" w:color="auto" w:fill="000080"/>
    </w:rPr>
  </w:style>
  <w:style w:type="paragraph" w:customStyle="1" w:styleId="PRN">
    <w:name w:val="PRN"/>
    <w:basedOn w:val="Normal"/>
    <w:rsid w:val="0019727E"/>
    <w:pPr>
      <w:keepNext/>
      <w:keepLines/>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OMN">
    <w:name w:val="OMN"/>
    <w:basedOn w:val="Normal"/>
    <w:rsid w:val="0019727E"/>
    <w:pPr>
      <w:keepNext/>
      <w:keepLines/>
      <w:pBdr>
        <w:top w:val="single" w:sz="8" w:space="1" w:color="auto" w:shadow="1"/>
        <w:left w:val="single" w:sz="8" w:space="4" w:color="auto" w:shadow="1"/>
        <w:bottom w:val="single" w:sz="8" w:space="1" w:color="auto" w:shadow="1"/>
        <w:right w:val="single" w:sz="8" w:space="4" w:color="auto" w:shadow="1"/>
      </w:pBdr>
      <w:shd w:val="solid" w:color="FFCCFF" w:fill="FFFFFF"/>
      <w:spacing w:before="240"/>
    </w:pPr>
  </w:style>
  <w:style w:type="character" w:customStyle="1" w:styleId="LEED">
    <w:name w:val="LEED"/>
    <w:rsid w:val="0019727E"/>
    <w:rPr>
      <w:bdr w:val="none" w:sz="0" w:space="0" w:color="auto"/>
      <w:shd w:val="clear" w:color="auto" w:fill="66FF66"/>
    </w:rPr>
  </w:style>
  <w:style w:type="paragraph" w:customStyle="1" w:styleId="DWGHidden">
    <w:name w:val="DWG_Hidden"/>
    <w:basedOn w:val="DWG"/>
    <w:rsid w:val="0019727E"/>
    <w:rPr>
      <w:vanish/>
    </w:rPr>
  </w:style>
  <w:style w:type="paragraph" w:customStyle="1" w:styleId="DWG">
    <w:name w:val="DWG"/>
    <w:basedOn w:val="Normal"/>
    <w:rsid w:val="0019727E"/>
    <w:pPr>
      <w:keepNext/>
      <w:keepLines/>
      <w:pBdr>
        <w:top w:val="single" w:sz="8" w:space="1" w:color="800000" w:shadow="1"/>
        <w:left w:val="single" w:sz="8" w:space="4" w:color="800000" w:shadow="1"/>
        <w:bottom w:val="single" w:sz="8" w:space="1" w:color="800000" w:shadow="1"/>
        <w:right w:val="single" w:sz="8" w:space="4" w:color="800000" w:shadow="1"/>
      </w:pBdr>
      <w:spacing w:before="240"/>
      <w:ind w:left="2160" w:hanging="2160"/>
    </w:pPr>
    <w:rPr>
      <w:b/>
      <w:color w:val="800000"/>
    </w:rPr>
  </w:style>
  <w:style w:type="paragraph" w:customStyle="1" w:styleId="StylePR1Bold">
    <w:name w:val="Style PR1 + Bold"/>
    <w:basedOn w:val="PR1"/>
    <w:rsid w:val="0019727E"/>
    <w:rPr>
      <w:b w:val="0"/>
      <w:bCs/>
    </w:rPr>
  </w:style>
  <w:style w:type="paragraph" w:customStyle="1" w:styleId="OMNHidden">
    <w:name w:val="OMN_Hidden"/>
    <w:basedOn w:val="OMN"/>
    <w:rsid w:val="0019727E"/>
    <w:rPr>
      <w:vanish/>
    </w:rPr>
  </w:style>
  <w:style w:type="paragraph" w:customStyle="1" w:styleId="PRNHidden">
    <w:name w:val="PRN_Hidden"/>
    <w:basedOn w:val="PRN"/>
    <w:rsid w:val="0019727E"/>
    <w:rPr>
      <w:vanish/>
    </w:rPr>
  </w:style>
  <w:style w:type="paragraph" w:customStyle="1" w:styleId="Keynote">
    <w:name w:val="Keynote"/>
    <w:basedOn w:val="Normal"/>
    <w:rsid w:val="0019727E"/>
    <w:pPr>
      <w:shd w:val="clear" w:color="auto" w:fill="A6A6A6"/>
    </w:pPr>
    <w:rPr>
      <w:rFonts w:ascii="Courier New" w:hAnsi="Courier New"/>
      <w:vanish/>
      <w:color w:val="008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2844">
      <w:bodyDiv w:val="1"/>
      <w:marLeft w:val="0"/>
      <w:marRight w:val="0"/>
      <w:marTop w:val="0"/>
      <w:marBottom w:val="0"/>
      <w:divBdr>
        <w:top w:val="none" w:sz="0" w:space="0" w:color="auto"/>
        <w:left w:val="none" w:sz="0" w:space="0" w:color="auto"/>
        <w:bottom w:val="none" w:sz="0" w:space="0" w:color="auto"/>
        <w:right w:val="none" w:sz="0" w:space="0" w:color="auto"/>
      </w:divBdr>
    </w:div>
    <w:div w:id="400297355">
      <w:bodyDiv w:val="1"/>
      <w:marLeft w:val="0"/>
      <w:marRight w:val="0"/>
      <w:marTop w:val="0"/>
      <w:marBottom w:val="0"/>
      <w:divBdr>
        <w:top w:val="none" w:sz="0" w:space="0" w:color="auto"/>
        <w:left w:val="none" w:sz="0" w:space="0" w:color="auto"/>
        <w:bottom w:val="none" w:sz="0" w:space="0" w:color="auto"/>
        <w:right w:val="none" w:sz="0" w:space="0" w:color="auto"/>
      </w:divBdr>
    </w:div>
    <w:div w:id="409085910">
      <w:bodyDiv w:val="1"/>
      <w:marLeft w:val="0"/>
      <w:marRight w:val="0"/>
      <w:marTop w:val="0"/>
      <w:marBottom w:val="0"/>
      <w:divBdr>
        <w:top w:val="none" w:sz="0" w:space="0" w:color="auto"/>
        <w:left w:val="none" w:sz="0" w:space="0" w:color="auto"/>
        <w:bottom w:val="none" w:sz="0" w:space="0" w:color="auto"/>
        <w:right w:val="none" w:sz="0" w:space="0" w:color="auto"/>
      </w:divBdr>
    </w:div>
    <w:div w:id="450589005">
      <w:bodyDiv w:val="1"/>
      <w:marLeft w:val="0"/>
      <w:marRight w:val="0"/>
      <w:marTop w:val="0"/>
      <w:marBottom w:val="0"/>
      <w:divBdr>
        <w:top w:val="none" w:sz="0" w:space="0" w:color="auto"/>
        <w:left w:val="none" w:sz="0" w:space="0" w:color="auto"/>
        <w:bottom w:val="none" w:sz="0" w:space="0" w:color="auto"/>
        <w:right w:val="none" w:sz="0" w:space="0" w:color="auto"/>
      </w:divBdr>
    </w:div>
    <w:div w:id="656419760">
      <w:bodyDiv w:val="1"/>
      <w:marLeft w:val="0"/>
      <w:marRight w:val="0"/>
      <w:marTop w:val="0"/>
      <w:marBottom w:val="0"/>
      <w:divBdr>
        <w:top w:val="none" w:sz="0" w:space="0" w:color="auto"/>
        <w:left w:val="none" w:sz="0" w:space="0" w:color="auto"/>
        <w:bottom w:val="none" w:sz="0" w:space="0" w:color="auto"/>
        <w:right w:val="none" w:sz="0" w:space="0" w:color="auto"/>
      </w:divBdr>
    </w:div>
    <w:div w:id="939143160">
      <w:bodyDiv w:val="1"/>
      <w:marLeft w:val="0"/>
      <w:marRight w:val="0"/>
      <w:marTop w:val="0"/>
      <w:marBottom w:val="0"/>
      <w:divBdr>
        <w:top w:val="none" w:sz="0" w:space="0" w:color="auto"/>
        <w:left w:val="none" w:sz="0" w:space="0" w:color="auto"/>
        <w:bottom w:val="none" w:sz="0" w:space="0" w:color="auto"/>
        <w:right w:val="none" w:sz="0" w:space="0" w:color="auto"/>
      </w:divBdr>
    </w:div>
    <w:div w:id="1092969125">
      <w:bodyDiv w:val="1"/>
      <w:marLeft w:val="0"/>
      <w:marRight w:val="0"/>
      <w:marTop w:val="0"/>
      <w:marBottom w:val="0"/>
      <w:divBdr>
        <w:top w:val="none" w:sz="0" w:space="0" w:color="auto"/>
        <w:left w:val="none" w:sz="0" w:space="0" w:color="auto"/>
        <w:bottom w:val="none" w:sz="0" w:space="0" w:color="auto"/>
        <w:right w:val="none" w:sz="0" w:space="0" w:color="auto"/>
      </w:divBdr>
    </w:div>
    <w:div w:id="1108309370">
      <w:bodyDiv w:val="1"/>
      <w:marLeft w:val="0"/>
      <w:marRight w:val="0"/>
      <w:marTop w:val="0"/>
      <w:marBottom w:val="0"/>
      <w:divBdr>
        <w:top w:val="none" w:sz="0" w:space="0" w:color="auto"/>
        <w:left w:val="none" w:sz="0" w:space="0" w:color="auto"/>
        <w:bottom w:val="none" w:sz="0" w:space="0" w:color="auto"/>
        <w:right w:val="none" w:sz="0" w:space="0" w:color="auto"/>
      </w:divBdr>
    </w:div>
    <w:div w:id="1117141711">
      <w:bodyDiv w:val="1"/>
      <w:marLeft w:val="0"/>
      <w:marRight w:val="0"/>
      <w:marTop w:val="0"/>
      <w:marBottom w:val="0"/>
      <w:divBdr>
        <w:top w:val="none" w:sz="0" w:space="0" w:color="auto"/>
        <w:left w:val="none" w:sz="0" w:space="0" w:color="auto"/>
        <w:bottom w:val="none" w:sz="0" w:space="0" w:color="auto"/>
        <w:right w:val="none" w:sz="0" w:space="0" w:color="auto"/>
      </w:divBdr>
    </w:div>
    <w:div w:id="1223905885">
      <w:bodyDiv w:val="1"/>
      <w:marLeft w:val="0"/>
      <w:marRight w:val="0"/>
      <w:marTop w:val="0"/>
      <w:marBottom w:val="0"/>
      <w:divBdr>
        <w:top w:val="none" w:sz="0" w:space="0" w:color="auto"/>
        <w:left w:val="none" w:sz="0" w:space="0" w:color="auto"/>
        <w:bottom w:val="none" w:sz="0" w:space="0" w:color="auto"/>
        <w:right w:val="none" w:sz="0" w:space="0" w:color="auto"/>
      </w:divBdr>
    </w:div>
    <w:div w:id="1262494345">
      <w:bodyDiv w:val="1"/>
      <w:marLeft w:val="0"/>
      <w:marRight w:val="0"/>
      <w:marTop w:val="0"/>
      <w:marBottom w:val="0"/>
      <w:divBdr>
        <w:top w:val="none" w:sz="0" w:space="0" w:color="auto"/>
        <w:left w:val="none" w:sz="0" w:space="0" w:color="auto"/>
        <w:bottom w:val="none" w:sz="0" w:space="0" w:color="auto"/>
        <w:right w:val="none" w:sz="0" w:space="0" w:color="auto"/>
      </w:divBdr>
    </w:div>
    <w:div w:id="1344280503">
      <w:bodyDiv w:val="1"/>
      <w:marLeft w:val="0"/>
      <w:marRight w:val="0"/>
      <w:marTop w:val="0"/>
      <w:marBottom w:val="0"/>
      <w:divBdr>
        <w:top w:val="none" w:sz="0" w:space="0" w:color="auto"/>
        <w:left w:val="none" w:sz="0" w:space="0" w:color="auto"/>
        <w:bottom w:val="none" w:sz="0" w:space="0" w:color="auto"/>
        <w:right w:val="none" w:sz="0" w:space="0" w:color="auto"/>
      </w:divBdr>
    </w:div>
    <w:div w:id="1379234262">
      <w:bodyDiv w:val="1"/>
      <w:marLeft w:val="0"/>
      <w:marRight w:val="0"/>
      <w:marTop w:val="0"/>
      <w:marBottom w:val="0"/>
      <w:divBdr>
        <w:top w:val="none" w:sz="0" w:space="0" w:color="auto"/>
        <w:left w:val="none" w:sz="0" w:space="0" w:color="auto"/>
        <w:bottom w:val="none" w:sz="0" w:space="0" w:color="auto"/>
        <w:right w:val="none" w:sz="0" w:space="0" w:color="auto"/>
      </w:divBdr>
    </w:div>
    <w:div w:id="1409377163">
      <w:bodyDiv w:val="1"/>
      <w:marLeft w:val="0"/>
      <w:marRight w:val="0"/>
      <w:marTop w:val="0"/>
      <w:marBottom w:val="0"/>
      <w:divBdr>
        <w:top w:val="none" w:sz="0" w:space="0" w:color="auto"/>
        <w:left w:val="none" w:sz="0" w:space="0" w:color="auto"/>
        <w:bottom w:val="none" w:sz="0" w:space="0" w:color="auto"/>
        <w:right w:val="none" w:sz="0" w:space="0" w:color="auto"/>
      </w:divBdr>
    </w:div>
    <w:div w:id="1596747449">
      <w:bodyDiv w:val="1"/>
      <w:marLeft w:val="0"/>
      <w:marRight w:val="0"/>
      <w:marTop w:val="0"/>
      <w:marBottom w:val="0"/>
      <w:divBdr>
        <w:top w:val="none" w:sz="0" w:space="0" w:color="auto"/>
        <w:left w:val="none" w:sz="0" w:space="0" w:color="auto"/>
        <w:bottom w:val="none" w:sz="0" w:space="0" w:color="auto"/>
        <w:right w:val="none" w:sz="0" w:space="0" w:color="auto"/>
      </w:divBdr>
    </w:div>
    <w:div w:id="1606115058">
      <w:bodyDiv w:val="1"/>
      <w:marLeft w:val="0"/>
      <w:marRight w:val="0"/>
      <w:marTop w:val="0"/>
      <w:marBottom w:val="0"/>
      <w:divBdr>
        <w:top w:val="none" w:sz="0" w:space="0" w:color="auto"/>
        <w:left w:val="none" w:sz="0" w:space="0" w:color="auto"/>
        <w:bottom w:val="none" w:sz="0" w:space="0" w:color="auto"/>
        <w:right w:val="none" w:sz="0" w:space="0" w:color="auto"/>
      </w:divBdr>
    </w:div>
    <w:div w:id="1701124888">
      <w:bodyDiv w:val="1"/>
      <w:marLeft w:val="0"/>
      <w:marRight w:val="0"/>
      <w:marTop w:val="0"/>
      <w:marBottom w:val="0"/>
      <w:divBdr>
        <w:top w:val="none" w:sz="0" w:space="0" w:color="auto"/>
        <w:left w:val="none" w:sz="0" w:space="0" w:color="auto"/>
        <w:bottom w:val="none" w:sz="0" w:space="0" w:color="auto"/>
        <w:right w:val="none" w:sz="0" w:space="0" w:color="auto"/>
      </w:divBdr>
    </w:div>
    <w:div w:id="1967659834">
      <w:bodyDiv w:val="1"/>
      <w:marLeft w:val="0"/>
      <w:marRight w:val="0"/>
      <w:marTop w:val="0"/>
      <w:marBottom w:val="0"/>
      <w:divBdr>
        <w:top w:val="none" w:sz="0" w:space="0" w:color="auto"/>
        <w:left w:val="none" w:sz="0" w:space="0" w:color="auto"/>
        <w:bottom w:val="none" w:sz="0" w:space="0" w:color="auto"/>
        <w:right w:val="none" w:sz="0" w:space="0" w:color="auto"/>
      </w:divBdr>
    </w:div>
    <w:div w:id="20970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hnya@invisionglassd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ng.com/images/search?q=awards&amp;view=detailv2&amp;&amp;id=C90F9FB86A760B5F063AC5F680EDDACFD2222CD3&amp;selectedIndex=0&amp;ccid=dMTb0Tr8&amp;simid=608013653079492056&amp;thid=OIP.M74c4dbd13afcb1cafe7954b6d03e75c6H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s\AppData\Roaming\Microsoft\Templates\Conspectus%20MSSpec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DBAA-F20A-4A82-9A78-A87A2BDC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Conspectus MSSpecStyles.dot</Template>
  <TotalTime>58</TotalTime>
  <Pages>32</Pages>
  <Words>5442</Words>
  <Characters>28737</Characters>
  <Application>Microsoft Office Word</Application>
  <DocSecurity>0</DocSecurity>
  <Lines>1596</Lines>
  <Paragraphs>1367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dneunerjr@dlneuner.com</dc:creator>
  <cp:keywords/>
  <dc:description/>
  <cp:lastModifiedBy>Lana Stephens</cp:lastModifiedBy>
  <cp:revision>3</cp:revision>
  <cp:lastPrinted>2020-03-04T20:44:00Z</cp:lastPrinted>
  <dcterms:created xsi:type="dcterms:W3CDTF">2023-01-09T21:53:00Z</dcterms:created>
  <dcterms:modified xsi:type="dcterms:W3CDTF">2023-01-12T14:15:00Z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469011f12114a16527fcc7a21c5f5beb9c3f4dedd098a1e2d7dd673ed5f95b5b</vt:lpwstr>
  </property>
</Properties>
</file>